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7D705" w14:textId="77777777" w:rsidR="004F4908" w:rsidRPr="006B65A4" w:rsidRDefault="004F4908" w:rsidP="004F4908">
      <w:pPr>
        <w:jc w:val="center"/>
        <w:rPr>
          <w:b/>
        </w:rPr>
      </w:pPr>
      <w:bookmarkStart w:id="0" w:name="_GoBack"/>
      <w:bookmarkEnd w:id="0"/>
      <w:r w:rsidRPr="006B65A4">
        <w:rPr>
          <w:b/>
        </w:rPr>
        <w:t>ROTARY CLUB OF SAN DIEGO</w:t>
      </w:r>
    </w:p>
    <w:p w14:paraId="6050C12B" w14:textId="77777777" w:rsidR="004F4908" w:rsidRPr="006B65A4" w:rsidRDefault="004F4908" w:rsidP="004F4908">
      <w:pPr>
        <w:jc w:val="center"/>
        <w:rPr>
          <w:b/>
        </w:rPr>
      </w:pPr>
      <w:r w:rsidRPr="006B65A4">
        <w:rPr>
          <w:b/>
        </w:rPr>
        <w:t>CLUB 33</w:t>
      </w:r>
    </w:p>
    <w:p w14:paraId="150F6D42" w14:textId="77777777" w:rsidR="004F4908" w:rsidRPr="006B65A4" w:rsidRDefault="004F4908" w:rsidP="004F4908">
      <w:pPr>
        <w:jc w:val="center"/>
        <w:rPr>
          <w:b/>
        </w:rPr>
      </w:pPr>
    </w:p>
    <w:p w14:paraId="0BDF4044" w14:textId="77777777" w:rsidR="004F4908" w:rsidRPr="006B65A4" w:rsidRDefault="004F4908" w:rsidP="004F4908">
      <w:pPr>
        <w:jc w:val="center"/>
        <w:rPr>
          <w:b/>
        </w:rPr>
      </w:pPr>
      <w:r w:rsidRPr="006B65A4">
        <w:rPr>
          <w:b/>
        </w:rPr>
        <w:t>PROJECT ALLOCATIONS COMMITTEE</w:t>
      </w:r>
    </w:p>
    <w:p w14:paraId="0EB12887" w14:textId="32B13295" w:rsidR="004F4908" w:rsidRDefault="00470C53" w:rsidP="004F4908">
      <w:pPr>
        <w:jc w:val="center"/>
        <w:rPr>
          <w:b/>
        </w:rPr>
      </w:pPr>
      <w:r>
        <w:rPr>
          <w:b/>
        </w:rPr>
        <w:t>2015-16</w:t>
      </w:r>
      <w:r w:rsidR="004F4908" w:rsidRPr="006B65A4">
        <w:rPr>
          <w:b/>
        </w:rPr>
        <w:t xml:space="preserve"> </w:t>
      </w:r>
      <w:r w:rsidR="004F4908">
        <w:rPr>
          <w:b/>
        </w:rPr>
        <w:t>Regular Grant</w:t>
      </w:r>
      <w:r w:rsidR="004F4908" w:rsidRPr="006B65A4">
        <w:rPr>
          <w:b/>
        </w:rPr>
        <w:t xml:space="preserve"> Cycle</w:t>
      </w:r>
    </w:p>
    <w:p w14:paraId="3D6C82E2" w14:textId="77777777" w:rsidR="004F4908" w:rsidRDefault="004F4908" w:rsidP="004F4908">
      <w:pPr>
        <w:jc w:val="center"/>
        <w:rPr>
          <w:b/>
        </w:rPr>
      </w:pPr>
    </w:p>
    <w:p w14:paraId="3D1B0C42" w14:textId="5A92D574" w:rsidR="004F4908" w:rsidRPr="00E079BF" w:rsidRDefault="004F4908" w:rsidP="004F4908">
      <w:pPr>
        <w:jc w:val="center"/>
        <w:rPr>
          <w:b/>
          <w:sz w:val="24"/>
          <w:szCs w:val="24"/>
        </w:rPr>
      </w:pPr>
      <w:r w:rsidRPr="00E079BF">
        <w:rPr>
          <w:b/>
          <w:sz w:val="24"/>
          <w:szCs w:val="24"/>
        </w:rPr>
        <w:t>GRANT</w:t>
      </w:r>
      <w:r w:rsidR="00470C53" w:rsidRPr="00E079BF">
        <w:rPr>
          <w:b/>
          <w:sz w:val="24"/>
          <w:szCs w:val="24"/>
        </w:rPr>
        <w:t xml:space="preserve"> </w:t>
      </w:r>
      <w:r w:rsidRPr="00E079BF">
        <w:rPr>
          <w:b/>
          <w:sz w:val="24"/>
          <w:szCs w:val="24"/>
        </w:rPr>
        <w:t>APPLICATION</w:t>
      </w:r>
    </w:p>
    <w:p w14:paraId="22C527A9" w14:textId="77777777" w:rsidR="00E079BF" w:rsidRDefault="00E079BF" w:rsidP="004F4908">
      <w:pPr>
        <w:jc w:val="center"/>
        <w:rPr>
          <w:b/>
        </w:rPr>
      </w:pPr>
    </w:p>
    <w:p w14:paraId="51B225A7" w14:textId="339C3432" w:rsidR="00C6152C" w:rsidRPr="00E079BF" w:rsidRDefault="00E079BF" w:rsidP="004F4908">
      <w:pPr>
        <w:jc w:val="center"/>
        <w:rPr>
          <w:b/>
          <w:sz w:val="24"/>
          <w:szCs w:val="24"/>
          <w:u w:val="single"/>
        </w:rPr>
      </w:pPr>
      <w:r w:rsidRPr="00E079BF">
        <w:rPr>
          <w:b/>
          <w:color w:val="FF0000"/>
          <w:sz w:val="24"/>
          <w:szCs w:val="24"/>
          <w:u w:val="single"/>
        </w:rPr>
        <w:t>DEADLINE FOR SUBMISSION:  MARCH 13, 2015</w:t>
      </w:r>
    </w:p>
    <w:p w14:paraId="008F444F" w14:textId="77777777" w:rsidR="00E079BF" w:rsidRDefault="00E079BF" w:rsidP="004F4908">
      <w:pPr>
        <w:jc w:val="center"/>
        <w:rPr>
          <w:b/>
        </w:rPr>
      </w:pPr>
    </w:p>
    <w:p w14:paraId="62DFD210" w14:textId="6E0796A5" w:rsidR="00E079BF" w:rsidRDefault="00E079BF" w:rsidP="004F4908">
      <w:pPr>
        <w:jc w:val="center"/>
        <w:rPr>
          <w:b/>
        </w:rPr>
      </w:pPr>
      <w:r>
        <w:rPr>
          <w:b/>
        </w:rPr>
        <w:t>[</w:t>
      </w:r>
      <w:proofErr w:type="gramStart"/>
      <w:r>
        <w:rPr>
          <w:b/>
        </w:rPr>
        <w:t>email</w:t>
      </w:r>
      <w:proofErr w:type="gramEnd"/>
      <w:r>
        <w:rPr>
          <w:b/>
        </w:rPr>
        <w:t xml:space="preserve"> completed Application to </w:t>
      </w:r>
      <w:hyperlink r:id="rId9" w:history="1">
        <w:r w:rsidRPr="001057D7">
          <w:rPr>
            <w:rStyle w:val="Hyperlink"/>
            <w:b/>
          </w:rPr>
          <w:t>mary@rotary33.org</w:t>
        </w:r>
      </w:hyperlink>
      <w:r>
        <w:rPr>
          <w:b/>
        </w:rPr>
        <w:t xml:space="preserve"> or deliver to Rotary Office]</w:t>
      </w:r>
    </w:p>
    <w:p w14:paraId="07E4B374" w14:textId="77777777" w:rsidR="00E079BF" w:rsidRPr="006B65A4" w:rsidRDefault="00E079BF" w:rsidP="004F4908">
      <w:pPr>
        <w:jc w:val="center"/>
        <w:rPr>
          <w:b/>
        </w:rPr>
      </w:pPr>
    </w:p>
    <w:p w14:paraId="7BC283C1" w14:textId="1CE251D5" w:rsidR="004B0ABA" w:rsidRPr="008376FE" w:rsidRDefault="004B0ABA" w:rsidP="004B0ABA">
      <w:pPr>
        <w:rPr>
          <w:b/>
          <w:smallCaps/>
          <w:sz w:val="22"/>
          <w:szCs w:val="22"/>
        </w:rPr>
      </w:pPr>
      <w:r w:rsidRPr="008376FE">
        <w:rPr>
          <w:b/>
          <w:smallCaps/>
          <w:sz w:val="22"/>
          <w:szCs w:val="22"/>
        </w:rPr>
        <w:t xml:space="preserve">This Grant Application </w:t>
      </w:r>
      <w:r w:rsidR="00E079BF">
        <w:rPr>
          <w:b/>
          <w:smallCaps/>
          <w:sz w:val="22"/>
          <w:szCs w:val="22"/>
        </w:rPr>
        <w:t xml:space="preserve">is prepared </w:t>
      </w:r>
      <w:r w:rsidRPr="008376FE">
        <w:rPr>
          <w:b/>
          <w:smallCaps/>
          <w:sz w:val="22"/>
          <w:szCs w:val="22"/>
        </w:rPr>
        <w:t xml:space="preserve">in Microsoft Word </w:t>
      </w:r>
      <w:r w:rsidR="00E079BF">
        <w:rPr>
          <w:b/>
          <w:smallCaps/>
          <w:sz w:val="22"/>
          <w:szCs w:val="22"/>
        </w:rPr>
        <w:t xml:space="preserve">so that each </w:t>
      </w:r>
      <w:r w:rsidRPr="008376FE">
        <w:rPr>
          <w:b/>
          <w:smallCaps/>
          <w:sz w:val="22"/>
          <w:szCs w:val="22"/>
        </w:rPr>
        <w:t>response</w:t>
      </w:r>
      <w:r w:rsidR="00E079BF">
        <w:rPr>
          <w:b/>
          <w:smallCaps/>
          <w:sz w:val="22"/>
          <w:szCs w:val="22"/>
        </w:rPr>
        <w:t xml:space="preserve"> to an</w:t>
      </w:r>
      <w:r w:rsidRPr="008376FE">
        <w:rPr>
          <w:b/>
          <w:smallCaps/>
          <w:sz w:val="22"/>
          <w:szCs w:val="22"/>
        </w:rPr>
        <w:t xml:space="preserve"> item or information request below </w:t>
      </w:r>
      <w:r w:rsidR="00E079BF">
        <w:rPr>
          <w:b/>
          <w:smallCaps/>
          <w:sz w:val="22"/>
          <w:szCs w:val="22"/>
        </w:rPr>
        <w:t xml:space="preserve">may be interlineated.  Alternatively, you may </w:t>
      </w:r>
      <w:proofErr w:type="gramStart"/>
      <w:r w:rsidR="00E079BF">
        <w:rPr>
          <w:b/>
          <w:smallCaps/>
          <w:sz w:val="22"/>
          <w:szCs w:val="22"/>
        </w:rPr>
        <w:t>also</w:t>
      </w:r>
      <w:r w:rsidRPr="008376FE">
        <w:rPr>
          <w:b/>
          <w:smallCaps/>
          <w:sz w:val="22"/>
          <w:szCs w:val="22"/>
        </w:rPr>
        <w:t xml:space="preserve"> </w:t>
      </w:r>
      <w:r w:rsidR="00143D2E">
        <w:rPr>
          <w:b/>
          <w:smallCaps/>
          <w:sz w:val="22"/>
          <w:szCs w:val="22"/>
        </w:rPr>
        <w:t xml:space="preserve"> </w:t>
      </w:r>
      <w:r w:rsidR="00143D2E" w:rsidRPr="008376FE">
        <w:rPr>
          <w:b/>
          <w:smallCaps/>
          <w:sz w:val="22"/>
          <w:szCs w:val="22"/>
        </w:rPr>
        <w:t>add</w:t>
      </w:r>
      <w:proofErr w:type="gramEnd"/>
      <w:r w:rsidR="00143D2E">
        <w:rPr>
          <w:b/>
          <w:smallCaps/>
          <w:sz w:val="22"/>
          <w:szCs w:val="22"/>
        </w:rPr>
        <w:t xml:space="preserve"> </w:t>
      </w:r>
      <w:r w:rsidRPr="008376FE">
        <w:rPr>
          <w:b/>
          <w:smallCaps/>
          <w:sz w:val="22"/>
          <w:szCs w:val="22"/>
        </w:rPr>
        <w:t xml:space="preserve">additional pages with your response referenced by </w:t>
      </w:r>
      <w:r w:rsidR="008376FE" w:rsidRPr="008376FE">
        <w:rPr>
          <w:b/>
          <w:smallCaps/>
          <w:sz w:val="22"/>
          <w:szCs w:val="22"/>
        </w:rPr>
        <w:t xml:space="preserve">item </w:t>
      </w:r>
      <w:r w:rsidRPr="008376FE">
        <w:rPr>
          <w:b/>
          <w:smallCaps/>
          <w:sz w:val="22"/>
          <w:szCs w:val="22"/>
        </w:rPr>
        <w:t>number</w:t>
      </w:r>
      <w:r w:rsidR="008376FE" w:rsidRPr="008376FE">
        <w:rPr>
          <w:b/>
          <w:smallCaps/>
          <w:sz w:val="22"/>
          <w:szCs w:val="22"/>
        </w:rPr>
        <w:t>.</w:t>
      </w:r>
    </w:p>
    <w:p w14:paraId="3A5B642A" w14:textId="77777777" w:rsidR="004F4908" w:rsidRDefault="004F4908" w:rsidP="004F4908"/>
    <w:p w14:paraId="5F1E79B2" w14:textId="77777777" w:rsidR="004F4908" w:rsidRDefault="004F4908" w:rsidP="004F4908"/>
    <w:p w14:paraId="6B5D3C11" w14:textId="77777777" w:rsidR="00A30FE3" w:rsidRDefault="00A30FE3" w:rsidP="004F4908"/>
    <w:p w14:paraId="2F2F84B8" w14:textId="64D4198B" w:rsidR="004F4908" w:rsidRPr="00FC5591" w:rsidRDefault="004F4908" w:rsidP="004F4908">
      <w:r w:rsidRPr="00FC5591">
        <w:t>Project Name:</w:t>
      </w:r>
      <w:r>
        <w:tab/>
      </w:r>
      <w:r>
        <w:tab/>
      </w:r>
      <w:r w:rsidRPr="00FC5591">
        <w:t>_____________________</w:t>
      </w:r>
      <w:r w:rsidR="00E440D0">
        <w:t>________</w:t>
      </w:r>
      <w:r w:rsidRPr="00FC5591">
        <w:t>________________________</w:t>
      </w:r>
    </w:p>
    <w:p w14:paraId="4D0365A1" w14:textId="77777777" w:rsidR="004F4908" w:rsidRPr="00707221" w:rsidRDefault="004F4908" w:rsidP="004F4908">
      <w:pPr>
        <w:rPr>
          <w:sz w:val="48"/>
          <w:szCs w:val="48"/>
        </w:rPr>
      </w:pPr>
    </w:p>
    <w:p w14:paraId="165EA2B7" w14:textId="61C14266" w:rsidR="00E440D0" w:rsidRDefault="00E440D0" w:rsidP="004F4908">
      <w:r>
        <w:t>Name of Program:</w:t>
      </w:r>
      <w:r>
        <w:tab/>
      </w:r>
      <w:r>
        <w:tab/>
        <w:t>_____________________________________________________</w:t>
      </w:r>
    </w:p>
    <w:p w14:paraId="4794F60F" w14:textId="77777777" w:rsidR="00E440D0" w:rsidRDefault="00E440D0" w:rsidP="004F4908">
      <w:r>
        <w:t>(</w:t>
      </w:r>
      <w:proofErr w:type="gramStart"/>
      <w:r>
        <w:t>if</w:t>
      </w:r>
      <w:proofErr w:type="gramEnd"/>
      <w:r>
        <w:t xml:space="preserve"> Project is part of a</w:t>
      </w:r>
    </w:p>
    <w:p w14:paraId="38B08467" w14:textId="77777777" w:rsidR="00E440D0" w:rsidRDefault="00E440D0" w:rsidP="004F4908">
      <w:proofErr w:type="gramStart"/>
      <w:r>
        <w:t>larger</w:t>
      </w:r>
      <w:proofErr w:type="gramEnd"/>
      <w:r>
        <w:t xml:space="preserve"> Program)</w:t>
      </w:r>
    </w:p>
    <w:p w14:paraId="66D42CEC" w14:textId="77777777" w:rsidR="00E440D0" w:rsidRDefault="00E440D0" w:rsidP="004F4908"/>
    <w:p w14:paraId="74CC3AD7" w14:textId="1A1FC381" w:rsidR="004F4908" w:rsidRPr="00FC5591" w:rsidRDefault="00E440D0" w:rsidP="004F4908">
      <w:r w:rsidRPr="00707221">
        <w:rPr>
          <w:spacing w:val="-8"/>
        </w:rPr>
        <w:t>Grant</w:t>
      </w:r>
      <w:r w:rsidR="004F4908" w:rsidRPr="00707221">
        <w:rPr>
          <w:spacing w:val="-8"/>
        </w:rPr>
        <w:t xml:space="preserve"> </w:t>
      </w:r>
      <w:r w:rsidR="00470C53" w:rsidRPr="00707221">
        <w:rPr>
          <w:spacing w:val="-8"/>
        </w:rPr>
        <w:t xml:space="preserve">Amount </w:t>
      </w:r>
      <w:r w:rsidR="004F4908" w:rsidRPr="00707221">
        <w:rPr>
          <w:spacing w:val="-8"/>
        </w:rPr>
        <w:t>Requested</w:t>
      </w:r>
      <w:r w:rsidR="004F4908" w:rsidRPr="00FC5591">
        <w:t>:</w:t>
      </w:r>
      <w:r w:rsidR="00707221">
        <w:tab/>
        <w:t>_____________________________________________________</w:t>
      </w:r>
    </w:p>
    <w:p w14:paraId="59FA3387" w14:textId="77777777" w:rsidR="004F4908" w:rsidRPr="00707221" w:rsidRDefault="004F4908" w:rsidP="004F4908">
      <w:pPr>
        <w:rPr>
          <w:sz w:val="40"/>
          <w:szCs w:val="40"/>
        </w:rPr>
      </w:pPr>
    </w:p>
    <w:p w14:paraId="6E97B1C2" w14:textId="37604058" w:rsidR="004F4908" w:rsidRPr="00FC5591" w:rsidRDefault="00676E61" w:rsidP="004F4908">
      <w:r>
        <w:t>Club</w:t>
      </w:r>
      <w:r w:rsidR="004F4908">
        <w:t xml:space="preserve"> </w:t>
      </w:r>
      <w:r w:rsidR="004F4908" w:rsidRPr="00FC5591">
        <w:t>Committee:</w:t>
      </w:r>
      <w:r w:rsidR="004F4908">
        <w:tab/>
      </w:r>
      <w:r w:rsidR="004F4908">
        <w:tab/>
      </w:r>
      <w:r w:rsidR="00707221">
        <w:t>_____________________________________________________</w:t>
      </w:r>
    </w:p>
    <w:p w14:paraId="4C8B5903" w14:textId="77777777" w:rsidR="004F4908" w:rsidRPr="00FC5591" w:rsidRDefault="004F4908" w:rsidP="004F4908"/>
    <w:p w14:paraId="18E2938C" w14:textId="26D2CEF8" w:rsidR="004F4908" w:rsidRDefault="00707221" w:rsidP="00707221">
      <w:pPr>
        <w:spacing w:line="480" w:lineRule="exact"/>
      </w:pPr>
      <w:r>
        <w:rPr>
          <w:noProof/>
        </w:rPr>
        <mc:AlternateContent>
          <mc:Choice Requires="wps">
            <w:drawing>
              <wp:anchor distT="0" distB="0" distL="114300" distR="114300" simplePos="0" relativeHeight="251659264" behindDoc="0" locked="0" layoutInCell="1" allowOverlap="1" wp14:anchorId="23138E15" wp14:editId="5DAAE913">
                <wp:simplePos x="0" y="0"/>
                <wp:positionH relativeFrom="column">
                  <wp:posOffset>-95250</wp:posOffset>
                </wp:positionH>
                <wp:positionV relativeFrom="paragraph">
                  <wp:posOffset>76200</wp:posOffset>
                </wp:positionV>
                <wp:extent cx="1143000"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0550"/>
                        </a:xfrm>
                        <a:prstGeom prst="rect">
                          <a:avLst/>
                        </a:prstGeom>
                        <a:noFill/>
                        <a:ln w="9525">
                          <a:noFill/>
                          <a:miter lim="800000"/>
                          <a:headEnd/>
                          <a:tailEnd/>
                        </a:ln>
                      </wps:spPr>
                      <wps:txbx>
                        <w:txbxContent>
                          <w:p w14:paraId="479DFD02" w14:textId="1B3418EF" w:rsidR="00707221" w:rsidRDefault="00707221">
                            <w:r>
                              <w:t>Contact Info for</w:t>
                            </w:r>
                            <w:r>
                              <w:br/>
                              <w:t>Club Member</w:t>
                            </w:r>
                            <w:r>
                              <w:br/>
                              <w:t>Preparing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pt;width:90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" filled="f" stroked="f">
                <v:textbox>
                  <w:txbxContent>
                    <w:p w14:paraId="479DFD02" w14:textId="1B3418EF" w:rsidR="00707221" w:rsidRDefault="00707221">
                      <w:r>
                        <w:t>Contact Info for</w:t>
                      </w:r>
                      <w:r>
                        <w:br/>
                        <w:t>Club Member</w:t>
                      </w:r>
                      <w:r>
                        <w:br/>
                        <w:t>Preparing Form:</w:t>
                      </w:r>
                    </w:p>
                  </w:txbxContent>
                </v:textbox>
              </v:shape>
            </w:pict>
          </mc:Fallback>
        </mc:AlternateContent>
      </w:r>
      <w:r w:rsidR="004F4908">
        <w:tab/>
      </w:r>
      <w:r w:rsidR="004F4908">
        <w:tab/>
      </w:r>
      <w:r w:rsidR="004F4908">
        <w:tab/>
        <w:t>Name:</w:t>
      </w:r>
      <w:r w:rsidR="004F4908">
        <w:tab/>
        <w:t>___________</w:t>
      </w:r>
      <w:r w:rsidR="00D02459">
        <w:t>______</w:t>
      </w:r>
      <w:r w:rsidR="004F4908">
        <w:t>_______________________________</w:t>
      </w:r>
    </w:p>
    <w:p w14:paraId="474311F7" w14:textId="699E3DC9" w:rsidR="004F4908" w:rsidRDefault="004F4908" w:rsidP="00707221">
      <w:pPr>
        <w:spacing w:line="480" w:lineRule="exact"/>
      </w:pPr>
      <w:r w:rsidRPr="00FC5591">
        <w:t xml:space="preserve"> </w:t>
      </w:r>
      <w:r>
        <w:tab/>
      </w:r>
      <w:r>
        <w:tab/>
      </w:r>
      <w:r w:rsidR="00707221">
        <w:tab/>
      </w:r>
      <w:r>
        <w:t>Tel No.:</w:t>
      </w:r>
      <w:r>
        <w:tab/>
      </w:r>
      <w:r w:rsidR="00D02459">
        <w:t>________________________________________________</w:t>
      </w:r>
    </w:p>
    <w:p w14:paraId="2141FFAB" w14:textId="77777777" w:rsidR="00D02459" w:rsidRDefault="004F4908" w:rsidP="00D02459">
      <w:pPr>
        <w:spacing w:line="480" w:lineRule="exact"/>
      </w:pPr>
      <w:r>
        <w:tab/>
      </w:r>
      <w:r>
        <w:tab/>
      </w:r>
      <w:r>
        <w:tab/>
        <w:t>Fax No.:</w:t>
      </w:r>
      <w:r>
        <w:tab/>
      </w:r>
      <w:r w:rsidR="00D02459">
        <w:t>________________________________________________</w:t>
      </w:r>
    </w:p>
    <w:p w14:paraId="0728784F" w14:textId="6A66918B" w:rsidR="004F4908" w:rsidRDefault="004F4908" w:rsidP="00D02459">
      <w:pPr>
        <w:spacing w:line="480" w:lineRule="exact"/>
        <w:rPr>
          <w:u w:val="single"/>
        </w:rPr>
      </w:pPr>
      <w:r>
        <w:tab/>
      </w:r>
      <w:r>
        <w:tab/>
      </w:r>
      <w:r>
        <w:tab/>
        <w:t>Email:</w:t>
      </w:r>
      <w:r>
        <w:tab/>
      </w:r>
      <w:r>
        <w:tab/>
      </w:r>
      <w:r w:rsidR="00D02459">
        <w:t>________________________________________________</w:t>
      </w:r>
      <w:r w:rsidR="00D02459">
        <w:br/>
      </w:r>
      <w:r w:rsidRPr="00A30FE3">
        <w:rPr>
          <w:b/>
          <w:u w:val="single"/>
        </w:rPr>
        <w:t>Project Description</w:t>
      </w:r>
    </w:p>
    <w:p w14:paraId="3BCEEE77" w14:textId="7DBBE74C" w:rsidR="00A914C5" w:rsidRDefault="004F4908" w:rsidP="00707221">
      <w:pPr>
        <w:pStyle w:val="Heading2"/>
        <w:keepNext/>
        <w:spacing w:after="0"/>
      </w:pPr>
      <w:r>
        <w:t xml:space="preserve">Brief Description </w:t>
      </w:r>
      <w:r w:rsidR="00470C53">
        <w:t>of Project</w:t>
      </w:r>
      <w:r w:rsidR="00A914C5">
        <w:t xml:space="preserve">: </w:t>
      </w:r>
    </w:p>
    <w:p w14:paraId="3BF028AB" w14:textId="77777777" w:rsidR="00707221" w:rsidRDefault="00707221" w:rsidP="00707221"/>
    <w:p w14:paraId="7BEA752F" w14:textId="77777777" w:rsidR="00D02459" w:rsidRDefault="00D02459" w:rsidP="00707221"/>
    <w:p w14:paraId="6C9E774B" w14:textId="77777777" w:rsidR="00D02459" w:rsidRDefault="00D02459" w:rsidP="00707221"/>
    <w:p w14:paraId="165375C1" w14:textId="77777777" w:rsidR="00D02459" w:rsidRDefault="00D02459" w:rsidP="00707221"/>
    <w:p w14:paraId="1AD92A2F" w14:textId="77777777" w:rsidR="00D02459" w:rsidRDefault="00D02459" w:rsidP="00707221"/>
    <w:p w14:paraId="26E607FD" w14:textId="77777777" w:rsidR="00707221" w:rsidRDefault="00707221" w:rsidP="00707221"/>
    <w:p w14:paraId="61CD4E4C" w14:textId="77777777" w:rsidR="00707221" w:rsidRDefault="00707221" w:rsidP="00707221"/>
    <w:p w14:paraId="1C41AE33" w14:textId="77777777" w:rsidR="00707221" w:rsidRPr="00707221" w:rsidRDefault="00707221" w:rsidP="00707221"/>
    <w:p w14:paraId="65CD5A9B" w14:textId="5248D3CD" w:rsidR="004F4908" w:rsidRDefault="004F4908" w:rsidP="00D02459">
      <w:pPr>
        <w:pStyle w:val="Heading2"/>
        <w:ind w:left="1152" w:right="-720" w:hanging="576"/>
      </w:pPr>
      <w:r>
        <w:t>Avenue of Service</w:t>
      </w:r>
      <w:r w:rsidR="00D02459">
        <w:t>:</w:t>
      </w:r>
      <w:r w:rsidR="00D02459">
        <w:br/>
      </w:r>
      <w:r w:rsidR="00D02459" w:rsidRPr="00D02459">
        <w:rPr>
          <w:color w:val="FFFFFF" w:themeColor="background1"/>
          <w:sz w:val="10"/>
          <w:szCs w:val="10"/>
        </w:rPr>
        <w:t xml:space="preserve"> k</w:t>
      </w:r>
      <w:r w:rsidR="00D02459" w:rsidRPr="00D02459">
        <w:rPr>
          <w:color w:val="FFFFFF" w:themeColor="background1"/>
          <w:sz w:val="10"/>
          <w:szCs w:val="10"/>
        </w:rPr>
        <w:br/>
      </w:r>
      <w:r w:rsidR="0024397E" w:rsidRPr="00D02459">
        <w:rPr>
          <w:color w:val="FFFFFF" w:themeColor="background1"/>
        </w:rPr>
        <w:t xml:space="preserve"> </w:t>
      </w:r>
      <w:r w:rsidR="0024397E" w:rsidRPr="00D02459">
        <w:rPr>
          <w:b/>
        </w:rPr>
        <w:t>____</w:t>
      </w:r>
      <w:r w:rsidRPr="00FC5591">
        <w:t>Club</w:t>
      </w:r>
      <w:r w:rsidR="00D02459">
        <w:t xml:space="preserve">  </w:t>
      </w:r>
      <w:r w:rsidR="0024397E">
        <w:t xml:space="preserve"> </w:t>
      </w:r>
      <w:r w:rsidR="00D02459">
        <w:t xml:space="preserve"> </w:t>
      </w:r>
      <w:r w:rsidR="0024397E" w:rsidRPr="00D02459">
        <w:rPr>
          <w:b/>
        </w:rPr>
        <w:t>____</w:t>
      </w:r>
      <w:r w:rsidRPr="00FC5591">
        <w:t>Community</w:t>
      </w:r>
      <w:r w:rsidR="00D02459">
        <w:t xml:space="preserve">  </w:t>
      </w:r>
      <w:r w:rsidR="0024397E">
        <w:t xml:space="preserve"> </w:t>
      </w:r>
      <w:r w:rsidR="00D02459">
        <w:t xml:space="preserve"> </w:t>
      </w:r>
      <w:r w:rsidR="0024397E" w:rsidRPr="00D02459">
        <w:rPr>
          <w:b/>
        </w:rPr>
        <w:t>_____</w:t>
      </w:r>
      <w:r w:rsidR="0024397E" w:rsidRPr="00D02459">
        <w:t>I</w:t>
      </w:r>
      <w:r w:rsidR="0024397E">
        <w:t>nt</w:t>
      </w:r>
      <w:r w:rsidRPr="00FC5591">
        <w:t>ernational</w:t>
      </w:r>
      <w:r w:rsidR="00D02459">
        <w:t xml:space="preserve">  </w:t>
      </w:r>
      <w:r w:rsidR="0024397E">
        <w:t xml:space="preserve"> </w:t>
      </w:r>
      <w:r w:rsidR="00D02459">
        <w:t xml:space="preserve"> </w:t>
      </w:r>
      <w:r w:rsidR="0024397E" w:rsidRPr="00D02459">
        <w:rPr>
          <w:b/>
        </w:rPr>
        <w:t>_____</w:t>
      </w:r>
      <w:r w:rsidRPr="00FC5591">
        <w:t>New Generation</w:t>
      </w:r>
      <w:r w:rsidR="00D02459">
        <w:t xml:space="preserve">    </w:t>
      </w:r>
      <w:r w:rsidR="0024397E" w:rsidRPr="00D02459">
        <w:rPr>
          <w:b/>
        </w:rPr>
        <w:t xml:space="preserve"> _____</w:t>
      </w:r>
      <w:r w:rsidRPr="00FC5591">
        <w:t>Vocational</w:t>
      </w:r>
      <w:r w:rsidR="0024397E">
        <w:t>.</w:t>
      </w:r>
    </w:p>
    <w:p w14:paraId="260046B2" w14:textId="77777777" w:rsidR="00E079BF" w:rsidRPr="00E079BF" w:rsidRDefault="00E079BF" w:rsidP="00E079BF"/>
    <w:p w14:paraId="1219DE47" w14:textId="5EA30D8F" w:rsidR="00FD574E" w:rsidRDefault="004F4908" w:rsidP="0024397E">
      <w:pPr>
        <w:pStyle w:val="Heading2"/>
      </w:pPr>
      <w:r>
        <w:t>Type of Project</w:t>
      </w:r>
      <w:proofErr w:type="gramStart"/>
      <w:r w:rsidR="00C6152C">
        <w:t>:</w:t>
      </w:r>
      <w:proofErr w:type="gramEnd"/>
      <w:r w:rsidR="0062168B">
        <w:br/>
      </w:r>
      <w:r w:rsidR="0062168B" w:rsidRPr="0062168B">
        <w:rPr>
          <w:color w:val="FFFFFF" w:themeColor="background1"/>
          <w:sz w:val="10"/>
          <w:szCs w:val="10"/>
        </w:rPr>
        <w:t>k</w:t>
      </w:r>
      <w:r w:rsidR="0062168B" w:rsidRPr="0062168B">
        <w:rPr>
          <w:color w:val="FFFFFF" w:themeColor="background1"/>
        </w:rPr>
        <w:br/>
      </w:r>
      <w:r w:rsidR="00D02459">
        <w:t xml:space="preserve">  </w:t>
      </w:r>
      <w:r w:rsidR="0062168B">
        <w:tab/>
      </w:r>
      <w:r w:rsidR="0062168B">
        <w:tab/>
      </w:r>
      <w:r w:rsidR="0024397E" w:rsidRPr="00D02459">
        <w:rPr>
          <w:b/>
        </w:rPr>
        <w:t>_____</w:t>
      </w:r>
      <w:r w:rsidR="0024397E">
        <w:t>Legacy</w:t>
      </w:r>
      <w:r w:rsidR="00D02459">
        <w:t xml:space="preserve">     </w:t>
      </w:r>
      <w:r w:rsidR="0024397E" w:rsidRPr="00D02459">
        <w:rPr>
          <w:b/>
        </w:rPr>
        <w:t>_____</w:t>
      </w:r>
      <w:r w:rsidR="00C6152C">
        <w:t>Rotary Initiated</w:t>
      </w:r>
      <w:r w:rsidR="00D02459">
        <w:t xml:space="preserve">     </w:t>
      </w:r>
      <w:r w:rsidR="00C6152C" w:rsidRPr="00D02459">
        <w:rPr>
          <w:b/>
        </w:rPr>
        <w:t xml:space="preserve"> </w:t>
      </w:r>
      <w:r w:rsidR="0024397E" w:rsidRPr="00D02459">
        <w:rPr>
          <w:b/>
        </w:rPr>
        <w:t>_____</w:t>
      </w:r>
      <w:r w:rsidR="00C6152C">
        <w:t>Rotary Supported.</w:t>
      </w:r>
      <w:r w:rsidR="00220763" w:rsidRPr="00E96D9A">
        <w:rPr>
          <w:rStyle w:val="FootnoteReference"/>
          <w:b/>
        </w:rPr>
        <w:footnoteReference w:id="1"/>
      </w:r>
      <w:r w:rsidR="0024397E" w:rsidRPr="00E96D9A">
        <w:rPr>
          <w:b/>
        </w:rPr>
        <w:t xml:space="preserve"> </w:t>
      </w:r>
    </w:p>
    <w:p w14:paraId="057107D6" w14:textId="77777777" w:rsidR="0024397E" w:rsidRPr="0024397E" w:rsidRDefault="0024397E" w:rsidP="0024397E"/>
    <w:p w14:paraId="5C465F80" w14:textId="77777777" w:rsidR="00FD574E" w:rsidRPr="00FD574E" w:rsidRDefault="00FD574E" w:rsidP="00A30FE3">
      <w:pPr>
        <w:pStyle w:val="Heading1"/>
        <w:rPr>
          <w:u w:val="single"/>
        </w:rPr>
      </w:pPr>
      <w:proofErr w:type="gramStart"/>
      <w:r>
        <w:rPr>
          <w:u w:val="single"/>
        </w:rPr>
        <w:t>Advancement</w:t>
      </w:r>
      <w:r w:rsidR="00C6152C" w:rsidRPr="00C6152C">
        <w:rPr>
          <w:u w:val="single"/>
        </w:rPr>
        <w:t xml:space="preserve"> of Rotary Mission</w:t>
      </w:r>
      <w:r w:rsidR="00C6152C" w:rsidRPr="00C6152C">
        <w:t>.</w:t>
      </w:r>
      <w:proofErr w:type="gramEnd"/>
      <w:r w:rsidR="00C6152C" w:rsidRPr="00C6152C">
        <w:t xml:space="preserve"> </w:t>
      </w:r>
      <w:r w:rsidR="00676E61">
        <w:t>(</w:t>
      </w:r>
      <w:r w:rsidR="00E440D0">
        <w:t>“</w:t>
      </w:r>
      <w:r w:rsidRPr="00676E61">
        <w:rPr>
          <w:i/>
        </w:rPr>
        <w:t>To advance local, regional and world understanding, goodwill and peace through the improvement of health, the support of education and the alleviation of poverty</w:t>
      </w:r>
      <w:r w:rsidR="00E440D0">
        <w:t>”</w:t>
      </w:r>
      <w:r w:rsidR="00676E61">
        <w:t>)</w:t>
      </w:r>
    </w:p>
    <w:p w14:paraId="407A38E6" w14:textId="3B73B47C" w:rsidR="00A30FE3" w:rsidRDefault="00BB4BAB" w:rsidP="00707221">
      <w:pPr>
        <w:pStyle w:val="Heading2"/>
        <w:keepNext/>
        <w:spacing w:after="0"/>
      </w:pPr>
      <w:proofErr w:type="gramStart"/>
      <w:r w:rsidRPr="00BB4BAB">
        <w:rPr>
          <w:u w:val="single"/>
        </w:rPr>
        <w:t>Overall Goals</w:t>
      </w:r>
      <w:r w:rsidRPr="00BB4BAB">
        <w:t>.</w:t>
      </w:r>
      <w:proofErr w:type="gramEnd"/>
      <w:r>
        <w:t xml:space="preserve">  </w:t>
      </w:r>
      <w:r w:rsidR="00F32A34">
        <w:t xml:space="preserve">What would be the definition of “success” for this Project?  </w:t>
      </w:r>
      <w:r w:rsidR="00E440D0">
        <w:t>Specifically, what is/are the overall “Goal(s)”</w:t>
      </w:r>
      <w:r w:rsidR="00E440D0">
        <w:rPr>
          <w:rStyle w:val="FootnoteReference"/>
        </w:rPr>
        <w:footnoteReference w:id="2"/>
      </w:r>
      <w:r w:rsidR="00E440D0">
        <w:t xml:space="preserve"> of this Project</w:t>
      </w:r>
      <w:r w:rsidR="00D22BBE">
        <w:t xml:space="preserve"> or its Program </w:t>
      </w:r>
      <w:r w:rsidR="008376FE">
        <w:t xml:space="preserve">and </w:t>
      </w:r>
      <w:r w:rsidR="00470C53">
        <w:t>how specifically</w:t>
      </w:r>
      <w:r w:rsidR="008376FE">
        <w:t xml:space="preserve"> will such Goal(s)</w:t>
      </w:r>
      <w:r w:rsidR="00470C53">
        <w:t xml:space="preserve"> advance the Rotary Mission </w:t>
      </w:r>
      <w:r w:rsidR="00E440D0">
        <w:t>(</w:t>
      </w:r>
      <w:r w:rsidR="00992FF7">
        <w:t>limit to</w:t>
      </w:r>
      <w:r w:rsidR="00F32A34">
        <w:t xml:space="preserve"> </w:t>
      </w:r>
      <w:r w:rsidR="00F32A34" w:rsidRPr="00F32A34">
        <w:rPr>
          <w:b/>
          <w:i/>
          <w:u w:val="single"/>
        </w:rPr>
        <w:t>no more than</w:t>
      </w:r>
      <w:r w:rsidR="00992FF7" w:rsidRPr="00F32A34">
        <w:rPr>
          <w:b/>
          <w:i/>
          <w:u w:val="single"/>
        </w:rPr>
        <w:t xml:space="preserve"> three Goals</w:t>
      </w:r>
      <w:r w:rsidR="00992FF7">
        <w:t>)</w:t>
      </w:r>
      <w:r w:rsidR="00E440D0">
        <w:t>?</w:t>
      </w:r>
      <w:r w:rsidR="00A914C5">
        <w:t xml:space="preserve"> </w:t>
      </w:r>
    </w:p>
    <w:p w14:paraId="60DFBD74" w14:textId="77777777" w:rsidR="00707221" w:rsidRDefault="00707221" w:rsidP="00707221"/>
    <w:p w14:paraId="23117369" w14:textId="77777777" w:rsidR="00707221" w:rsidRDefault="00707221" w:rsidP="00707221"/>
    <w:p w14:paraId="6F853ABD" w14:textId="77777777" w:rsidR="00707221" w:rsidRDefault="00707221" w:rsidP="00707221"/>
    <w:p w14:paraId="7F15712F" w14:textId="77777777" w:rsidR="00FD3AE4" w:rsidRDefault="00FD3AE4" w:rsidP="00707221"/>
    <w:p w14:paraId="74A422C3" w14:textId="77777777" w:rsidR="00FD3AE4" w:rsidRDefault="00FD3AE4" w:rsidP="00707221"/>
    <w:p w14:paraId="57D69B6F" w14:textId="77777777" w:rsidR="00FD3AE4" w:rsidRPr="00707221" w:rsidRDefault="00FD3AE4" w:rsidP="00707221"/>
    <w:p w14:paraId="4C72C564" w14:textId="77777777" w:rsidR="00A914C5" w:rsidRDefault="00A914C5" w:rsidP="00A914C5"/>
    <w:p w14:paraId="2259852C" w14:textId="77777777" w:rsidR="00E96D9A" w:rsidRPr="00E96D9A" w:rsidRDefault="00E96D9A" w:rsidP="00E96D9A">
      <w:pPr>
        <w:pStyle w:val="ListParagraph"/>
        <w:numPr>
          <w:ilvl w:val="1"/>
          <w:numId w:val="2"/>
        </w:numPr>
        <w:tabs>
          <w:tab w:val="clear" w:pos="576"/>
          <w:tab w:val="clear" w:pos="1152"/>
          <w:tab w:val="clear" w:pos="1728"/>
        </w:tabs>
        <w:ind w:left="0" w:firstLine="576"/>
        <w:contextualSpacing w:val="0"/>
        <w:outlineLvl w:val="1"/>
        <w:rPr>
          <w:vanish/>
          <w:u w:val="single"/>
        </w:rPr>
      </w:pPr>
    </w:p>
    <w:p w14:paraId="0D0D070E" w14:textId="71714B0F" w:rsidR="00A30FE3" w:rsidRDefault="00E977BD" w:rsidP="00E96D9A">
      <w:pPr>
        <w:pStyle w:val="Heading2"/>
        <w:numPr>
          <w:ilvl w:val="1"/>
          <w:numId w:val="2"/>
        </w:numPr>
        <w:spacing w:after="0"/>
      </w:pPr>
      <w:proofErr w:type="gramStart"/>
      <w:r w:rsidRPr="00E96D9A">
        <w:rPr>
          <w:u w:val="single"/>
        </w:rPr>
        <w:t>Project Action Plan</w:t>
      </w:r>
      <w:r w:rsidR="00BB4BAB">
        <w:t>.</w:t>
      </w:r>
      <w:proofErr w:type="gramEnd"/>
      <w:r w:rsidR="00BB4BAB">
        <w:t xml:space="preserve">  </w:t>
      </w:r>
      <w:r>
        <w:t>Briefly described the Project’s “</w:t>
      </w:r>
      <w:r w:rsidRPr="00E96D9A">
        <w:rPr>
          <w:b/>
        </w:rPr>
        <w:t>Action Plan</w:t>
      </w:r>
      <w:r>
        <w:t xml:space="preserve">,” including </w:t>
      </w:r>
      <w:r w:rsidRPr="00E96D9A">
        <w:rPr>
          <w:b/>
          <w:i/>
          <w:u w:val="single"/>
        </w:rPr>
        <w:t>up to three</w:t>
      </w:r>
      <w:r>
        <w:t xml:space="preserve"> </w:t>
      </w:r>
      <w:r w:rsidR="00F32A34">
        <w:t>Operating Objectives</w:t>
      </w:r>
      <w:r w:rsidR="00F32A34">
        <w:rPr>
          <w:rStyle w:val="FootnoteReference"/>
        </w:rPr>
        <w:footnoteReference w:id="3"/>
      </w:r>
      <w:r w:rsidR="00F32A34">
        <w:t xml:space="preserve"> </w:t>
      </w:r>
      <w:r w:rsidR="002A77EE">
        <w:t>which are intended to be executed or accomplished to achieve the Project’s Goal(s)</w:t>
      </w:r>
      <w:r>
        <w:t>.</w:t>
      </w:r>
      <w:r w:rsidR="00A914C5">
        <w:t xml:space="preserve">  </w:t>
      </w:r>
    </w:p>
    <w:p w14:paraId="4B8192C6" w14:textId="77777777" w:rsidR="00707221" w:rsidRDefault="00707221" w:rsidP="00707221"/>
    <w:p w14:paraId="44E89FBA" w14:textId="77777777" w:rsidR="00707221" w:rsidRDefault="00707221" w:rsidP="00707221"/>
    <w:p w14:paraId="2B448EB2" w14:textId="77777777" w:rsidR="00707221" w:rsidRDefault="00707221" w:rsidP="00707221"/>
    <w:p w14:paraId="5F15D042" w14:textId="77777777" w:rsidR="00FD3AE4" w:rsidRDefault="00FD3AE4" w:rsidP="00707221"/>
    <w:p w14:paraId="62E35322" w14:textId="77777777" w:rsidR="00FD3AE4" w:rsidRDefault="00FD3AE4" w:rsidP="00707221"/>
    <w:p w14:paraId="45F9336A" w14:textId="77777777" w:rsidR="00FD3AE4" w:rsidRPr="00707221" w:rsidRDefault="00FD3AE4" w:rsidP="00707221"/>
    <w:p w14:paraId="726A30DC" w14:textId="77777777" w:rsidR="00A914C5" w:rsidRDefault="00A914C5" w:rsidP="00A914C5"/>
    <w:p w14:paraId="714C0C3B" w14:textId="77777777" w:rsidR="00F32A34" w:rsidRDefault="00F32A34" w:rsidP="00F32A34">
      <w:pPr>
        <w:pStyle w:val="Heading2"/>
        <w:keepNext/>
      </w:pPr>
      <w:r w:rsidRPr="00F32A34">
        <w:rPr>
          <w:u w:val="single"/>
        </w:rPr>
        <w:t>Measurement &amp; Reporting</w:t>
      </w:r>
    </w:p>
    <w:p w14:paraId="1A323750" w14:textId="77777777" w:rsidR="00F32A34" w:rsidRDefault="00147D55" w:rsidP="00F32A34">
      <w:pPr>
        <w:pStyle w:val="Heading3"/>
      </w:pPr>
      <w:r>
        <w:t>How</w:t>
      </w:r>
      <w:r w:rsidR="00F73A37">
        <w:t xml:space="preserve"> </w:t>
      </w:r>
      <w:r>
        <w:t xml:space="preserve">will achievement of </w:t>
      </w:r>
      <w:r w:rsidR="00E977BD">
        <w:t>Operating Objective</w:t>
      </w:r>
      <w:r>
        <w:t xml:space="preserve"> and Goals </w:t>
      </w:r>
      <w:r w:rsidR="00F73A37">
        <w:t>be measured</w:t>
      </w:r>
      <w:r w:rsidR="00F32A34">
        <w:t xml:space="preserve"> or evaluated</w:t>
      </w:r>
      <w:r>
        <w:t>?</w:t>
      </w:r>
    </w:p>
    <w:p w14:paraId="16CC9CFB" w14:textId="77777777" w:rsidR="00A30FE3" w:rsidRDefault="00A30FE3" w:rsidP="00A30FE3"/>
    <w:p w14:paraId="0022FA44" w14:textId="77777777" w:rsidR="00707221" w:rsidRDefault="00707221" w:rsidP="00A30FE3"/>
    <w:p w14:paraId="04365136" w14:textId="77777777" w:rsidR="00FD3AE4" w:rsidRDefault="00FD3AE4" w:rsidP="00A30FE3"/>
    <w:p w14:paraId="58E7ADA3" w14:textId="77777777" w:rsidR="00707221" w:rsidRDefault="00707221" w:rsidP="00A30FE3"/>
    <w:p w14:paraId="4AFD2321" w14:textId="77777777" w:rsidR="00707221" w:rsidRDefault="00707221" w:rsidP="00A30FE3"/>
    <w:p w14:paraId="35DB08E0" w14:textId="77777777" w:rsidR="00A914C5" w:rsidRPr="00A914C5" w:rsidRDefault="00A914C5" w:rsidP="00A914C5"/>
    <w:p w14:paraId="416778DF" w14:textId="73A4D807" w:rsidR="00220763" w:rsidRDefault="00F73A37" w:rsidP="00F32A34">
      <w:pPr>
        <w:pStyle w:val="Heading3"/>
      </w:pPr>
      <w:r>
        <w:t>How and when will such measures</w:t>
      </w:r>
      <w:r w:rsidR="008376FE">
        <w:t xml:space="preserve"> and evaluations</w:t>
      </w:r>
      <w:r>
        <w:t xml:space="preserve"> </w:t>
      </w:r>
      <w:r w:rsidR="00992FF7">
        <w:t xml:space="preserve">(along with a brief description of unexpected results and obstacles encountered) </w:t>
      </w:r>
      <w:r>
        <w:t xml:space="preserve">be reported to the </w:t>
      </w:r>
      <w:r w:rsidR="008376FE">
        <w:t>Club Board</w:t>
      </w:r>
      <w:r>
        <w:t>?</w:t>
      </w:r>
    </w:p>
    <w:p w14:paraId="16007BAF" w14:textId="77777777" w:rsidR="00E079BF" w:rsidRDefault="00E079BF" w:rsidP="00E079BF"/>
    <w:p w14:paraId="6C3973D7" w14:textId="77777777" w:rsidR="00707221" w:rsidRDefault="00707221" w:rsidP="00E079BF"/>
    <w:p w14:paraId="32D64714" w14:textId="77777777" w:rsidR="00FD3AE4" w:rsidRDefault="00FD3AE4" w:rsidP="00E079BF"/>
    <w:p w14:paraId="2CE0C422" w14:textId="77777777" w:rsidR="00A30FE3" w:rsidRPr="00E079BF" w:rsidRDefault="00A30FE3" w:rsidP="00E079BF"/>
    <w:p w14:paraId="36636733" w14:textId="609FF894" w:rsidR="00147D55" w:rsidRDefault="00147D55" w:rsidP="00E079BF">
      <w:pPr>
        <w:pStyle w:val="Heading1"/>
      </w:pPr>
      <w:proofErr w:type="gramStart"/>
      <w:r w:rsidRPr="00A30FE3">
        <w:rPr>
          <w:b/>
          <w:u w:val="single"/>
        </w:rPr>
        <w:t>Past Performance</w:t>
      </w:r>
      <w:r w:rsidRPr="00BB4BAB">
        <w:t>.</w:t>
      </w:r>
      <w:proofErr w:type="gramEnd"/>
      <w:r>
        <w:t xml:space="preserve">  If the Project or its Program received a grant last year, </w:t>
      </w:r>
      <w:r w:rsidR="00A30FE3">
        <w:t>describe</w:t>
      </w:r>
      <w:r>
        <w:t>:</w:t>
      </w:r>
    </w:p>
    <w:p w14:paraId="457886A4" w14:textId="6D7FB7DB" w:rsidR="00147D55" w:rsidRDefault="00147D55" w:rsidP="00C1067D">
      <w:pPr>
        <w:pStyle w:val="Heading8"/>
      </w:pPr>
      <w:proofErr w:type="gramStart"/>
      <w:r>
        <w:t>the</w:t>
      </w:r>
      <w:proofErr w:type="gramEnd"/>
      <w:r>
        <w:t xml:space="preserve"> degree to which last year’s Operational Objectives and Goal(s) were achieved and how such achievement was m</w:t>
      </w:r>
      <w:r w:rsidR="00A914C5">
        <w:t>easured, assessed or eval</w:t>
      </w:r>
      <w:r w:rsidR="00A30FE3">
        <w:t>uated:</w:t>
      </w:r>
    </w:p>
    <w:p w14:paraId="5DBC0F58" w14:textId="77777777" w:rsidR="00707221" w:rsidRDefault="00707221" w:rsidP="00707221"/>
    <w:p w14:paraId="12A58102" w14:textId="77777777" w:rsidR="00707221" w:rsidRDefault="00707221" w:rsidP="00707221"/>
    <w:p w14:paraId="7252DBA0" w14:textId="77777777" w:rsidR="00707221" w:rsidRPr="00707221" w:rsidRDefault="00707221" w:rsidP="00707221"/>
    <w:p w14:paraId="46A7F1FA" w14:textId="29F54AD8" w:rsidR="00147D55" w:rsidRDefault="00147D55" w:rsidP="00147D55">
      <w:pPr>
        <w:pStyle w:val="Heading8"/>
      </w:pPr>
      <w:proofErr w:type="gramStart"/>
      <w:r>
        <w:t>any</w:t>
      </w:r>
      <w:proofErr w:type="gramEnd"/>
      <w:r w:rsidR="00F32A34">
        <w:t xml:space="preserve"> </w:t>
      </w:r>
      <w:r w:rsidR="00A30FE3">
        <w:t>unexpected results or obstacles:</w:t>
      </w:r>
    </w:p>
    <w:p w14:paraId="645A4F25" w14:textId="77777777" w:rsidR="00A914C5" w:rsidRDefault="00A914C5" w:rsidP="00A914C5"/>
    <w:p w14:paraId="304C15FF" w14:textId="77777777" w:rsidR="0062168B" w:rsidRDefault="0062168B" w:rsidP="00A914C5"/>
    <w:p w14:paraId="28EA7E79" w14:textId="77777777" w:rsidR="00514FDB" w:rsidRPr="00A30FE3" w:rsidRDefault="009C5167" w:rsidP="00514FDB">
      <w:pPr>
        <w:pStyle w:val="Heading1"/>
        <w:rPr>
          <w:b/>
          <w:u w:val="single"/>
        </w:rPr>
      </w:pPr>
      <w:r w:rsidRPr="00A30FE3">
        <w:rPr>
          <w:b/>
          <w:u w:val="single"/>
        </w:rPr>
        <w:lastRenderedPageBreak/>
        <w:t xml:space="preserve">Sources and </w:t>
      </w:r>
      <w:r w:rsidR="00514FDB" w:rsidRPr="00A30FE3">
        <w:rPr>
          <w:b/>
          <w:u w:val="single"/>
        </w:rPr>
        <w:t>Use</w:t>
      </w:r>
      <w:r w:rsidRPr="00A30FE3">
        <w:rPr>
          <w:b/>
          <w:u w:val="single"/>
        </w:rPr>
        <w:t>s</w:t>
      </w:r>
      <w:r w:rsidR="00514FDB" w:rsidRPr="00A30FE3">
        <w:rPr>
          <w:b/>
          <w:u w:val="single"/>
        </w:rPr>
        <w:t xml:space="preserve"> of </w:t>
      </w:r>
      <w:r w:rsidRPr="00A30FE3">
        <w:rPr>
          <w:b/>
          <w:u w:val="single"/>
        </w:rPr>
        <w:t>Project Funding</w:t>
      </w:r>
    </w:p>
    <w:p w14:paraId="37EDE5EC" w14:textId="5F327C20" w:rsidR="009C5167" w:rsidRDefault="00A30FE3" w:rsidP="00A30FE3">
      <w:pPr>
        <w:pStyle w:val="Heading2"/>
        <w:keepNext/>
      </w:pPr>
      <w:r>
        <w:t>Provide</w:t>
      </w:r>
      <w:r w:rsidR="004B0ABA">
        <w:t xml:space="preserve"> a projected Sources &amp; Uses of Proceeds Budget for the Project</w:t>
      </w:r>
      <w:r w:rsidR="00FF5080">
        <w:t xml:space="preserve">.  </w:t>
      </w:r>
      <w:r w:rsidR="002A77EE">
        <w:t>“</w:t>
      </w:r>
      <w:r w:rsidR="004B0ABA">
        <w:t>Sources</w:t>
      </w:r>
      <w:r w:rsidR="002A77EE">
        <w:t>”</w:t>
      </w:r>
      <w:r w:rsidR="004B0ABA">
        <w:t xml:space="preserve"> should include the requested </w:t>
      </w:r>
      <w:r w:rsidR="008376FE">
        <w:t>grant</w:t>
      </w:r>
      <w:r w:rsidR="004B0ABA">
        <w:t xml:space="preserve"> funds</w:t>
      </w:r>
      <w:r w:rsidR="00FF5080">
        <w:t xml:space="preserve"> and </w:t>
      </w:r>
      <w:r w:rsidR="002A77EE">
        <w:t xml:space="preserve">any </w:t>
      </w:r>
      <w:r w:rsidR="00FF5080">
        <w:t xml:space="preserve">outside funding.  </w:t>
      </w:r>
      <w:r w:rsidR="002A77EE">
        <w:t>“</w:t>
      </w:r>
      <w:r w:rsidR="004B0ABA">
        <w:t>Uses</w:t>
      </w:r>
      <w:r w:rsidR="002A77EE">
        <w:t>”</w:t>
      </w:r>
      <w:r w:rsidR="004B0ABA">
        <w:t xml:space="preserve"> should </w:t>
      </w:r>
      <w:r w:rsidR="00FF5080">
        <w:t>identify</w:t>
      </w:r>
      <w:r w:rsidR="004B0ABA">
        <w:t xml:space="preserve"> </w:t>
      </w:r>
      <w:r w:rsidR="009C5167">
        <w:t>expense</w:t>
      </w:r>
      <w:r w:rsidR="004B0ABA">
        <w:t>s</w:t>
      </w:r>
      <w:r w:rsidR="009C5167">
        <w:t xml:space="preserve"> </w:t>
      </w:r>
      <w:r w:rsidR="00992FF7">
        <w:t xml:space="preserve">of $500 </w:t>
      </w:r>
      <w:r w:rsidR="002A77EE">
        <w:t xml:space="preserve">or more </w:t>
      </w:r>
      <w:r w:rsidR="00992FF7">
        <w:t>by amount and specific payee.  Other expenses should be aggregated and identified by category</w:t>
      </w:r>
      <w:r w:rsidR="009C5167">
        <w:t>.</w:t>
      </w:r>
    </w:p>
    <w:p w14:paraId="17E76BA9" w14:textId="4838EF13" w:rsidR="00A30FE3" w:rsidRDefault="00A30FE3" w:rsidP="00A30FE3">
      <w:pPr>
        <w:keepNext/>
      </w:pPr>
    </w:p>
    <w:p w14:paraId="6171A886" w14:textId="77777777" w:rsidR="00FD3AE4" w:rsidRDefault="00FD3AE4" w:rsidP="00A30FE3">
      <w:pPr>
        <w:keepNext/>
      </w:pPr>
    </w:p>
    <w:p w14:paraId="605B09D9" w14:textId="77777777" w:rsidR="00FD3AE4" w:rsidRDefault="00FD3AE4" w:rsidP="00A30FE3">
      <w:pPr>
        <w:keepNext/>
      </w:pPr>
    </w:p>
    <w:p w14:paraId="3B5AC401" w14:textId="77777777" w:rsidR="00FD3AE4" w:rsidRDefault="00FD3AE4" w:rsidP="00A30FE3">
      <w:pPr>
        <w:keepNext/>
      </w:pPr>
    </w:p>
    <w:p w14:paraId="241E3674" w14:textId="77777777" w:rsidR="00FD3AE4" w:rsidRDefault="00FD3AE4" w:rsidP="00A30FE3">
      <w:pPr>
        <w:keepNext/>
      </w:pPr>
    </w:p>
    <w:p w14:paraId="361BBCAF" w14:textId="77777777" w:rsidR="00FD3AE4" w:rsidRDefault="00FD3AE4" w:rsidP="00A30FE3">
      <w:pPr>
        <w:keepNext/>
      </w:pPr>
    </w:p>
    <w:p w14:paraId="1F95BCA0" w14:textId="77777777" w:rsidR="00FD3AE4" w:rsidRDefault="00FD3AE4" w:rsidP="00A30FE3">
      <w:pPr>
        <w:keepNext/>
      </w:pPr>
    </w:p>
    <w:p w14:paraId="4E720417" w14:textId="77777777" w:rsidR="00FD3AE4" w:rsidRDefault="00FD3AE4" w:rsidP="00A30FE3">
      <w:pPr>
        <w:keepNext/>
      </w:pPr>
    </w:p>
    <w:p w14:paraId="0713C884" w14:textId="77777777" w:rsidR="00FD3AE4" w:rsidRDefault="00FD3AE4" w:rsidP="00A30FE3">
      <w:pPr>
        <w:keepNext/>
      </w:pPr>
    </w:p>
    <w:p w14:paraId="2419FB01" w14:textId="77777777" w:rsidR="00A30FE3" w:rsidRDefault="00A30FE3" w:rsidP="00A30FE3"/>
    <w:p w14:paraId="21D3B7D0" w14:textId="77777777" w:rsidR="00A914C5" w:rsidRDefault="00A914C5" w:rsidP="00A914C5"/>
    <w:p w14:paraId="76E246A6" w14:textId="77777777" w:rsidR="00707221" w:rsidRDefault="00707221" w:rsidP="00A914C5"/>
    <w:p w14:paraId="432F2EDD" w14:textId="6C21B8ED" w:rsidR="00992FF7" w:rsidRDefault="00992FF7" w:rsidP="00A914C5">
      <w:pPr>
        <w:pStyle w:val="Heading2"/>
        <w:keepNext/>
      </w:pPr>
      <w:r>
        <w:t xml:space="preserve">Is any payee or affiliated group of payees expected to receive $500 or more </w:t>
      </w:r>
      <w:r w:rsidR="002A77EE">
        <w:t xml:space="preserve">in the aggregate </w:t>
      </w:r>
      <w:r>
        <w:t xml:space="preserve">of </w:t>
      </w:r>
      <w:r w:rsidR="002A77EE">
        <w:t>Project funding from any source</w:t>
      </w:r>
      <w:r>
        <w:t xml:space="preserve">? YES _____  </w:t>
      </w:r>
      <w:r w:rsidR="0062168B">
        <w:t xml:space="preserve">    </w:t>
      </w:r>
      <w:r>
        <w:t>NO _____</w:t>
      </w:r>
      <w:proofErr w:type="gramStart"/>
      <w:r>
        <w:t>_  If</w:t>
      </w:r>
      <w:proofErr w:type="gramEnd"/>
      <w:r>
        <w:t xml:space="preserve"> yes, identify and explain. </w:t>
      </w:r>
    </w:p>
    <w:p w14:paraId="1807654D" w14:textId="77777777" w:rsidR="00A914C5" w:rsidRDefault="00A914C5" w:rsidP="00A914C5"/>
    <w:p w14:paraId="1D00217C" w14:textId="77777777" w:rsidR="00FD3AE4" w:rsidRDefault="00FD3AE4" w:rsidP="00A914C5"/>
    <w:p w14:paraId="451C4A56" w14:textId="77777777" w:rsidR="0062168B" w:rsidRDefault="0062168B" w:rsidP="00A914C5"/>
    <w:p w14:paraId="6122566C" w14:textId="77777777" w:rsidR="00FD3AE4" w:rsidRDefault="00FD3AE4" w:rsidP="00A914C5"/>
    <w:p w14:paraId="61BD498F" w14:textId="77777777" w:rsidR="00707221" w:rsidRDefault="00707221" w:rsidP="00A914C5"/>
    <w:p w14:paraId="26CEE19E" w14:textId="4D154C48" w:rsidR="00FF5080" w:rsidRDefault="00FF5080" w:rsidP="0062168B">
      <w:pPr>
        <w:pStyle w:val="Heading2"/>
        <w:keepNext/>
        <w:ind w:right="-576"/>
      </w:pPr>
      <w:r>
        <w:t xml:space="preserve">Are any funds received or used by the Project or Program restricted or limited in any way that discriminates or would appear to discriminate </w:t>
      </w:r>
      <w:r w:rsidR="002A77EE">
        <w:t>on the basis of</w:t>
      </w:r>
      <w:r>
        <w:t xml:space="preserve"> race, national origin, religion, alienage, ethnicity, gender, sexual preference or other </w:t>
      </w:r>
      <w:r w:rsidR="002A77EE">
        <w:t>discriminatory classification</w:t>
      </w:r>
      <w:r>
        <w:t>?  YES ____</w:t>
      </w:r>
      <w:proofErr w:type="gramStart"/>
      <w:r>
        <w:t>_  NO</w:t>
      </w:r>
      <w:proofErr w:type="gramEnd"/>
      <w:r>
        <w:t xml:space="preserve"> ______</w:t>
      </w:r>
      <w:r w:rsidR="0062168B">
        <w:t xml:space="preserve">   </w:t>
      </w:r>
      <w:r>
        <w:t xml:space="preserve">If yes, </w:t>
      </w:r>
      <w:r w:rsidR="00A30FE3">
        <w:t xml:space="preserve">identify and </w:t>
      </w:r>
      <w:r>
        <w:t>explain.</w:t>
      </w:r>
    </w:p>
    <w:p w14:paraId="217BF496" w14:textId="77777777" w:rsidR="00A914C5" w:rsidRDefault="00A914C5" w:rsidP="00A914C5"/>
    <w:p w14:paraId="7D5A46B2" w14:textId="77777777" w:rsidR="00FD3AE4" w:rsidRDefault="00FD3AE4" w:rsidP="00A914C5"/>
    <w:p w14:paraId="0B571639" w14:textId="77777777" w:rsidR="00FD3AE4" w:rsidRDefault="00FD3AE4" w:rsidP="00A914C5"/>
    <w:p w14:paraId="291147FF" w14:textId="77777777" w:rsidR="00FD3AE4" w:rsidRDefault="00FD3AE4" w:rsidP="00A914C5"/>
    <w:p w14:paraId="35BBEB83" w14:textId="77777777" w:rsidR="00707221" w:rsidRDefault="00707221" w:rsidP="00A914C5"/>
    <w:p w14:paraId="09EAB3DC" w14:textId="77777777" w:rsidR="00A914C5" w:rsidRDefault="00A914C5" w:rsidP="00A914C5">
      <w:pPr>
        <w:pStyle w:val="Heading2"/>
      </w:pPr>
      <w:r>
        <w:t>If the Project is expected to receive funding from anyone other than the Club, the Club Foundation or the SD Foundation, identify each source funds and the amount expected to be funded.</w:t>
      </w:r>
    </w:p>
    <w:p w14:paraId="743B20EE" w14:textId="77777777" w:rsidR="00A914C5" w:rsidRDefault="00A914C5" w:rsidP="00A914C5"/>
    <w:p w14:paraId="1703D316" w14:textId="77777777" w:rsidR="00FD3AE4" w:rsidRDefault="00FD3AE4" w:rsidP="00A914C5"/>
    <w:p w14:paraId="08C5B77B" w14:textId="77777777" w:rsidR="00FD3AE4" w:rsidRDefault="00FD3AE4" w:rsidP="00A914C5"/>
    <w:p w14:paraId="241C9DE9" w14:textId="77777777" w:rsidR="00FD3AE4" w:rsidRDefault="00FD3AE4" w:rsidP="00A914C5"/>
    <w:p w14:paraId="0546BE09" w14:textId="77777777" w:rsidR="00707221" w:rsidRDefault="00707221" w:rsidP="00A914C5"/>
    <w:p w14:paraId="4C669711" w14:textId="77777777" w:rsidR="00FD3AE4" w:rsidRDefault="00FD3AE4" w:rsidP="00A914C5"/>
    <w:p w14:paraId="16BE42D1" w14:textId="77777777" w:rsidR="00FD3AE4" w:rsidRDefault="00FD3AE4" w:rsidP="00A914C5"/>
    <w:p w14:paraId="1C160506" w14:textId="77777777" w:rsidR="00FD3AE4" w:rsidRDefault="00FD3AE4" w:rsidP="00A914C5"/>
    <w:p w14:paraId="13CB7A65" w14:textId="77777777" w:rsidR="00FD3AE4" w:rsidRDefault="00FD3AE4" w:rsidP="00A914C5"/>
    <w:p w14:paraId="0023258D" w14:textId="77777777" w:rsidR="00FD3AE4" w:rsidRDefault="00FD3AE4" w:rsidP="00A914C5"/>
    <w:p w14:paraId="5F642FD1" w14:textId="77777777" w:rsidR="00FD3AE4" w:rsidRDefault="00FD3AE4" w:rsidP="00A914C5"/>
    <w:p w14:paraId="218B5B77" w14:textId="77777777" w:rsidR="00FD3AE4" w:rsidRDefault="00FD3AE4" w:rsidP="00A914C5"/>
    <w:p w14:paraId="7A40B3BA" w14:textId="77777777" w:rsidR="00FD3AE4" w:rsidRDefault="00FD3AE4" w:rsidP="00A914C5"/>
    <w:p w14:paraId="1F3BDC0F" w14:textId="77777777" w:rsidR="00FD3AE4" w:rsidRDefault="00FD3AE4" w:rsidP="00A914C5"/>
    <w:p w14:paraId="5675FE18" w14:textId="77777777" w:rsidR="00FD3AE4" w:rsidRDefault="00FD3AE4" w:rsidP="00A914C5"/>
    <w:p w14:paraId="07A1C5F9" w14:textId="77777777" w:rsidR="00FD3AE4" w:rsidRDefault="00FD3AE4" w:rsidP="00A914C5"/>
    <w:p w14:paraId="6434A078" w14:textId="77777777" w:rsidR="00FD3AE4" w:rsidRDefault="00FD3AE4" w:rsidP="00A914C5"/>
    <w:p w14:paraId="51FD1294" w14:textId="77777777" w:rsidR="00FD3AE4" w:rsidRDefault="00FD3AE4" w:rsidP="00A914C5"/>
    <w:p w14:paraId="74BEA2AF" w14:textId="77777777" w:rsidR="00FD3AE4" w:rsidRDefault="00FD3AE4" w:rsidP="00A914C5"/>
    <w:p w14:paraId="50741B7E" w14:textId="77777777" w:rsidR="00FD3AE4" w:rsidRDefault="00FD3AE4" w:rsidP="00A914C5"/>
    <w:p w14:paraId="114F9DCC" w14:textId="77777777" w:rsidR="00FD3AE4" w:rsidRDefault="00FD3AE4" w:rsidP="00A914C5"/>
    <w:p w14:paraId="599CD7C5" w14:textId="77777777" w:rsidR="00DB5BE3" w:rsidRPr="00DB5BE3" w:rsidRDefault="00DB5BE3" w:rsidP="00DB5BE3"/>
    <w:p w14:paraId="5637B917" w14:textId="77777777" w:rsidR="004B0ABA" w:rsidRPr="00BB4BAB" w:rsidRDefault="004B0ABA" w:rsidP="004B0ABA">
      <w:pPr>
        <w:pStyle w:val="Heading1"/>
        <w:rPr>
          <w:u w:val="single"/>
        </w:rPr>
      </w:pPr>
      <w:proofErr w:type="gramStart"/>
      <w:r w:rsidRPr="00514FDB">
        <w:rPr>
          <w:u w:val="single"/>
        </w:rPr>
        <w:t>Club Member Involvement</w:t>
      </w:r>
      <w:r w:rsidRPr="00BB4BAB">
        <w:t>.</w:t>
      </w:r>
      <w:proofErr w:type="gramEnd"/>
      <w:r w:rsidRPr="00BB4BAB">
        <w:t xml:space="preserve">  </w:t>
      </w:r>
      <w:r>
        <w:t>Specifically describe:</w:t>
      </w:r>
    </w:p>
    <w:p w14:paraId="32C48B89" w14:textId="59A64430" w:rsidR="004B0ABA" w:rsidRDefault="004B0ABA" w:rsidP="004B0ABA">
      <w:pPr>
        <w:pStyle w:val="Heading8"/>
      </w:pPr>
      <w:proofErr w:type="gramStart"/>
      <w:r>
        <w:t>the</w:t>
      </w:r>
      <w:proofErr w:type="gramEnd"/>
      <w:r>
        <w:t xml:space="preserve"> ways (not more than three) that Club Me</w:t>
      </w:r>
      <w:r w:rsidR="008376FE">
        <w:t xml:space="preserve">mbers will participate in the </w:t>
      </w:r>
      <w:r>
        <w:t>Project;</w:t>
      </w:r>
    </w:p>
    <w:p w14:paraId="1A80B6CA" w14:textId="77777777" w:rsidR="00A914C5" w:rsidRDefault="00A914C5" w:rsidP="00A914C5"/>
    <w:p w14:paraId="05F510A7" w14:textId="77777777" w:rsidR="00707221" w:rsidRDefault="00707221" w:rsidP="00A914C5"/>
    <w:p w14:paraId="78E2BE45" w14:textId="77777777" w:rsidR="00FD3AE4" w:rsidRDefault="00FD3AE4" w:rsidP="00A914C5"/>
    <w:p w14:paraId="2DAA59F9" w14:textId="77777777" w:rsidR="00FD3AE4" w:rsidRDefault="00FD3AE4" w:rsidP="00A914C5"/>
    <w:p w14:paraId="258C7EAE" w14:textId="77777777" w:rsidR="00707221" w:rsidRDefault="00707221" w:rsidP="00A914C5"/>
    <w:p w14:paraId="3929DAFD" w14:textId="77777777" w:rsidR="004B0ABA" w:rsidRDefault="004B0ABA" w:rsidP="004B0ABA">
      <w:pPr>
        <w:pStyle w:val="Heading8"/>
      </w:pPr>
      <w:proofErr w:type="gramStart"/>
      <w:r>
        <w:t>the</w:t>
      </w:r>
      <w:proofErr w:type="gramEnd"/>
      <w:r>
        <w:t xml:space="preserve"> number of Club Members expected to participate;</w:t>
      </w:r>
    </w:p>
    <w:p w14:paraId="659FE300" w14:textId="77777777" w:rsidR="00A914C5" w:rsidRDefault="00A914C5" w:rsidP="00A914C5"/>
    <w:p w14:paraId="7B4A7780" w14:textId="77777777" w:rsidR="00FD3AE4" w:rsidRDefault="00FD3AE4" w:rsidP="00A914C5"/>
    <w:p w14:paraId="19E4B2E7" w14:textId="77777777" w:rsidR="00707221" w:rsidRDefault="00707221" w:rsidP="00A914C5"/>
    <w:p w14:paraId="15C2FC0C" w14:textId="77777777" w:rsidR="004B0ABA" w:rsidRDefault="004B0ABA" w:rsidP="004B0ABA">
      <w:pPr>
        <w:pStyle w:val="Heading8"/>
      </w:pPr>
      <w:proofErr w:type="gramStart"/>
      <w:r>
        <w:t>the</w:t>
      </w:r>
      <w:proofErr w:type="gramEnd"/>
      <w:r>
        <w:t xml:space="preserve"> estimated time commitment expected from each participating Club Member; and</w:t>
      </w:r>
    </w:p>
    <w:p w14:paraId="33F98E62" w14:textId="77777777" w:rsidR="00A914C5" w:rsidRDefault="00A914C5" w:rsidP="00A914C5"/>
    <w:p w14:paraId="178DB50B" w14:textId="77777777" w:rsidR="00FD3AE4" w:rsidRDefault="00FD3AE4" w:rsidP="00A914C5"/>
    <w:p w14:paraId="72D765BA" w14:textId="77777777" w:rsidR="00FD3AE4" w:rsidRDefault="00FD3AE4" w:rsidP="00A914C5"/>
    <w:p w14:paraId="75B00BA6" w14:textId="77777777" w:rsidR="00707221" w:rsidRDefault="00707221" w:rsidP="00A914C5"/>
    <w:p w14:paraId="744C0D8E" w14:textId="77777777" w:rsidR="004B0ABA" w:rsidRDefault="004B0ABA" w:rsidP="004B0ABA">
      <w:pPr>
        <w:pStyle w:val="Heading8"/>
      </w:pPr>
      <w:proofErr w:type="gramStart"/>
      <w:r>
        <w:t>the</w:t>
      </w:r>
      <w:proofErr w:type="gramEnd"/>
      <w:r>
        <w:t xml:space="preserve"> expected monetary or resource commitment expected from each participating Club Member. </w:t>
      </w:r>
    </w:p>
    <w:p w14:paraId="53E776FE" w14:textId="77777777" w:rsidR="00A914C5" w:rsidRDefault="00A914C5" w:rsidP="00A914C5"/>
    <w:p w14:paraId="32672DF4" w14:textId="77777777" w:rsidR="00FD3AE4" w:rsidRDefault="00FD3AE4" w:rsidP="00A914C5"/>
    <w:p w14:paraId="5469EB99" w14:textId="77777777" w:rsidR="00FD3AE4" w:rsidRDefault="00FD3AE4" w:rsidP="00A914C5"/>
    <w:p w14:paraId="7E803567" w14:textId="77777777" w:rsidR="00FD3AE4" w:rsidRDefault="00FD3AE4" w:rsidP="00A914C5"/>
    <w:p w14:paraId="710E7A54" w14:textId="77777777" w:rsidR="00DB5BE3" w:rsidRPr="00DB5BE3" w:rsidRDefault="00DB5BE3" w:rsidP="00DB5BE3"/>
    <w:p w14:paraId="0A6B63EC" w14:textId="6E3E5C3B" w:rsidR="009C5167" w:rsidRDefault="00596FAA" w:rsidP="009C5167">
      <w:pPr>
        <w:pStyle w:val="Heading1"/>
      </w:pPr>
      <w:proofErr w:type="gramStart"/>
      <w:r w:rsidRPr="00596FAA">
        <w:rPr>
          <w:u w:val="single"/>
        </w:rPr>
        <w:t>Miscellaneous Information</w:t>
      </w:r>
      <w:r w:rsidR="004B0ABA">
        <w:t>.</w:t>
      </w:r>
      <w:proofErr w:type="gramEnd"/>
      <w:r w:rsidR="004B0ABA">
        <w:t xml:space="preserve">  </w:t>
      </w:r>
      <w:r w:rsidR="00A30FE3">
        <w:t>Identify</w:t>
      </w:r>
      <w:r>
        <w:t xml:space="preserve"> any additional information which the Project Allocations Committee should consider in ev</w:t>
      </w:r>
      <w:r w:rsidR="004B0ABA">
        <w:t>aluating this Grant Application</w:t>
      </w:r>
      <w:r>
        <w:t>.</w:t>
      </w:r>
    </w:p>
    <w:p w14:paraId="5E4B64B9" w14:textId="77777777" w:rsidR="00A914C5" w:rsidRDefault="00A914C5" w:rsidP="00A914C5"/>
    <w:p w14:paraId="647DDA0C" w14:textId="77777777" w:rsidR="00A914C5" w:rsidRDefault="00A914C5" w:rsidP="00A914C5"/>
    <w:p w14:paraId="350C9BAE" w14:textId="77777777" w:rsidR="00A914C5" w:rsidRPr="00A914C5" w:rsidRDefault="00A914C5" w:rsidP="00A914C5"/>
    <w:sectPr w:rsidR="00A914C5" w:rsidRPr="00A914C5" w:rsidSect="00A024A1">
      <w:headerReference w:type="default" r:id="rId10"/>
      <w:footerReference w:type="default" r:id="rId11"/>
      <w:type w:val="continuous"/>
      <w:pgSz w:w="12240" w:h="15840" w:code="1"/>
      <w:pgMar w:top="720" w:right="1440" w:bottom="864" w:left="1440" w:header="720" w:footer="432"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3035A" w14:textId="77777777" w:rsidR="00F54137" w:rsidRDefault="00F54137">
      <w:r>
        <w:separator/>
      </w:r>
    </w:p>
  </w:endnote>
  <w:endnote w:type="continuationSeparator" w:id="0">
    <w:p w14:paraId="7A82A3B2" w14:textId="77777777" w:rsidR="00F54137" w:rsidRDefault="00F5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A171" w14:textId="77777777" w:rsidR="00F222E6" w:rsidRDefault="00F222E6">
    <w:pPr>
      <w:pStyle w:val="Footer"/>
      <w:jc w:val="center"/>
      <w:rPr>
        <w:rStyle w:val="PageNumber"/>
      </w:rPr>
    </w:pPr>
    <w:r>
      <w:t>-</w:t>
    </w:r>
    <w:r>
      <w:rPr>
        <w:rStyle w:val="PageNumber"/>
      </w:rPr>
      <w:fldChar w:fldCharType="begin"/>
    </w:r>
    <w:r>
      <w:rPr>
        <w:rStyle w:val="PageNumber"/>
      </w:rPr>
      <w:instrText xml:space="preserve"> PAGE </w:instrText>
    </w:r>
    <w:r>
      <w:rPr>
        <w:rStyle w:val="PageNumber"/>
      </w:rPr>
      <w:fldChar w:fldCharType="separate"/>
    </w:r>
    <w:r w:rsidR="00955C42">
      <w:rPr>
        <w:rStyle w:val="PageNumber"/>
        <w:noProof/>
      </w:rPr>
      <w:t>4</w:t>
    </w:r>
    <w:r>
      <w:rPr>
        <w:rStyle w:val="PageNumber"/>
      </w:rPr>
      <w:fldChar w:fldCharType="end"/>
    </w:r>
    <w:r>
      <w:rPr>
        <w:rStyle w:val="PageNumber"/>
      </w:rPr>
      <w:t>-</w:t>
    </w:r>
  </w:p>
  <w:p w14:paraId="09025900" w14:textId="77777777" w:rsidR="00F222E6" w:rsidRDefault="009D1E2B">
    <w:pPr>
      <w:pStyle w:val="Footer"/>
      <w:jc w:val="right"/>
      <w:rPr>
        <w:sz w:val="12"/>
      </w:rPr>
    </w:pPr>
    <w:r>
      <w:rPr>
        <w:sz w:val="12"/>
      </w:rPr>
      <w:fldChar w:fldCharType="begin"/>
    </w:r>
    <w:r>
      <w:rPr>
        <w:sz w:val="12"/>
      </w:rPr>
      <w:instrText xml:space="preserve"> FILENAME  </w:instrText>
    </w:r>
    <w:r>
      <w:rPr>
        <w:sz w:val="12"/>
      </w:rPr>
      <w:fldChar w:fldCharType="separate"/>
    </w:r>
    <w:r w:rsidR="003A609C">
      <w:rPr>
        <w:noProof/>
        <w:sz w:val="12"/>
      </w:rPr>
      <w:t>Project Allocations Committee 2015-16 Grant Application.docx</w:t>
    </w:r>
    <w:r>
      <w:rPr>
        <w:sz w:val="12"/>
      </w:rPr>
      <w:fldChar w:fldCharType="end"/>
    </w:r>
    <w:r w:rsidR="00F222E6">
      <w:rPr>
        <w:sz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5DAE1" w14:textId="77777777" w:rsidR="00F54137" w:rsidRDefault="00F54137">
      <w:r>
        <w:separator/>
      </w:r>
    </w:p>
  </w:footnote>
  <w:footnote w:type="continuationSeparator" w:id="0">
    <w:p w14:paraId="615E1CE7" w14:textId="77777777" w:rsidR="00F54137" w:rsidRDefault="00F54137">
      <w:r>
        <w:continuationSeparator/>
      </w:r>
    </w:p>
  </w:footnote>
  <w:footnote w:id="1">
    <w:p w14:paraId="054E8481" w14:textId="77777777" w:rsidR="00220763" w:rsidRDefault="00220763" w:rsidP="00220763">
      <w:pPr>
        <w:pStyle w:val="FootnoteText"/>
      </w:pPr>
      <w:r w:rsidRPr="00E96D9A">
        <w:rPr>
          <w:rStyle w:val="FootnoteReference"/>
          <w:b/>
        </w:rPr>
        <w:footnoteRef/>
      </w:r>
      <w:r>
        <w:t xml:space="preserve"> A “</w:t>
      </w:r>
      <w:r w:rsidRPr="00220763">
        <w:rPr>
          <w:b/>
        </w:rPr>
        <w:t>Legacy Project</w:t>
      </w:r>
      <w:r w:rsidR="005254B6">
        <w:t>” is any P</w:t>
      </w:r>
      <w:r>
        <w:t>roject which has a long-standing tradition of Rotarian leadership and major Club Member involvement or is promoted by Rotary International.  A “</w:t>
      </w:r>
      <w:r w:rsidRPr="00220763">
        <w:rPr>
          <w:b/>
        </w:rPr>
        <w:t>Rotary-Initiated Project</w:t>
      </w:r>
      <w:r>
        <w:t>” has significant Club Member involvement, but usually has community or other Rotary Club partners. A “</w:t>
      </w:r>
      <w:r w:rsidRPr="00220763">
        <w:rPr>
          <w:b/>
        </w:rPr>
        <w:t>Rotary-Supported Project</w:t>
      </w:r>
      <w:r w:rsidR="005254B6">
        <w:t>” is a P</w:t>
      </w:r>
      <w:r>
        <w:t>roject primarily operated independent of Club Member involvement but where the Club has been asked for or has volunteered financial support through a Grant.</w:t>
      </w:r>
    </w:p>
  </w:footnote>
  <w:footnote w:id="2">
    <w:p w14:paraId="303DFF56" w14:textId="77777777" w:rsidR="00D22BBE" w:rsidRDefault="00E440D0">
      <w:pPr>
        <w:pStyle w:val="FootnoteText"/>
      </w:pPr>
      <w:r>
        <w:rPr>
          <w:rStyle w:val="FootnoteReference"/>
        </w:rPr>
        <w:footnoteRef/>
      </w:r>
      <w:r>
        <w:t xml:space="preserve"> </w:t>
      </w:r>
      <w:r w:rsidR="00D22BBE">
        <w:t>A “</w:t>
      </w:r>
      <w:r w:rsidR="00D22BBE" w:rsidRPr="00D22BBE">
        <w:rPr>
          <w:b/>
        </w:rPr>
        <w:t>Goal</w:t>
      </w:r>
      <w:r w:rsidR="00D22BBE">
        <w:t xml:space="preserve">” is an aim or ultimate </w:t>
      </w:r>
      <w:r w:rsidR="00754972">
        <w:t xml:space="preserve">aspiration </w:t>
      </w:r>
      <w:r w:rsidR="00D22BBE">
        <w:t>that the Project or the Program is intended to achieve over the long</w:t>
      </w:r>
      <w:r w:rsidR="005254B6">
        <w:t xml:space="preserve"> </w:t>
      </w:r>
      <w:r w:rsidR="00D22BBE">
        <w:t>term.</w:t>
      </w:r>
      <w:r w:rsidR="00F73A37">
        <w:t xml:space="preserve"> </w:t>
      </w:r>
    </w:p>
  </w:footnote>
  <w:footnote w:id="3">
    <w:p w14:paraId="35F260CB" w14:textId="2D5C8EF5" w:rsidR="00F32A34" w:rsidRDefault="00F32A34">
      <w:pPr>
        <w:pStyle w:val="FootnoteText"/>
      </w:pPr>
      <w:r>
        <w:rPr>
          <w:rStyle w:val="FootnoteReference"/>
        </w:rPr>
        <w:footnoteRef/>
      </w:r>
      <w:r>
        <w:t xml:space="preserve"> An “</w:t>
      </w:r>
      <w:r w:rsidRPr="00F32A34">
        <w:rPr>
          <w:b/>
        </w:rPr>
        <w:t>Operating Objective</w:t>
      </w:r>
      <w:r>
        <w:t>” is a tactics or objective to be performed or achieved which is measurable, dated and vital to the accomplishment of one or more of the Project’s/Program’s specified Goals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A0461" w14:textId="3A4B9DEC" w:rsidR="005254B6" w:rsidRDefault="005254B6" w:rsidP="005254B6">
    <w:pPr>
      <w:pStyle w:val="Header"/>
      <w:jc w:val="right"/>
      <w:rPr>
        <w:b/>
      </w:rPr>
    </w:pPr>
    <w:r>
      <w:rPr>
        <w:b/>
      </w:rPr>
      <w:t>2</w:t>
    </w:r>
    <w:r w:rsidR="00DB5BE3">
      <w:rPr>
        <w:b/>
      </w:rPr>
      <w:t>015-16</w:t>
    </w:r>
    <w:r w:rsidRPr="005254B6">
      <w:rPr>
        <w:b/>
      </w:rPr>
      <w:t xml:space="preserve"> GRANT APPLICATION</w:t>
    </w:r>
  </w:p>
  <w:p w14:paraId="01F6356A" w14:textId="5D6BCC58" w:rsidR="002A77EE" w:rsidRPr="005254B6" w:rsidRDefault="002A77EE" w:rsidP="005254B6">
    <w:pPr>
      <w:pStyle w:val="Header"/>
      <w:jc w:val="right"/>
      <w:rPr>
        <w:b/>
      </w:rPr>
    </w:pPr>
    <w:r>
      <w:rPr>
        <w:b/>
      </w:rPr>
      <w:t>PROJECT ALLOCATIONS COMMITTEE</w:t>
    </w:r>
  </w:p>
  <w:p w14:paraId="59C6FAF7" w14:textId="77777777" w:rsidR="005254B6" w:rsidRPr="005254B6" w:rsidRDefault="005254B6" w:rsidP="005254B6">
    <w:pPr>
      <w:pStyle w:val="Header"/>
      <w:jc w:val="right"/>
      <w:rPr>
        <w:b/>
      </w:rPr>
    </w:pPr>
    <w:r w:rsidRPr="005254B6">
      <w:rPr>
        <w:b/>
      </w:rPr>
      <w:t>ROTARY CLUB OF SAN DIEGO</w:t>
    </w:r>
    <w:r>
      <w:rPr>
        <w:b/>
      </w:rPr>
      <w:t xml:space="preserve"> - </w:t>
    </w:r>
    <w:r w:rsidRPr="005254B6">
      <w:rPr>
        <w:b/>
      </w:rPr>
      <w:t>CLUB 33</w:t>
    </w:r>
  </w:p>
  <w:p w14:paraId="4196CE24" w14:textId="77777777" w:rsidR="005254B6" w:rsidRDefault="00525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A468B14"/>
    <w:lvl w:ilvl="0">
      <w:start w:val="1"/>
      <w:numFmt w:val="decimal"/>
      <w:pStyle w:val="Heading1"/>
      <w:lvlText w:val="%1."/>
      <w:legacy w:legacy="1" w:legacySpace="216" w:legacyIndent="0"/>
      <w:lvlJc w:val="left"/>
      <w:rPr>
        <w:rFonts w:ascii="Arial" w:hAnsi="Arial" w:cs="Arial" w:hint="default"/>
        <w:b w:val="0"/>
        <w:i w:val="0"/>
        <w:sz w:val="20"/>
        <w:u w:val="none"/>
      </w:rPr>
    </w:lvl>
    <w:lvl w:ilvl="1">
      <w:start w:val="1"/>
      <w:numFmt w:val="decimal"/>
      <w:pStyle w:val="Heading2"/>
      <w:lvlText w:val="%1.%2"/>
      <w:legacy w:legacy="1" w:legacySpace="216" w:legacyIndent="0"/>
      <w:lvlJc w:val="left"/>
      <w:rPr>
        <w:rFonts w:ascii="Arial" w:hAnsi="Arial" w:cs="Arial" w:hint="default"/>
        <w:b w:val="0"/>
        <w:i w:val="0"/>
        <w:sz w:val="20"/>
        <w:u w:val="none"/>
      </w:rPr>
    </w:lvl>
    <w:lvl w:ilvl="2">
      <w:start w:val="1"/>
      <w:numFmt w:val="decimal"/>
      <w:pStyle w:val="Heading3"/>
      <w:lvlText w:val="%1.%2.%3"/>
      <w:legacy w:legacy="1" w:legacySpace="216" w:legacyIndent="0"/>
      <w:lvlJc w:val="left"/>
      <w:rPr>
        <w:rFonts w:ascii="Arial" w:hAnsi="Arial" w:cs="Arial" w:hint="default"/>
        <w:b w:val="0"/>
        <w:i w:val="0"/>
        <w:sz w:val="20"/>
        <w:u w:val="none"/>
      </w:rPr>
    </w:lvl>
    <w:lvl w:ilvl="3">
      <w:start w:val="1"/>
      <w:numFmt w:val="upperRoman"/>
      <w:pStyle w:val="Heading4"/>
      <w:lvlText w:val="%4."/>
      <w:legacy w:legacy="1" w:legacySpace="216" w:legacyIndent="0"/>
      <w:lvlJc w:val="left"/>
      <w:rPr>
        <w:rFonts w:ascii="Arial" w:hAnsi="Arial" w:cs="Arial" w:hint="default"/>
        <w:b w:val="0"/>
        <w:i w:val="0"/>
        <w:sz w:val="20"/>
        <w:u w:val="none"/>
      </w:rPr>
    </w:lvl>
    <w:lvl w:ilvl="4">
      <w:start w:val="1"/>
      <w:numFmt w:val="upperLetter"/>
      <w:pStyle w:val="Heading5"/>
      <w:lvlText w:val="%5."/>
      <w:legacy w:legacy="1" w:legacySpace="216" w:legacyIndent="0"/>
      <w:lvlJc w:val="left"/>
      <w:rPr>
        <w:rFonts w:ascii="Arial" w:hAnsi="Arial" w:cs="Arial" w:hint="default"/>
        <w:b w:val="0"/>
        <w:i w:val="0"/>
        <w:sz w:val="20"/>
        <w:u w:val="none"/>
      </w:rPr>
    </w:lvl>
    <w:lvl w:ilvl="5">
      <w:start w:val="1"/>
      <w:numFmt w:val="decimal"/>
      <w:pStyle w:val="Heading6"/>
      <w:lvlText w:val="%6."/>
      <w:legacy w:legacy="1" w:legacySpace="216" w:legacyIndent="0"/>
      <w:lvlJc w:val="left"/>
      <w:rPr>
        <w:rFonts w:ascii="Arial" w:hAnsi="Arial" w:cs="Arial" w:hint="default"/>
        <w:b w:val="0"/>
        <w:i w:val="0"/>
        <w:sz w:val="20"/>
        <w:u w:val="none"/>
      </w:rPr>
    </w:lvl>
    <w:lvl w:ilvl="6">
      <w:start w:val="1"/>
      <w:numFmt w:val="decimal"/>
      <w:pStyle w:val="Heading7"/>
      <w:lvlText w:val="%7."/>
      <w:legacy w:legacy="1" w:legacySpace="216" w:legacyIndent="0"/>
      <w:lvlJc w:val="left"/>
      <w:rPr>
        <w:rFonts w:ascii="Arial" w:hAnsi="Arial" w:cs="Arial" w:hint="default"/>
        <w:b w:val="0"/>
        <w:i w:val="0"/>
        <w:sz w:val="20"/>
        <w:u w:val="none"/>
      </w:rPr>
    </w:lvl>
    <w:lvl w:ilvl="7">
      <w:start w:val="1"/>
      <w:numFmt w:val="lowerLetter"/>
      <w:pStyle w:val="Heading8"/>
      <w:lvlText w:val="(%8)"/>
      <w:legacy w:legacy="1" w:legacySpace="216" w:legacyIndent="0"/>
      <w:lvlJc w:val="left"/>
      <w:rPr>
        <w:rFonts w:ascii="Arial" w:hAnsi="Arial" w:cs="Arial" w:hint="default"/>
        <w:b w:val="0"/>
        <w:i w:val="0"/>
        <w:sz w:val="20"/>
        <w:u w:val="none"/>
      </w:rPr>
    </w:lvl>
    <w:lvl w:ilvl="8">
      <w:start w:val="1"/>
      <w:numFmt w:val="decimal"/>
      <w:pStyle w:val="Heading9"/>
      <w:lvlText w:val="(%9)"/>
      <w:legacy w:legacy="1" w:legacySpace="216" w:legacyIndent="0"/>
      <w:lvlJc w:val="left"/>
      <w:rPr>
        <w:rFonts w:ascii="Arial" w:hAnsi="Arial" w:cs="Arial" w:hint="default"/>
        <w:b w:val="0"/>
        <w:i w:val="0"/>
        <w:sz w:val="20"/>
        <w:u w:val="no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08"/>
    <w:rsid w:val="00000B00"/>
    <w:rsid w:val="00000E57"/>
    <w:rsid w:val="00001382"/>
    <w:rsid w:val="0000160B"/>
    <w:rsid w:val="00001808"/>
    <w:rsid w:val="000019EE"/>
    <w:rsid w:val="00001E77"/>
    <w:rsid w:val="000021FE"/>
    <w:rsid w:val="00002C73"/>
    <w:rsid w:val="00002E32"/>
    <w:rsid w:val="0000334E"/>
    <w:rsid w:val="000037CB"/>
    <w:rsid w:val="0000421A"/>
    <w:rsid w:val="00004C1A"/>
    <w:rsid w:val="00004E8B"/>
    <w:rsid w:val="000054C1"/>
    <w:rsid w:val="00006676"/>
    <w:rsid w:val="000076DD"/>
    <w:rsid w:val="00007B4E"/>
    <w:rsid w:val="0001031E"/>
    <w:rsid w:val="00010632"/>
    <w:rsid w:val="0001088B"/>
    <w:rsid w:val="0001146A"/>
    <w:rsid w:val="000114A1"/>
    <w:rsid w:val="0001192D"/>
    <w:rsid w:val="00011B63"/>
    <w:rsid w:val="00012061"/>
    <w:rsid w:val="000125A6"/>
    <w:rsid w:val="00012B59"/>
    <w:rsid w:val="00012E2A"/>
    <w:rsid w:val="0001317C"/>
    <w:rsid w:val="00013C49"/>
    <w:rsid w:val="00015E9F"/>
    <w:rsid w:val="00016116"/>
    <w:rsid w:val="00016C48"/>
    <w:rsid w:val="0001782D"/>
    <w:rsid w:val="00020166"/>
    <w:rsid w:val="000201DD"/>
    <w:rsid w:val="000204AB"/>
    <w:rsid w:val="000209CF"/>
    <w:rsid w:val="000211E7"/>
    <w:rsid w:val="000217E0"/>
    <w:rsid w:val="000225A5"/>
    <w:rsid w:val="00022F7A"/>
    <w:rsid w:val="000230C1"/>
    <w:rsid w:val="000232BD"/>
    <w:rsid w:val="00024172"/>
    <w:rsid w:val="000242BC"/>
    <w:rsid w:val="00024524"/>
    <w:rsid w:val="0002510F"/>
    <w:rsid w:val="000256A3"/>
    <w:rsid w:val="00025916"/>
    <w:rsid w:val="00025CA9"/>
    <w:rsid w:val="00025FF6"/>
    <w:rsid w:val="000266BC"/>
    <w:rsid w:val="00027248"/>
    <w:rsid w:val="00027911"/>
    <w:rsid w:val="000302B2"/>
    <w:rsid w:val="00030C1C"/>
    <w:rsid w:val="00030E48"/>
    <w:rsid w:val="00031663"/>
    <w:rsid w:val="000317ED"/>
    <w:rsid w:val="000319DB"/>
    <w:rsid w:val="00031B20"/>
    <w:rsid w:val="000327BE"/>
    <w:rsid w:val="00032A05"/>
    <w:rsid w:val="00032BB6"/>
    <w:rsid w:val="00033195"/>
    <w:rsid w:val="00033B44"/>
    <w:rsid w:val="00034C40"/>
    <w:rsid w:val="00035B0C"/>
    <w:rsid w:val="00036020"/>
    <w:rsid w:val="000375E5"/>
    <w:rsid w:val="00037636"/>
    <w:rsid w:val="00037DD8"/>
    <w:rsid w:val="000400EB"/>
    <w:rsid w:val="000402B8"/>
    <w:rsid w:val="00040D53"/>
    <w:rsid w:val="00041197"/>
    <w:rsid w:val="00041337"/>
    <w:rsid w:val="00042340"/>
    <w:rsid w:val="000426DD"/>
    <w:rsid w:val="00042BF6"/>
    <w:rsid w:val="00043B03"/>
    <w:rsid w:val="000444E0"/>
    <w:rsid w:val="0004480D"/>
    <w:rsid w:val="00044A86"/>
    <w:rsid w:val="0004530B"/>
    <w:rsid w:val="00045311"/>
    <w:rsid w:val="0004538C"/>
    <w:rsid w:val="00045C5A"/>
    <w:rsid w:val="00046F06"/>
    <w:rsid w:val="00047075"/>
    <w:rsid w:val="00047375"/>
    <w:rsid w:val="0004784D"/>
    <w:rsid w:val="0005041B"/>
    <w:rsid w:val="000507AC"/>
    <w:rsid w:val="00050CA6"/>
    <w:rsid w:val="00050F59"/>
    <w:rsid w:val="00051AA5"/>
    <w:rsid w:val="00051BB9"/>
    <w:rsid w:val="00051E9D"/>
    <w:rsid w:val="00051EA6"/>
    <w:rsid w:val="00052C14"/>
    <w:rsid w:val="00052F91"/>
    <w:rsid w:val="0005422D"/>
    <w:rsid w:val="0005455F"/>
    <w:rsid w:val="000547D7"/>
    <w:rsid w:val="00054E2A"/>
    <w:rsid w:val="0005587E"/>
    <w:rsid w:val="0005588E"/>
    <w:rsid w:val="00055893"/>
    <w:rsid w:val="00055CBF"/>
    <w:rsid w:val="0005601B"/>
    <w:rsid w:val="0005619E"/>
    <w:rsid w:val="00056338"/>
    <w:rsid w:val="0005699A"/>
    <w:rsid w:val="00057A41"/>
    <w:rsid w:val="00060043"/>
    <w:rsid w:val="00060114"/>
    <w:rsid w:val="00060A2D"/>
    <w:rsid w:val="00060A2E"/>
    <w:rsid w:val="00060C3E"/>
    <w:rsid w:val="000618C9"/>
    <w:rsid w:val="00061FD1"/>
    <w:rsid w:val="00062048"/>
    <w:rsid w:val="00062E0A"/>
    <w:rsid w:val="0006310C"/>
    <w:rsid w:val="00063823"/>
    <w:rsid w:val="00063A87"/>
    <w:rsid w:val="000640FC"/>
    <w:rsid w:val="000643EF"/>
    <w:rsid w:val="000656FA"/>
    <w:rsid w:val="00065978"/>
    <w:rsid w:val="000659EB"/>
    <w:rsid w:val="00065AF2"/>
    <w:rsid w:val="00066101"/>
    <w:rsid w:val="000664A3"/>
    <w:rsid w:val="00066612"/>
    <w:rsid w:val="000667A8"/>
    <w:rsid w:val="00067033"/>
    <w:rsid w:val="000670A9"/>
    <w:rsid w:val="00067782"/>
    <w:rsid w:val="00067C49"/>
    <w:rsid w:val="00067DC6"/>
    <w:rsid w:val="00070D5D"/>
    <w:rsid w:val="00070FAF"/>
    <w:rsid w:val="00071583"/>
    <w:rsid w:val="00071BC4"/>
    <w:rsid w:val="00071F87"/>
    <w:rsid w:val="0007204F"/>
    <w:rsid w:val="00072C26"/>
    <w:rsid w:val="0007315D"/>
    <w:rsid w:val="0007348E"/>
    <w:rsid w:val="00074279"/>
    <w:rsid w:val="000742E1"/>
    <w:rsid w:val="000754F3"/>
    <w:rsid w:val="0007557D"/>
    <w:rsid w:val="000759CB"/>
    <w:rsid w:val="00075F92"/>
    <w:rsid w:val="000765B7"/>
    <w:rsid w:val="00077DC2"/>
    <w:rsid w:val="000804DF"/>
    <w:rsid w:val="0008106A"/>
    <w:rsid w:val="00081C35"/>
    <w:rsid w:val="00081C7C"/>
    <w:rsid w:val="000820E0"/>
    <w:rsid w:val="0008216C"/>
    <w:rsid w:val="00082796"/>
    <w:rsid w:val="000829F8"/>
    <w:rsid w:val="00082A14"/>
    <w:rsid w:val="00083689"/>
    <w:rsid w:val="000848B5"/>
    <w:rsid w:val="00084A52"/>
    <w:rsid w:val="0008560D"/>
    <w:rsid w:val="0008603D"/>
    <w:rsid w:val="000868C1"/>
    <w:rsid w:val="00086C1C"/>
    <w:rsid w:val="00086ED0"/>
    <w:rsid w:val="00087489"/>
    <w:rsid w:val="00087CAE"/>
    <w:rsid w:val="00090A58"/>
    <w:rsid w:val="00090F5D"/>
    <w:rsid w:val="000915A3"/>
    <w:rsid w:val="00091D40"/>
    <w:rsid w:val="00091F98"/>
    <w:rsid w:val="00092574"/>
    <w:rsid w:val="00092AD6"/>
    <w:rsid w:val="0009467C"/>
    <w:rsid w:val="00094755"/>
    <w:rsid w:val="00094879"/>
    <w:rsid w:val="00094A3A"/>
    <w:rsid w:val="00094FB4"/>
    <w:rsid w:val="000953AD"/>
    <w:rsid w:val="00095ACD"/>
    <w:rsid w:val="00095B32"/>
    <w:rsid w:val="00095E77"/>
    <w:rsid w:val="00096704"/>
    <w:rsid w:val="00096D4B"/>
    <w:rsid w:val="000971B6"/>
    <w:rsid w:val="00097241"/>
    <w:rsid w:val="000A011B"/>
    <w:rsid w:val="000A0353"/>
    <w:rsid w:val="000A07E1"/>
    <w:rsid w:val="000A07E8"/>
    <w:rsid w:val="000A0CEA"/>
    <w:rsid w:val="000A1960"/>
    <w:rsid w:val="000A1F1E"/>
    <w:rsid w:val="000A2331"/>
    <w:rsid w:val="000A2B7D"/>
    <w:rsid w:val="000A3420"/>
    <w:rsid w:val="000A3755"/>
    <w:rsid w:val="000A39EB"/>
    <w:rsid w:val="000A3A2E"/>
    <w:rsid w:val="000A405C"/>
    <w:rsid w:val="000A4068"/>
    <w:rsid w:val="000A4580"/>
    <w:rsid w:val="000A47B6"/>
    <w:rsid w:val="000A4975"/>
    <w:rsid w:val="000A53F9"/>
    <w:rsid w:val="000A58C5"/>
    <w:rsid w:val="000A5BA3"/>
    <w:rsid w:val="000A6196"/>
    <w:rsid w:val="000A63E0"/>
    <w:rsid w:val="000A6CF9"/>
    <w:rsid w:val="000A7CAE"/>
    <w:rsid w:val="000B00EC"/>
    <w:rsid w:val="000B090D"/>
    <w:rsid w:val="000B0A16"/>
    <w:rsid w:val="000B0A9B"/>
    <w:rsid w:val="000B1F4E"/>
    <w:rsid w:val="000B2218"/>
    <w:rsid w:val="000B3170"/>
    <w:rsid w:val="000B349C"/>
    <w:rsid w:val="000B3715"/>
    <w:rsid w:val="000B424B"/>
    <w:rsid w:val="000B4340"/>
    <w:rsid w:val="000B4655"/>
    <w:rsid w:val="000B4D2A"/>
    <w:rsid w:val="000B5594"/>
    <w:rsid w:val="000B5C59"/>
    <w:rsid w:val="000B6AD6"/>
    <w:rsid w:val="000B7A2D"/>
    <w:rsid w:val="000B7E95"/>
    <w:rsid w:val="000C03DB"/>
    <w:rsid w:val="000C0449"/>
    <w:rsid w:val="000C09E7"/>
    <w:rsid w:val="000C0DB5"/>
    <w:rsid w:val="000C0E4F"/>
    <w:rsid w:val="000C1E62"/>
    <w:rsid w:val="000C2253"/>
    <w:rsid w:val="000C35F6"/>
    <w:rsid w:val="000C3691"/>
    <w:rsid w:val="000C476E"/>
    <w:rsid w:val="000C48B0"/>
    <w:rsid w:val="000C49A2"/>
    <w:rsid w:val="000C4B3A"/>
    <w:rsid w:val="000C4FE4"/>
    <w:rsid w:val="000C5077"/>
    <w:rsid w:val="000C5998"/>
    <w:rsid w:val="000C5CA5"/>
    <w:rsid w:val="000D080C"/>
    <w:rsid w:val="000D0847"/>
    <w:rsid w:val="000D0D9B"/>
    <w:rsid w:val="000D1166"/>
    <w:rsid w:val="000D156B"/>
    <w:rsid w:val="000D17C8"/>
    <w:rsid w:val="000D191B"/>
    <w:rsid w:val="000D1921"/>
    <w:rsid w:val="000D1D37"/>
    <w:rsid w:val="000D2582"/>
    <w:rsid w:val="000D2594"/>
    <w:rsid w:val="000D5529"/>
    <w:rsid w:val="000D58BD"/>
    <w:rsid w:val="000D5FEE"/>
    <w:rsid w:val="000D61F7"/>
    <w:rsid w:val="000D6422"/>
    <w:rsid w:val="000D6A3F"/>
    <w:rsid w:val="000D6E6A"/>
    <w:rsid w:val="000D7983"/>
    <w:rsid w:val="000E086C"/>
    <w:rsid w:val="000E0C9B"/>
    <w:rsid w:val="000E1253"/>
    <w:rsid w:val="000E2343"/>
    <w:rsid w:val="000E23B3"/>
    <w:rsid w:val="000E3167"/>
    <w:rsid w:val="000E3528"/>
    <w:rsid w:val="000E3619"/>
    <w:rsid w:val="000E3FC0"/>
    <w:rsid w:val="000E4974"/>
    <w:rsid w:val="000E4D03"/>
    <w:rsid w:val="000E54AE"/>
    <w:rsid w:val="000E6384"/>
    <w:rsid w:val="000E67DE"/>
    <w:rsid w:val="000E6A87"/>
    <w:rsid w:val="000E6ABA"/>
    <w:rsid w:val="000E6ACB"/>
    <w:rsid w:val="000E6D84"/>
    <w:rsid w:val="000F00E1"/>
    <w:rsid w:val="000F095E"/>
    <w:rsid w:val="000F1D30"/>
    <w:rsid w:val="000F1EE6"/>
    <w:rsid w:val="000F2080"/>
    <w:rsid w:val="000F2D42"/>
    <w:rsid w:val="000F3AD4"/>
    <w:rsid w:val="000F3CB5"/>
    <w:rsid w:val="000F3DAD"/>
    <w:rsid w:val="000F3F9D"/>
    <w:rsid w:val="000F48F6"/>
    <w:rsid w:val="000F4E05"/>
    <w:rsid w:val="000F538C"/>
    <w:rsid w:val="000F53C2"/>
    <w:rsid w:val="000F5574"/>
    <w:rsid w:val="000F573E"/>
    <w:rsid w:val="000F5BD5"/>
    <w:rsid w:val="000F7055"/>
    <w:rsid w:val="000F7D7B"/>
    <w:rsid w:val="0010021E"/>
    <w:rsid w:val="0010076C"/>
    <w:rsid w:val="00101124"/>
    <w:rsid w:val="00101E89"/>
    <w:rsid w:val="00101FD9"/>
    <w:rsid w:val="0010227D"/>
    <w:rsid w:val="001027AF"/>
    <w:rsid w:val="00102B84"/>
    <w:rsid w:val="00102C6B"/>
    <w:rsid w:val="00102EEB"/>
    <w:rsid w:val="0010309C"/>
    <w:rsid w:val="001031EA"/>
    <w:rsid w:val="00103213"/>
    <w:rsid w:val="001041A2"/>
    <w:rsid w:val="00104B34"/>
    <w:rsid w:val="001051B2"/>
    <w:rsid w:val="00105352"/>
    <w:rsid w:val="00105F07"/>
    <w:rsid w:val="001060E6"/>
    <w:rsid w:val="00106344"/>
    <w:rsid w:val="00106E03"/>
    <w:rsid w:val="00107034"/>
    <w:rsid w:val="00107440"/>
    <w:rsid w:val="00107DF1"/>
    <w:rsid w:val="00110108"/>
    <w:rsid w:val="001103EC"/>
    <w:rsid w:val="0011043E"/>
    <w:rsid w:val="001107C9"/>
    <w:rsid w:val="001108F2"/>
    <w:rsid w:val="00110A87"/>
    <w:rsid w:val="001117D7"/>
    <w:rsid w:val="00111EB7"/>
    <w:rsid w:val="00112459"/>
    <w:rsid w:val="0011273A"/>
    <w:rsid w:val="001129CB"/>
    <w:rsid w:val="00112FFF"/>
    <w:rsid w:val="001132D4"/>
    <w:rsid w:val="001137D9"/>
    <w:rsid w:val="00113BC8"/>
    <w:rsid w:val="00113DEA"/>
    <w:rsid w:val="00113FC4"/>
    <w:rsid w:val="00114976"/>
    <w:rsid w:val="00114C07"/>
    <w:rsid w:val="00115081"/>
    <w:rsid w:val="00115250"/>
    <w:rsid w:val="00115327"/>
    <w:rsid w:val="001168F8"/>
    <w:rsid w:val="001170DF"/>
    <w:rsid w:val="001175FE"/>
    <w:rsid w:val="0011778A"/>
    <w:rsid w:val="00117FF6"/>
    <w:rsid w:val="001203A5"/>
    <w:rsid w:val="0012042E"/>
    <w:rsid w:val="00120430"/>
    <w:rsid w:val="00120604"/>
    <w:rsid w:val="0012157E"/>
    <w:rsid w:val="00121BFB"/>
    <w:rsid w:val="001223B7"/>
    <w:rsid w:val="00122688"/>
    <w:rsid w:val="00122F85"/>
    <w:rsid w:val="00123B5C"/>
    <w:rsid w:val="00123D73"/>
    <w:rsid w:val="00123E04"/>
    <w:rsid w:val="00124694"/>
    <w:rsid w:val="00125C6D"/>
    <w:rsid w:val="001260C7"/>
    <w:rsid w:val="001272C9"/>
    <w:rsid w:val="001273EA"/>
    <w:rsid w:val="00127C1A"/>
    <w:rsid w:val="00127DA3"/>
    <w:rsid w:val="00130247"/>
    <w:rsid w:val="001304F5"/>
    <w:rsid w:val="00131020"/>
    <w:rsid w:val="00131253"/>
    <w:rsid w:val="00131941"/>
    <w:rsid w:val="00131DA4"/>
    <w:rsid w:val="001321C7"/>
    <w:rsid w:val="00132383"/>
    <w:rsid w:val="00132547"/>
    <w:rsid w:val="001329CF"/>
    <w:rsid w:val="00132C77"/>
    <w:rsid w:val="00132D84"/>
    <w:rsid w:val="0013302F"/>
    <w:rsid w:val="00133526"/>
    <w:rsid w:val="001335C7"/>
    <w:rsid w:val="00133D47"/>
    <w:rsid w:val="00133D7C"/>
    <w:rsid w:val="00134D29"/>
    <w:rsid w:val="001357EE"/>
    <w:rsid w:val="00136202"/>
    <w:rsid w:val="00136D7A"/>
    <w:rsid w:val="00137BF5"/>
    <w:rsid w:val="00137E90"/>
    <w:rsid w:val="00140143"/>
    <w:rsid w:val="00140652"/>
    <w:rsid w:val="001414CF"/>
    <w:rsid w:val="0014180A"/>
    <w:rsid w:val="001425B6"/>
    <w:rsid w:val="00143089"/>
    <w:rsid w:val="0014362C"/>
    <w:rsid w:val="00143D2E"/>
    <w:rsid w:val="00143E02"/>
    <w:rsid w:val="0014478B"/>
    <w:rsid w:val="00144E56"/>
    <w:rsid w:val="00145052"/>
    <w:rsid w:val="001452F3"/>
    <w:rsid w:val="00145399"/>
    <w:rsid w:val="0014549F"/>
    <w:rsid w:val="001467F7"/>
    <w:rsid w:val="00146E78"/>
    <w:rsid w:val="00147292"/>
    <w:rsid w:val="00147D55"/>
    <w:rsid w:val="0015042D"/>
    <w:rsid w:val="001505D1"/>
    <w:rsid w:val="00150635"/>
    <w:rsid w:val="001509DF"/>
    <w:rsid w:val="001513C8"/>
    <w:rsid w:val="00151503"/>
    <w:rsid w:val="00152778"/>
    <w:rsid w:val="00152BF7"/>
    <w:rsid w:val="001537E1"/>
    <w:rsid w:val="0015427E"/>
    <w:rsid w:val="00154398"/>
    <w:rsid w:val="00154BBB"/>
    <w:rsid w:val="0015514C"/>
    <w:rsid w:val="00155867"/>
    <w:rsid w:val="00155DEF"/>
    <w:rsid w:val="00156184"/>
    <w:rsid w:val="001562F2"/>
    <w:rsid w:val="001564D2"/>
    <w:rsid w:val="00157E99"/>
    <w:rsid w:val="001606EF"/>
    <w:rsid w:val="00160894"/>
    <w:rsid w:val="0016092D"/>
    <w:rsid w:val="001611B0"/>
    <w:rsid w:val="001611CA"/>
    <w:rsid w:val="00161AB7"/>
    <w:rsid w:val="001624EA"/>
    <w:rsid w:val="0016281C"/>
    <w:rsid w:val="00162BD3"/>
    <w:rsid w:val="00162D28"/>
    <w:rsid w:val="0016306A"/>
    <w:rsid w:val="0016318D"/>
    <w:rsid w:val="00164437"/>
    <w:rsid w:val="001649C1"/>
    <w:rsid w:val="00164F44"/>
    <w:rsid w:val="0016518E"/>
    <w:rsid w:val="001654D6"/>
    <w:rsid w:val="001668B7"/>
    <w:rsid w:val="00166AB9"/>
    <w:rsid w:val="00166C46"/>
    <w:rsid w:val="00166C6E"/>
    <w:rsid w:val="00166E75"/>
    <w:rsid w:val="00171531"/>
    <w:rsid w:val="0017218B"/>
    <w:rsid w:val="001723EF"/>
    <w:rsid w:val="00172430"/>
    <w:rsid w:val="0017259C"/>
    <w:rsid w:val="00172F5D"/>
    <w:rsid w:val="0017346F"/>
    <w:rsid w:val="00173783"/>
    <w:rsid w:val="00173F13"/>
    <w:rsid w:val="001745A0"/>
    <w:rsid w:val="00174A92"/>
    <w:rsid w:val="00175EA3"/>
    <w:rsid w:val="00176B14"/>
    <w:rsid w:val="00176E3D"/>
    <w:rsid w:val="00176E76"/>
    <w:rsid w:val="00177B47"/>
    <w:rsid w:val="0018147A"/>
    <w:rsid w:val="00181D78"/>
    <w:rsid w:val="00181D7C"/>
    <w:rsid w:val="00181FB0"/>
    <w:rsid w:val="0018290F"/>
    <w:rsid w:val="001829F9"/>
    <w:rsid w:val="00182F2B"/>
    <w:rsid w:val="00184107"/>
    <w:rsid w:val="00184628"/>
    <w:rsid w:val="00184B23"/>
    <w:rsid w:val="00184E06"/>
    <w:rsid w:val="00184FFE"/>
    <w:rsid w:val="00185391"/>
    <w:rsid w:val="001853B0"/>
    <w:rsid w:val="00185BEB"/>
    <w:rsid w:val="00185CC8"/>
    <w:rsid w:val="00186EAC"/>
    <w:rsid w:val="00187147"/>
    <w:rsid w:val="0018749F"/>
    <w:rsid w:val="00187F3B"/>
    <w:rsid w:val="00187FCC"/>
    <w:rsid w:val="001909A7"/>
    <w:rsid w:val="00190AC2"/>
    <w:rsid w:val="00190AD9"/>
    <w:rsid w:val="001914FC"/>
    <w:rsid w:val="001919DA"/>
    <w:rsid w:val="00191DDC"/>
    <w:rsid w:val="00191DF5"/>
    <w:rsid w:val="0019205B"/>
    <w:rsid w:val="00192084"/>
    <w:rsid w:val="00192D12"/>
    <w:rsid w:val="00193EC6"/>
    <w:rsid w:val="00195B6E"/>
    <w:rsid w:val="00195BB4"/>
    <w:rsid w:val="00195CDA"/>
    <w:rsid w:val="001961A8"/>
    <w:rsid w:val="001965E8"/>
    <w:rsid w:val="00196722"/>
    <w:rsid w:val="00196C2A"/>
    <w:rsid w:val="001975BF"/>
    <w:rsid w:val="00197A79"/>
    <w:rsid w:val="001A041C"/>
    <w:rsid w:val="001A0F84"/>
    <w:rsid w:val="001A16F9"/>
    <w:rsid w:val="001A2088"/>
    <w:rsid w:val="001A2343"/>
    <w:rsid w:val="001A2730"/>
    <w:rsid w:val="001A3A88"/>
    <w:rsid w:val="001A42D0"/>
    <w:rsid w:val="001A49DB"/>
    <w:rsid w:val="001A4F49"/>
    <w:rsid w:val="001A59FF"/>
    <w:rsid w:val="001A64A1"/>
    <w:rsid w:val="001A67DC"/>
    <w:rsid w:val="001A6991"/>
    <w:rsid w:val="001A7043"/>
    <w:rsid w:val="001A7386"/>
    <w:rsid w:val="001A7E33"/>
    <w:rsid w:val="001B01BE"/>
    <w:rsid w:val="001B0FB3"/>
    <w:rsid w:val="001B1C7B"/>
    <w:rsid w:val="001B2758"/>
    <w:rsid w:val="001B2ED9"/>
    <w:rsid w:val="001B3372"/>
    <w:rsid w:val="001B3B75"/>
    <w:rsid w:val="001B45B5"/>
    <w:rsid w:val="001B47A0"/>
    <w:rsid w:val="001B4BA0"/>
    <w:rsid w:val="001B527F"/>
    <w:rsid w:val="001B548C"/>
    <w:rsid w:val="001B57CB"/>
    <w:rsid w:val="001B596F"/>
    <w:rsid w:val="001B5D40"/>
    <w:rsid w:val="001B5D79"/>
    <w:rsid w:val="001B625D"/>
    <w:rsid w:val="001B632C"/>
    <w:rsid w:val="001B66B4"/>
    <w:rsid w:val="001B6D05"/>
    <w:rsid w:val="001B7359"/>
    <w:rsid w:val="001B782C"/>
    <w:rsid w:val="001B79C9"/>
    <w:rsid w:val="001B7B71"/>
    <w:rsid w:val="001C06F5"/>
    <w:rsid w:val="001C0EBD"/>
    <w:rsid w:val="001C1434"/>
    <w:rsid w:val="001C1881"/>
    <w:rsid w:val="001C2BB3"/>
    <w:rsid w:val="001C30E1"/>
    <w:rsid w:val="001C36CB"/>
    <w:rsid w:val="001C3C6E"/>
    <w:rsid w:val="001C40CE"/>
    <w:rsid w:val="001C41E3"/>
    <w:rsid w:val="001C4D45"/>
    <w:rsid w:val="001C4D9B"/>
    <w:rsid w:val="001C52F0"/>
    <w:rsid w:val="001C54D5"/>
    <w:rsid w:val="001C5A77"/>
    <w:rsid w:val="001C64FF"/>
    <w:rsid w:val="001C66B5"/>
    <w:rsid w:val="001C68D3"/>
    <w:rsid w:val="001C7809"/>
    <w:rsid w:val="001D0467"/>
    <w:rsid w:val="001D09B1"/>
    <w:rsid w:val="001D09C9"/>
    <w:rsid w:val="001D23A5"/>
    <w:rsid w:val="001D4095"/>
    <w:rsid w:val="001D40BC"/>
    <w:rsid w:val="001D594B"/>
    <w:rsid w:val="001D64C3"/>
    <w:rsid w:val="001D663A"/>
    <w:rsid w:val="001D6737"/>
    <w:rsid w:val="001D67C0"/>
    <w:rsid w:val="001D6827"/>
    <w:rsid w:val="001D6F5D"/>
    <w:rsid w:val="001D7139"/>
    <w:rsid w:val="001E0696"/>
    <w:rsid w:val="001E0AAF"/>
    <w:rsid w:val="001E0C89"/>
    <w:rsid w:val="001E0CF0"/>
    <w:rsid w:val="001E1666"/>
    <w:rsid w:val="001E304A"/>
    <w:rsid w:val="001E3472"/>
    <w:rsid w:val="001E382C"/>
    <w:rsid w:val="001E3E93"/>
    <w:rsid w:val="001E4178"/>
    <w:rsid w:val="001E4BCB"/>
    <w:rsid w:val="001E51D9"/>
    <w:rsid w:val="001E559F"/>
    <w:rsid w:val="001E5BA8"/>
    <w:rsid w:val="001E5CE6"/>
    <w:rsid w:val="001E63B6"/>
    <w:rsid w:val="001E6703"/>
    <w:rsid w:val="001E7227"/>
    <w:rsid w:val="001E7814"/>
    <w:rsid w:val="001E7E24"/>
    <w:rsid w:val="001E7EEA"/>
    <w:rsid w:val="001E7FE2"/>
    <w:rsid w:val="001F09D7"/>
    <w:rsid w:val="001F0AC7"/>
    <w:rsid w:val="001F0E00"/>
    <w:rsid w:val="001F1445"/>
    <w:rsid w:val="001F14CB"/>
    <w:rsid w:val="001F1AE2"/>
    <w:rsid w:val="001F2C24"/>
    <w:rsid w:val="001F2D9A"/>
    <w:rsid w:val="001F2DA5"/>
    <w:rsid w:val="001F321A"/>
    <w:rsid w:val="001F349C"/>
    <w:rsid w:val="001F412F"/>
    <w:rsid w:val="001F413E"/>
    <w:rsid w:val="001F4484"/>
    <w:rsid w:val="001F47A8"/>
    <w:rsid w:val="001F4FD8"/>
    <w:rsid w:val="001F554D"/>
    <w:rsid w:val="001F5948"/>
    <w:rsid w:val="001F6A59"/>
    <w:rsid w:val="001F6F42"/>
    <w:rsid w:val="001F71D4"/>
    <w:rsid w:val="001F7534"/>
    <w:rsid w:val="001F7773"/>
    <w:rsid w:val="002009B2"/>
    <w:rsid w:val="00200EB3"/>
    <w:rsid w:val="00200FC7"/>
    <w:rsid w:val="0020174C"/>
    <w:rsid w:val="00201FFB"/>
    <w:rsid w:val="002020EF"/>
    <w:rsid w:val="00202B47"/>
    <w:rsid w:val="00202DFD"/>
    <w:rsid w:val="002032BA"/>
    <w:rsid w:val="002038A0"/>
    <w:rsid w:val="00203DB1"/>
    <w:rsid w:val="002041CE"/>
    <w:rsid w:val="002049D7"/>
    <w:rsid w:val="002053A7"/>
    <w:rsid w:val="00206AB7"/>
    <w:rsid w:val="002071A3"/>
    <w:rsid w:val="00207369"/>
    <w:rsid w:val="00210373"/>
    <w:rsid w:val="00210863"/>
    <w:rsid w:val="00210AC5"/>
    <w:rsid w:val="002112D6"/>
    <w:rsid w:val="002131FB"/>
    <w:rsid w:val="00213AC9"/>
    <w:rsid w:val="00213B14"/>
    <w:rsid w:val="00213D57"/>
    <w:rsid w:val="002141AE"/>
    <w:rsid w:val="00214BD8"/>
    <w:rsid w:val="00214EB1"/>
    <w:rsid w:val="00214F81"/>
    <w:rsid w:val="0021524C"/>
    <w:rsid w:val="0021533B"/>
    <w:rsid w:val="0021537D"/>
    <w:rsid w:val="002156B2"/>
    <w:rsid w:val="002158D1"/>
    <w:rsid w:val="00215A74"/>
    <w:rsid w:val="00216104"/>
    <w:rsid w:val="00216358"/>
    <w:rsid w:val="00216938"/>
    <w:rsid w:val="00216EB5"/>
    <w:rsid w:val="00217225"/>
    <w:rsid w:val="00217CD5"/>
    <w:rsid w:val="002200BF"/>
    <w:rsid w:val="002206AB"/>
    <w:rsid w:val="00220763"/>
    <w:rsid w:val="00220DDA"/>
    <w:rsid w:val="00221003"/>
    <w:rsid w:val="00221041"/>
    <w:rsid w:val="00222290"/>
    <w:rsid w:val="002225D0"/>
    <w:rsid w:val="00222622"/>
    <w:rsid w:val="00222C31"/>
    <w:rsid w:val="0022300F"/>
    <w:rsid w:val="00223414"/>
    <w:rsid w:val="00223DD1"/>
    <w:rsid w:val="00224566"/>
    <w:rsid w:val="00224D4A"/>
    <w:rsid w:val="00225525"/>
    <w:rsid w:val="002257DB"/>
    <w:rsid w:val="002258DB"/>
    <w:rsid w:val="002267BA"/>
    <w:rsid w:val="002269CE"/>
    <w:rsid w:val="00226CE6"/>
    <w:rsid w:val="00226E57"/>
    <w:rsid w:val="00226E7F"/>
    <w:rsid w:val="00226E83"/>
    <w:rsid w:val="00226FE8"/>
    <w:rsid w:val="002273F8"/>
    <w:rsid w:val="00227D01"/>
    <w:rsid w:val="0023013D"/>
    <w:rsid w:val="0023027D"/>
    <w:rsid w:val="002307BD"/>
    <w:rsid w:val="00230EA4"/>
    <w:rsid w:val="002313D6"/>
    <w:rsid w:val="00231F18"/>
    <w:rsid w:val="00231F77"/>
    <w:rsid w:val="00231FFF"/>
    <w:rsid w:val="002322A1"/>
    <w:rsid w:val="00232418"/>
    <w:rsid w:val="00232557"/>
    <w:rsid w:val="0023273E"/>
    <w:rsid w:val="00233166"/>
    <w:rsid w:val="00233777"/>
    <w:rsid w:val="00233ECF"/>
    <w:rsid w:val="00233ED5"/>
    <w:rsid w:val="00233FA1"/>
    <w:rsid w:val="0023468A"/>
    <w:rsid w:val="00234B49"/>
    <w:rsid w:val="00234BB8"/>
    <w:rsid w:val="002351C3"/>
    <w:rsid w:val="002354F1"/>
    <w:rsid w:val="00235EA5"/>
    <w:rsid w:val="0023613E"/>
    <w:rsid w:val="00236175"/>
    <w:rsid w:val="00236723"/>
    <w:rsid w:val="00236E48"/>
    <w:rsid w:val="00237401"/>
    <w:rsid w:val="00237686"/>
    <w:rsid w:val="002376A6"/>
    <w:rsid w:val="00237713"/>
    <w:rsid w:val="00237C15"/>
    <w:rsid w:val="002404BD"/>
    <w:rsid w:val="00240723"/>
    <w:rsid w:val="00240995"/>
    <w:rsid w:val="00240A9A"/>
    <w:rsid w:val="00242337"/>
    <w:rsid w:val="00242369"/>
    <w:rsid w:val="00242C36"/>
    <w:rsid w:val="00243002"/>
    <w:rsid w:val="0024305C"/>
    <w:rsid w:val="0024397E"/>
    <w:rsid w:val="00243A41"/>
    <w:rsid w:val="00243A48"/>
    <w:rsid w:val="00243FFD"/>
    <w:rsid w:val="002446FC"/>
    <w:rsid w:val="00244778"/>
    <w:rsid w:val="00245099"/>
    <w:rsid w:val="00246417"/>
    <w:rsid w:val="00246EF7"/>
    <w:rsid w:val="00247261"/>
    <w:rsid w:val="002479BA"/>
    <w:rsid w:val="00247E8F"/>
    <w:rsid w:val="00250B3E"/>
    <w:rsid w:val="0025101B"/>
    <w:rsid w:val="0025116D"/>
    <w:rsid w:val="0025125C"/>
    <w:rsid w:val="002516CC"/>
    <w:rsid w:val="002518E7"/>
    <w:rsid w:val="00251C9A"/>
    <w:rsid w:val="00252CB9"/>
    <w:rsid w:val="00252E42"/>
    <w:rsid w:val="00252E80"/>
    <w:rsid w:val="00253027"/>
    <w:rsid w:val="00253A10"/>
    <w:rsid w:val="00253AE0"/>
    <w:rsid w:val="00254494"/>
    <w:rsid w:val="002547A7"/>
    <w:rsid w:val="00255581"/>
    <w:rsid w:val="00255604"/>
    <w:rsid w:val="002559F8"/>
    <w:rsid w:val="00256022"/>
    <w:rsid w:val="00256166"/>
    <w:rsid w:val="00257159"/>
    <w:rsid w:val="00257566"/>
    <w:rsid w:val="00257D8C"/>
    <w:rsid w:val="002606E5"/>
    <w:rsid w:val="00260757"/>
    <w:rsid w:val="00260BB5"/>
    <w:rsid w:val="00260C63"/>
    <w:rsid w:val="00260CC4"/>
    <w:rsid w:val="00260D44"/>
    <w:rsid w:val="002615B4"/>
    <w:rsid w:val="002626DF"/>
    <w:rsid w:val="00262BAE"/>
    <w:rsid w:val="00262F17"/>
    <w:rsid w:val="0026364F"/>
    <w:rsid w:val="00263B1E"/>
    <w:rsid w:val="002646B3"/>
    <w:rsid w:val="002647C0"/>
    <w:rsid w:val="00264B9E"/>
    <w:rsid w:val="00265328"/>
    <w:rsid w:val="0026545B"/>
    <w:rsid w:val="00265676"/>
    <w:rsid w:val="00265F9E"/>
    <w:rsid w:val="00266042"/>
    <w:rsid w:val="0026612B"/>
    <w:rsid w:val="0026659C"/>
    <w:rsid w:val="00266EF2"/>
    <w:rsid w:val="002670FF"/>
    <w:rsid w:val="00267433"/>
    <w:rsid w:val="00267EE2"/>
    <w:rsid w:val="0027057E"/>
    <w:rsid w:val="002707C1"/>
    <w:rsid w:val="00271438"/>
    <w:rsid w:val="0027199D"/>
    <w:rsid w:val="0027230A"/>
    <w:rsid w:val="00272C7D"/>
    <w:rsid w:val="00272FA0"/>
    <w:rsid w:val="0027352B"/>
    <w:rsid w:val="002735A0"/>
    <w:rsid w:val="00273777"/>
    <w:rsid w:val="0027448C"/>
    <w:rsid w:val="002746BA"/>
    <w:rsid w:val="0027486B"/>
    <w:rsid w:val="00274990"/>
    <w:rsid w:val="00274B10"/>
    <w:rsid w:val="002751BC"/>
    <w:rsid w:val="0027679F"/>
    <w:rsid w:val="00276D7E"/>
    <w:rsid w:val="00276F82"/>
    <w:rsid w:val="00277870"/>
    <w:rsid w:val="0027789C"/>
    <w:rsid w:val="0028034D"/>
    <w:rsid w:val="0028078F"/>
    <w:rsid w:val="0028108E"/>
    <w:rsid w:val="0028138A"/>
    <w:rsid w:val="002816CE"/>
    <w:rsid w:val="002828F9"/>
    <w:rsid w:val="00282EEE"/>
    <w:rsid w:val="002830F0"/>
    <w:rsid w:val="00283528"/>
    <w:rsid w:val="002850A3"/>
    <w:rsid w:val="002857D9"/>
    <w:rsid w:val="00285BCA"/>
    <w:rsid w:val="00285FE3"/>
    <w:rsid w:val="00287245"/>
    <w:rsid w:val="00287C9D"/>
    <w:rsid w:val="002918C5"/>
    <w:rsid w:val="00291E00"/>
    <w:rsid w:val="002921EB"/>
    <w:rsid w:val="002924C7"/>
    <w:rsid w:val="00292B9C"/>
    <w:rsid w:val="00294032"/>
    <w:rsid w:val="002942E3"/>
    <w:rsid w:val="002945B4"/>
    <w:rsid w:val="0029486D"/>
    <w:rsid w:val="00294CFE"/>
    <w:rsid w:val="00294F28"/>
    <w:rsid w:val="00295447"/>
    <w:rsid w:val="00295864"/>
    <w:rsid w:val="0029610F"/>
    <w:rsid w:val="0029627E"/>
    <w:rsid w:val="0029656B"/>
    <w:rsid w:val="00296BA9"/>
    <w:rsid w:val="00296F9A"/>
    <w:rsid w:val="002976EE"/>
    <w:rsid w:val="00297E8B"/>
    <w:rsid w:val="00297FC0"/>
    <w:rsid w:val="002A0414"/>
    <w:rsid w:val="002A0801"/>
    <w:rsid w:val="002A0926"/>
    <w:rsid w:val="002A13CB"/>
    <w:rsid w:val="002A1434"/>
    <w:rsid w:val="002A3554"/>
    <w:rsid w:val="002A386E"/>
    <w:rsid w:val="002A3F04"/>
    <w:rsid w:val="002A4A7B"/>
    <w:rsid w:val="002A4F65"/>
    <w:rsid w:val="002A5116"/>
    <w:rsid w:val="002A621E"/>
    <w:rsid w:val="002A6465"/>
    <w:rsid w:val="002A70EB"/>
    <w:rsid w:val="002A77EE"/>
    <w:rsid w:val="002A7A6C"/>
    <w:rsid w:val="002A7C0F"/>
    <w:rsid w:val="002A7EA2"/>
    <w:rsid w:val="002B0282"/>
    <w:rsid w:val="002B0527"/>
    <w:rsid w:val="002B09D3"/>
    <w:rsid w:val="002B0FF6"/>
    <w:rsid w:val="002B1410"/>
    <w:rsid w:val="002B18B3"/>
    <w:rsid w:val="002B253D"/>
    <w:rsid w:val="002B30B8"/>
    <w:rsid w:val="002B31E1"/>
    <w:rsid w:val="002B3411"/>
    <w:rsid w:val="002B35E5"/>
    <w:rsid w:val="002B381A"/>
    <w:rsid w:val="002B3908"/>
    <w:rsid w:val="002B3D31"/>
    <w:rsid w:val="002B40DE"/>
    <w:rsid w:val="002B4ADE"/>
    <w:rsid w:val="002B4E9F"/>
    <w:rsid w:val="002B506A"/>
    <w:rsid w:val="002B5A9B"/>
    <w:rsid w:val="002B5B46"/>
    <w:rsid w:val="002B5E11"/>
    <w:rsid w:val="002B6110"/>
    <w:rsid w:val="002B6972"/>
    <w:rsid w:val="002B6B0B"/>
    <w:rsid w:val="002B71BE"/>
    <w:rsid w:val="002B71EA"/>
    <w:rsid w:val="002B7762"/>
    <w:rsid w:val="002B7A59"/>
    <w:rsid w:val="002B7E16"/>
    <w:rsid w:val="002B7F16"/>
    <w:rsid w:val="002C09F9"/>
    <w:rsid w:val="002C0A63"/>
    <w:rsid w:val="002C15B6"/>
    <w:rsid w:val="002C1C69"/>
    <w:rsid w:val="002C1CBA"/>
    <w:rsid w:val="002C31AF"/>
    <w:rsid w:val="002C32CF"/>
    <w:rsid w:val="002C33A1"/>
    <w:rsid w:val="002C34A5"/>
    <w:rsid w:val="002C3BC7"/>
    <w:rsid w:val="002C43BE"/>
    <w:rsid w:val="002C464E"/>
    <w:rsid w:val="002C4CF8"/>
    <w:rsid w:val="002C541C"/>
    <w:rsid w:val="002C6A39"/>
    <w:rsid w:val="002C6C5F"/>
    <w:rsid w:val="002C73E6"/>
    <w:rsid w:val="002C7513"/>
    <w:rsid w:val="002C7A6C"/>
    <w:rsid w:val="002D00E4"/>
    <w:rsid w:val="002D01C0"/>
    <w:rsid w:val="002D0846"/>
    <w:rsid w:val="002D0A96"/>
    <w:rsid w:val="002D0E74"/>
    <w:rsid w:val="002D173F"/>
    <w:rsid w:val="002D1E50"/>
    <w:rsid w:val="002D2EB3"/>
    <w:rsid w:val="002D2FBD"/>
    <w:rsid w:val="002D2FFD"/>
    <w:rsid w:val="002D3294"/>
    <w:rsid w:val="002D364C"/>
    <w:rsid w:val="002D37B3"/>
    <w:rsid w:val="002D3833"/>
    <w:rsid w:val="002D3BD8"/>
    <w:rsid w:val="002D3F76"/>
    <w:rsid w:val="002D4A31"/>
    <w:rsid w:val="002D4CB2"/>
    <w:rsid w:val="002D6F9B"/>
    <w:rsid w:val="002E04FD"/>
    <w:rsid w:val="002E0AC2"/>
    <w:rsid w:val="002E0D20"/>
    <w:rsid w:val="002E0F9D"/>
    <w:rsid w:val="002E1568"/>
    <w:rsid w:val="002E38AF"/>
    <w:rsid w:val="002E43D1"/>
    <w:rsid w:val="002E4C11"/>
    <w:rsid w:val="002E4C1F"/>
    <w:rsid w:val="002E53A2"/>
    <w:rsid w:val="002E57DA"/>
    <w:rsid w:val="002E5C14"/>
    <w:rsid w:val="002E5E2F"/>
    <w:rsid w:val="002E66A2"/>
    <w:rsid w:val="002E66FF"/>
    <w:rsid w:val="002E6E19"/>
    <w:rsid w:val="002E73A5"/>
    <w:rsid w:val="002E7CBE"/>
    <w:rsid w:val="002E7F77"/>
    <w:rsid w:val="002F01D7"/>
    <w:rsid w:val="002F0808"/>
    <w:rsid w:val="002F0E7D"/>
    <w:rsid w:val="002F1F25"/>
    <w:rsid w:val="002F207F"/>
    <w:rsid w:val="002F2210"/>
    <w:rsid w:val="002F32BE"/>
    <w:rsid w:val="002F341E"/>
    <w:rsid w:val="002F358F"/>
    <w:rsid w:val="002F3684"/>
    <w:rsid w:val="002F36C9"/>
    <w:rsid w:val="002F3988"/>
    <w:rsid w:val="002F46F4"/>
    <w:rsid w:val="002F4718"/>
    <w:rsid w:val="002F4A07"/>
    <w:rsid w:val="002F4DB2"/>
    <w:rsid w:val="002F56DF"/>
    <w:rsid w:val="002F5CD8"/>
    <w:rsid w:val="002F5F73"/>
    <w:rsid w:val="002F7240"/>
    <w:rsid w:val="002F7584"/>
    <w:rsid w:val="002F79CF"/>
    <w:rsid w:val="002F7A8C"/>
    <w:rsid w:val="002F7CD4"/>
    <w:rsid w:val="00300020"/>
    <w:rsid w:val="00300243"/>
    <w:rsid w:val="003013F9"/>
    <w:rsid w:val="0030176E"/>
    <w:rsid w:val="00301BD9"/>
    <w:rsid w:val="003025D2"/>
    <w:rsid w:val="00302879"/>
    <w:rsid w:val="00303266"/>
    <w:rsid w:val="00305067"/>
    <w:rsid w:val="003050B2"/>
    <w:rsid w:val="003050C7"/>
    <w:rsid w:val="003051AB"/>
    <w:rsid w:val="00305692"/>
    <w:rsid w:val="0030616E"/>
    <w:rsid w:val="003063C3"/>
    <w:rsid w:val="003065CA"/>
    <w:rsid w:val="003069FA"/>
    <w:rsid w:val="003070D9"/>
    <w:rsid w:val="00307349"/>
    <w:rsid w:val="003077A0"/>
    <w:rsid w:val="00307B02"/>
    <w:rsid w:val="003104B2"/>
    <w:rsid w:val="003107F9"/>
    <w:rsid w:val="00310C2E"/>
    <w:rsid w:val="00311770"/>
    <w:rsid w:val="0031272C"/>
    <w:rsid w:val="0031289D"/>
    <w:rsid w:val="00312E9A"/>
    <w:rsid w:val="00313465"/>
    <w:rsid w:val="0031402F"/>
    <w:rsid w:val="003145FA"/>
    <w:rsid w:val="00314A70"/>
    <w:rsid w:val="00314EE0"/>
    <w:rsid w:val="003150EF"/>
    <w:rsid w:val="00315F5D"/>
    <w:rsid w:val="0031645A"/>
    <w:rsid w:val="00316BEF"/>
    <w:rsid w:val="00316D07"/>
    <w:rsid w:val="003171D2"/>
    <w:rsid w:val="0031728C"/>
    <w:rsid w:val="003172D5"/>
    <w:rsid w:val="00317501"/>
    <w:rsid w:val="00317BFB"/>
    <w:rsid w:val="00317DFE"/>
    <w:rsid w:val="00317FB5"/>
    <w:rsid w:val="00320261"/>
    <w:rsid w:val="00320653"/>
    <w:rsid w:val="00320707"/>
    <w:rsid w:val="0032072F"/>
    <w:rsid w:val="003209F3"/>
    <w:rsid w:val="00320D97"/>
    <w:rsid w:val="0032170B"/>
    <w:rsid w:val="0032222E"/>
    <w:rsid w:val="00322977"/>
    <w:rsid w:val="0032298B"/>
    <w:rsid w:val="00322D9C"/>
    <w:rsid w:val="00323A84"/>
    <w:rsid w:val="003241B7"/>
    <w:rsid w:val="003244D7"/>
    <w:rsid w:val="0032478F"/>
    <w:rsid w:val="00324851"/>
    <w:rsid w:val="00324E59"/>
    <w:rsid w:val="00325187"/>
    <w:rsid w:val="0032538C"/>
    <w:rsid w:val="003263CD"/>
    <w:rsid w:val="00327D6E"/>
    <w:rsid w:val="003306B0"/>
    <w:rsid w:val="0033119C"/>
    <w:rsid w:val="00331E53"/>
    <w:rsid w:val="003328D9"/>
    <w:rsid w:val="00333268"/>
    <w:rsid w:val="00333A6C"/>
    <w:rsid w:val="00333AB4"/>
    <w:rsid w:val="0033450F"/>
    <w:rsid w:val="003345B7"/>
    <w:rsid w:val="003347AE"/>
    <w:rsid w:val="003349AC"/>
    <w:rsid w:val="00334EDD"/>
    <w:rsid w:val="00335012"/>
    <w:rsid w:val="003354BC"/>
    <w:rsid w:val="00335DDA"/>
    <w:rsid w:val="00335E9C"/>
    <w:rsid w:val="00335FE0"/>
    <w:rsid w:val="003364C2"/>
    <w:rsid w:val="0033681D"/>
    <w:rsid w:val="003371FB"/>
    <w:rsid w:val="003373FD"/>
    <w:rsid w:val="00337A6B"/>
    <w:rsid w:val="003404A5"/>
    <w:rsid w:val="00341080"/>
    <w:rsid w:val="0034154E"/>
    <w:rsid w:val="003419B2"/>
    <w:rsid w:val="00341DD9"/>
    <w:rsid w:val="0034216A"/>
    <w:rsid w:val="003426E7"/>
    <w:rsid w:val="003434F4"/>
    <w:rsid w:val="00344770"/>
    <w:rsid w:val="00344CC4"/>
    <w:rsid w:val="00344E20"/>
    <w:rsid w:val="00345C19"/>
    <w:rsid w:val="00345EB8"/>
    <w:rsid w:val="00346424"/>
    <w:rsid w:val="00347F5B"/>
    <w:rsid w:val="003507F3"/>
    <w:rsid w:val="0035126A"/>
    <w:rsid w:val="00351941"/>
    <w:rsid w:val="0035287A"/>
    <w:rsid w:val="0035292E"/>
    <w:rsid w:val="00353EB9"/>
    <w:rsid w:val="00353EC3"/>
    <w:rsid w:val="003548D5"/>
    <w:rsid w:val="00354A0E"/>
    <w:rsid w:val="00354A88"/>
    <w:rsid w:val="003550B1"/>
    <w:rsid w:val="00355B10"/>
    <w:rsid w:val="00355B45"/>
    <w:rsid w:val="00355CB4"/>
    <w:rsid w:val="00356A34"/>
    <w:rsid w:val="0035723A"/>
    <w:rsid w:val="003573AD"/>
    <w:rsid w:val="0035766D"/>
    <w:rsid w:val="00357A43"/>
    <w:rsid w:val="00357B0A"/>
    <w:rsid w:val="00357D9C"/>
    <w:rsid w:val="00357EB4"/>
    <w:rsid w:val="003603C4"/>
    <w:rsid w:val="00360AEB"/>
    <w:rsid w:val="00361159"/>
    <w:rsid w:val="003614BB"/>
    <w:rsid w:val="003623E1"/>
    <w:rsid w:val="00362EE5"/>
    <w:rsid w:val="003638A7"/>
    <w:rsid w:val="00363B17"/>
    <w:rsid w:val="00363C2C"/>
    <w:rsid w:val="00363D74"/>
    <w:rsid w:val="00364AB1"/>
    <w:rsid w:val="00364B57"/>
    <w:rsid w:val="00365B25"/>
    <w:rsid w:val="00366338"/>
    <w:rsid w:val="003664B3"/>
    <w:rsid w:val="003667E6"/>
    <w:rsid w:val="00366C7C"/>
    <w:rsid w:val="003670BD"/>
    <w:rsid w:val="00367D14"/>
    <w:rsid w:val="00367F6F"/>
    <w:rsid w:val="0037015B"/>
    <w:rsid w:val="00371C74"/>
    <w:rsid w:val="00371D2A"/>
    <w:rsid w:val="00372117"/>
    <w:rsid w:val="00372519"/>
    <w:rsid w:val="003728EF"/>
    <w:rsid w:val="003729AC"/>
    <w:rsid w:val="00372E88"/>
    <w:rsid w:val="00373433"/>
    <w:rsid w:val="00374CE7"/>
    <w:rsid w:val="00374F7C"/>
    <w:rsid w:val="003754BD"/>
    <w:rsid w:val="003762C6"/>
    <w:rsid w:val="00376541"/>
    <w:rsid w:val="003766FE"/>
    <w:rsid w:val="003772C8"/>
    <w:rsid w:val="00377449"/>
    <w:rsid w:val="00377575"/>
    <w:rsid w:val="00380060"/>
    <w:rsid w:val="00380E63"/>
    <w:rsid w:val="00381357"/>
    <w:rsid w:val="00381783"/>
    <w:rsid w:val="00381BBA"/>
    <w:rsid w:val="00381BF6"/>
    <w:rsid w:val="003821DB"/>
    <w:rsid w:val="003823B2"/>
    <w:rsid w:val="00382AAD"/>
    <w:rsid w:val="0038339C"/>
    <w:rsid w:val="00384540"/>
    <w:rsid w:val="003848EA"/>
    <w:rsid w:val="00384BBC"/>
    <w:rsid w:val="00384BD4"/>
    <w:rsid w:val="00384FDD"/>
    <w:rsid w:val="0038512D"/>
    <w:rsid w:val="00385532"/>
    <w:rsid w:val="003858EF"/>
    <w:rsid w:val="00385917"/>
    <w:rsid w:val="00385ABF"/>
    <w:rsid w:val="00385BE7"/>
    <w:rsid w:val="0038616C"/>
    <w:rsid w:val="003865C1"/>
    <w:rsid w:val="00386BF0"/>
    <w:rsid w:val="00386DF5"/>
    <w:rsid w:val="00387073"/>
    <w:rsid w:val="003870AA"/>
    <w:rsid w:val="00387262"/>
    <w:rsid w:val="00387397"/>
    <w:rsid w:val="003876D8"/>
    <w:rsid w:val="003877C6"/>
    <w:rsid w:val="00387EAE"/>
    <w:rsid w:val="0039055A"/>
    <w:rsid w:val="0039100F"/>
    <w:rsid w:val="003914F2"/>
    <w:rsid w:val="0039233B"/>
    <w:rsid w:val="00392F5A"/>
    <w:rsid w:val="003935AA"/>
    <w:rsid w:val="00393B52"/>
    <w:rsid w:val="00394794"/>
    <w:rsid w:val="0039592B"/>
    <w:rsid w:val="00395BFB"/>
    <w:rsid w:val="00395C08"/>
    <w:rsid w:val="00395ED3"/>
    <w:rsid w:val="00396D65"/>
    <w:rsid w:val="0039703F"/>
    <w:rsid w:val="003A00C5"/>
    <w:rsid w:val="003A06D0"/>
    <w:rsid w:val="003A096C"/>
    <w:rsid w:val="003A1B68"/>
    <w:rsid w:val="003A221D"/>
    <w:rsid w:val="003A23C3"/>
    <w:rsid w:val="003A2568"/>
    <w:rsid w:val="003A2767"/>
    <w:rsid w:val="003A2F62"/>
    <w:rsid w:val="003A4722"/>
    <w:rsid w:val="003A477D"/>
    <w:rsid w:val="003A4A69"/>
    <w:rsid w:val="003A4B57"/>
    <w:rsid w:val="003A5A63"/>
    <w:rsid w:val="003A5B99"/>
    <w:rsid w:val="003A5C87"/>
    <w:rsid w:val="003A607F"/>
    <w:rsid w:val="003A609C"/>
    <w:rsid w:val="003A638B"/>
    <w:rsid w:val="003A6539"/>
    <w:rsid w:val="003A6962"/>
    <w:rsid w:val="003A7234"/>
    <w:rsid w:val="003A72B8"/>
    <w:rsid w:val="003A73F7"/>
    <w:rsid w:val="003A7912"/>
    <w:rsid w:val="003A7CC6"/>
    <w:rsid w:val="003B0033"/>
    <w:rsid w:val="003B02C7"/>
    <w:rsid w:val="003B037B"/>
    <w:rsid w:val="003B070C"/>
    <w:rsid w:val="003B1B2A"/>
    <w:rsid w:val="003B1E38"/>
    <w:rsid w:val="003B209A"/>
    <w:rsid w:val="003B2770"/>
    <w:rsid w:val="003B2A5E"/>
    <w:rsid w:val="003B320C"/>
    <w:rsid w:val="003B327B"/>
    <w:rsid w:val="003B33DD"/>
    <w:rsid w:val="003B3639"/>
    <w:rsid w:val="003B392F"/>
    <w:rsid w:val="003B3D53"/>
    <w:rsid w:val="003B3F32"/>
    <w:rsid w:val="003B40D2"/>
    <w:rsid w:val="003B4B53"/>
    <w:rsid w:val="003B54E9"/>
    <w:rsid w:val="003B575B"/>
    <w:rsid w:val="003B5C27"/>
    <w:rsid w:val="003B5F54"/>
    <w:rsid w:val="003B6358"/>
    <w:rsid w:val="003B64F5"/>
    <w:rsid w:val="003B6802"/>
    <w:rsid w:val="003B7823"/>
    <w:rsid w:val="003B7A8B"/>
    <w:rsid w:val="003B7BAE"/>
    <w:rsid w:val="003B7C89"/>
    <w:rsid w:val="003B7D0F"/>
    <w:rsid w:val="003B7DFE"/>
    <w:rsid w:val="003B7E61"/>
    <w:rsid w:val="003C024C"/>
    <w:rsid w:val="003C114C"/>
    <w:rsid w:val="003C1F12"/>
    <w:rsid w:val="003C2836"/>
    <w:rsid w:val="003C3564"/>
    <w:rsid w:val="003C364B"/>
    <w:rsid w:val="003C3B10"/>
    <w:rsid w:val="003C4B93"/>
    <w:rsid w:val="003C4C31"/>
    <w:rsid w:val="003C55F5"/>
    <w:rsid w:val="003C57B8"/>
    <w:rsid w:val="003C58BB"/>
    <w:rsid w:val="003C63B8"/>
    <w:rsid w:val="003C672B"/>
    <w:rsid w:val="003C6ED5"/>
    <w:rsid w:val="003C74EA"/>
    <w:rsid w:val="003C7788"/>
    <w:rsid w:val="003D068B"/>
    <w:rsid w:val="003D0762"/>
    <w:rsid w:val="003D085B"/>
    <w:rsid w:val="003D0B1F"/>
    <w:rsid w:val="003D1B77"/>
    <w:rsid w:val="003D293E"/>
    <w:rsid w:val="003D29F9"/>
    <w:rsid w:val="003D2CD8"/>
    <w:rsid w:val="003D3049"/>
    <w:rsid w:val="003D343B"/>
    <w:rsid w:val="003D4630"/>
    <w:rsid w:val="003D511D"/>
    <w:rsid w:val="003D525A"/>
    <w:rsid w:val="003D53DC"/>
    <w:rsid w:val="003D5589"/>
    <w:rsid w:val="003D59F3"/>
    <w:rsid w:val="003D647A"/>
    <w:rsid w:val="003D6F04"/>
    <w:rsid w:val="003D6F1B"/>
    <w:rsid w:val="003D7199"/>
    <w:rsid w:val="003D7A4F"/>
    <w:rsid w:val="003E05E4"/>
    <w:rsid w:val="003E09C6"/>
    <w:rsid w:val="003E0B58"/>
    <w:rsid w:val="003E0CF7"/>
    <w:rsid w:val="003E1685"/>
    <w:rsid w:val="003E2665"/>
    <w:rsid w:val="003E2BFE"/>
    <w:rsid w:val="003E3059"/>
    <w:rsid w:val="003E3226"/>
    <w:rsid w:val="003E382E"/>
    <w:rsid w:val="003E3F80"/>
    <w:rsid w:val="003E4998"/>
    <w:rsid w:val="003E4A29"/>
    <w:rsid w:val="003E4ADE"/>
    <w:rsid w:val="003E4C4C"/>
    <w:rsid w:val="003E5B42"/>
    <w:rsid w:val="003E67F5"/>
    <w:rsid w:val="003E753E"/>
    <w:rsid w:val="003E77A4"/>
    <w:rsid w:val="003E798E"/>
    <w:rsid w:val="003E7BA2"/>
    <w:rsid w:val="003E7C0E"/>
    <w:rsid w:val="003E7EC6"/>
    <w:rsid w:val="003E7F68"/>
    <w:rsid w:val="003F04BD"/>
    <w:rsid w:val="003F211E"/>
    <w:rsid w:val="003F219F"/>
    <w:rsid w:val="003F285A"/>
    <w:rsid w:val="003F2DC3"/>
    <w:rsid w:val="003F2EF1"/>
    <w:rsid w:val="003F374B"/>
    <w:rsid w:val="003F376F"/>
    <w:rsid w:val="003F4EC5"/>
    <w:rsid w:val="003F5509"/>
    <w:rsid w:val="003F5B0B"/>
    <w:rsid w:val="003F5CEA"/>
    <w:rsid w:val="003F6F87"/>
    <w:rsid w:val="003F6FC4"/>
    <w:rsid w:val="003F711C"/>
    <w:rsid w:val="003F73D7"/>
    <w:rsid w:val="003F761F"/>
    <w:rsid w:val="003F7A1A"/>
    <w:rsid w:val="003F7AAB"/>
    <w:rsid w:val="00400D3E"/>
    <w:rsid w:val="00400D67"/>
    <w:rsid w:val="0040125A"/>
    <w:rsid w:val="004012B9"/>
    <w:rsid w:val="0040147E"/>
    <w:rsid w:val="00401C14"/>
    <w:rsid w:val="00402324"/>
    <w:rsid w:val="004027BB"/>
    <w:rsid w:val="00402ADA"/>
    <w:rsid w:val="00403290"/>
    <w:rsid w:val="00403743"/>
    <w:rsid w:val="00403A5C"/>
    <w:rsid w:val="004045B6"/>
    <w:rsid w:val="0040494B"/>
    <w:rsid w:val="00405421"/>
    <w:rsid w:val="004058DA"/>
    <w:rsid w:val="00405E4D"/>
    <w:rsid w:val="00406A8C"/>
    <w:rsid w:val="00406D78"/>
    <w:rsid w:val="00406E5D"/>
    <w:rsid w:val="004072A8"/>
    <w:rsid w:val="004076A3"/>
    <w:rsid w:val="0040798E"/>
    <w:rsid w:val="004103FA"/>
    <w:rsid w:val="0041043E"/>
    <w:rsid w:val="0041057F"/>
    <w:rsid w:val="00410D18"/>
    <w:rsid w:val="00411C29"/>
    <w:rsid w:val="00413108"/>
    <w:rsid w:val="004131E0"/>
    <w:rsid w:val="00413BB1"/>
    <w:rsid w:val="00414076"/>
    <w:rsid w:val="0041429F"/>
    <w:rsid w:val="004150C1"/>
    <w:rsid w:val="00415146"/>
    <w:rsid w:val="00415B23"/>
    <w:rsid w:val="00415BD9"/>
    <w:rsid w:val="00416CE8"/>
    <w:rsid w:val="00417378"/>
    <w:rsid w:val="00417B22"/>
    <w:rsid w:val="00417C74"/>
    <w:rsid w:val="00417CBE"/>
    <w:rsid w:val="0042004E"/>
    <w:rsid w:val="00420687"/>
    <w:rsid w:val="00421349"/>
    <w:rsid w:val="00421480"/>
    <w:rsid w:val="004216F8"/>
    <w:rsid w:val="00421839"/>
    <w:rsid w:val="00421A48"/>
    <w:rsid w:val="00422171"/>
    <w:rsid w:val="004223DD"/>
    <w:rsid w:val="004224B6"/>
    <w:rsid w:val="00422B40"/>
    <w:rsid w:val="00422FFD"/>
    <w:rsid w:val="00423220"/>
    <w:rsid w:val="00423528"/>
    <w:rsid w:val="00423634"/>
    <w:rsid w:val="00423A16"/>
    <w:rsid w:val="00423A8C"/>
    <w:rsid w:val="00424927"/>
    <w:rsid w:val="004249D2"/>
    <w:rsid w:val="00424A17"/>
    <w:rsid w:val="004251E2"/>
    <w:rsid w:val="004261AA"/>
    <w:rsid w:val="00426E0A"/>
    <w:rsid w:val="004273FC"/>
    <w:rsid w:val="00427737"/>
    <w:rsid w:val="004300EF"/>
    <w:rsid w:val="00430303"/>
    <w:rsid w:val="00430796"/>
    <w:rsid w:val="00430C91"/>
    <w:rsid w:val="00430E74"/>
    <w:rsid w:val="0043128D"/>
    <w:rsid w:val="004315B3"/>
    <w:rsid w:val="00431CCA"/>
    <w:rsid w:val="00432527"/>
    <w:rsid w:val="004331E1"/>
    <w:rsid w:val="00433732"/>
    <w:rsid w:val="00434D1C"/>
    <w:rsid w:val="00434D67"/>
    <w:rsid w:val="004355B5"/>
    <w:rsid w:val="00435B06"/>
    <w:rsid w:val="00435B64"/>
    <w:rsid w:val="00435CBF"/>
    <w:rsid w:val="00436019"/>
    <w:rsid w:val="004363CF"/>
    <w:rsid w:val="0043679D"/>
    <w:rsid w:val="0043684D"/>
    <w:rsid w:val="00436992"/>
    <w:rsid w:val="004369F0"/>
    <w:rsid w:val="00436C44"/>
    <w:rsid w:val="0044050A"/>
    <w:rsid w:val="004405A8"/>
    <w:rsid w:val="00440D98"/>
    <w:rsid w:val="004412B7"/>
    <w:rsid w:val="00441CAB"/>
    <w:rsid w:val="0044203D"/>
    <w:rsid w:val="004431F1"/>
    <w:rsid w:val="00443763"/>
    <w:rsid w:val="00444335"/>
    <w:rsid w:val="00444FB1"/>
    <w:rsid w:val="00445029"/>
    <w:rsid w:val="00445527"/>
    <w:rsid w:val="004458BA"/>
    <w:rsid w:val="004460A5"/>
    <w:rsid w:val="004464EA"/>
    <w:rsid w:val="00446727"/>
    <w:rsid w:val="004467CB"/>
    <w:rsid w:val="00446FD8"/>
    <w:rsid w:val="004501B4"/>
    <w:rsid w:val="00451944"/>
    <w:rsid w:val="00451EC1"/>
    <w:rsid w:val="00453316"/>
    <w:rsid w:val="00453637"/>
    <w:rsid w:val="00453DCB"/>
    <w:rsid w:val="0045467D"/>
    <w:rsid w:val="004548D4"/>
    <w:rsid w:val="00454BF4"/>
    <w:rsid w:val="00454D6C"/>
    <w:rsid w:val="00454E92"/>
    <w:rsid w:val="00455143"/>
    <w:rsid w:val="00455404"/>
    <w:rsid w:val="00456E43"/>
    <w:rsid w:val="0045719A"/>
    <w:rsid w:val="0045783F"/>
    <w:rsid w:val="00457892"/>
    <w:rsid w:val="00457B9C"/>
    <w:rsid w:val="00460548"/>
    <w:rsid w:val="00460709"/>
    <w:rsid w:val="00460B8C"/>
    <w:rsid w:val="00460E16"/>
    <w:rsid w:val="004615E5"/>
    <w:rsid w:val="00461F02"/>
    <w:rsid w:val="004624A2"/>
    <w:rsid w:val="00462800"/>
    <w:rsid w:val="00462D24"/>
    <w:rsid w:val="00462FF2"/>
    <w:rsid w:val="00463710"/>
    <w:rsid w:val="004644BB"/>
    <w:rsid w:val="004644EC"/>
    <w:rsid w:val="00464883"/>
    <w:rsid w:val="00464A3C"/>
    <w:rsid w:val="00465718"/>
    <w:rsid w:val="0046633D"/>
    <w:rsid w:val="00466C5F"/>
    <w:rsid w:val="0046732F"/>
    <w:rsid w:val="0046752F"/>
    <w:rsid w:val="0046775B"/>
    <w:rsid w:val="00467D3D"/>
    <w:rsid w:val="00470C53"/>
    <w:rsid w:val="00470EC4"/>
    <w:rsid w:val="00470EF3"/>
    <w:rsid w:val="00471184"/>
    <w:rsid w:val="0047159F"/>
    <w:rsid w:val="00471B8B"/>
    <w:rsid w:val="00471CDE"/>
    <w:rsid w:val="0047242F"/>
    <w:rsid w:val="004724CA"/>
    <w:rsid w:val="0047279B"/>
    <w:rsid w:val="00472DDF"/>
    <w:rsid w:val="0047303F"/>
    <w:rsid w:val="00473745"/>
    <w:rsid w:val="00473869"/>
    <w:rsid w:val="0047393C"/>
    <w:rsid w:val="004739D3"/>
    <w:rsid w:val="00473C49"/>
    <w:rsid w:val="00473E68"/>
    <w:rsid w:val="00473FA4"/>
    <w:rsid w:val="004740C4"/>
    <w:rsid w:val="00474279"/>
    <w:rsid w:val="00474347"/>
    <w:rsid w:val="00475681"/>
    <w:rsid w:val="00475756"/>
    <w:rsid w:val="00475A63"/>
    <w:rsid w:val="00476D82"/>
    <w:rsid w:val="00476E89"/>
    <w:rsid w:val="0047726D"/>
    <w:rsid w:val="0048000B"/>
    <w:rsid w:val="00480608"/>
    <w:rsid w:val="00480B29"/>
    <w:rsid w:val="00480C04"/>
    <w:rsid w:val="004810BC"/>
    <w:rsid w:val="0048116F"/>
    <w:rsid w:val="00481C3C"/>
    <w:rsid w:val="00482195"/>
    <w:rsid w:val="00482D8F"/>
    <w:rsid w:val="00483160"/>
    <w:rsid w:val="0048321D"/>
    <w:rsid w:val="00483D42"/>
    <w:rsid w:val="00484242"/>
    <w:rsid w:val="004846A9"/>
    <w:rsid w:val="0048476D"/>
    <w:rsid w:val="0048484F"/>
    <w:rsid w:val="00484D36"/>
    <w:rsid w:val="00484EC6"/>
    <w:rsid w:val="00485293"/>
    <w:rsid w:val="004859D2"/>
    <w:rsid w:val="00487296"/>
    <w:rsid w:val="0048799D"/>
    <w:rsid w:val="00490016"/>
    <w:rsid w:val="00490BAD"/>
    <w:rsid w:val="0049156C"/>
    <w:rsid w:val="00492B33"/>
    <w:rsid w:val="00492E43"/>
    <w:rsid w:val="00492F6B"/>
    <w:rsid w:val="00493033"/>
    <w:rsid w:val="004931E6"/>
    <w:rsid w:val="00493294"/>
    <w:rsid w:val="00493402"/>
    <w:rsid w:val="00493B27"/>
    <w:rsid w:val="00493DD4"/>
    <w:rsid w:val="0049437B"/>
    <w:rsid w:val="00494CD5"/>
    <w:rsid w:val="00495DFA"/>
    <w:rsid w:val="0049642C"/>
    <w:rsid w:val="00496ABD"/>
    <w:rsid w:val="0049733E"/>
    <w:rsid w:val="00497729"/>
    <w:rsid w:val="00497A7B"/>
    <w:rsid w:val="00497ED3"/>
    <w:rsid w:val="004A0366"/>
    <w:rsid w:val="004A0735"/>
    <w:rsid w:val="004A0825"/>
    <w:rsid w:val="004A170E"/>
    <w:rsid w:val="004A2424"/>
    <w:rsid w:val="004A26FB"/>
    <w:rsid w:val="004A2F77"/>
    <w:rsid w:val="004A3001"/>
    <w:rsid w:val="004A3946"/>
    <w:rsid w:val="004A3A13"/>
    <w:rsid w:val="004A3FBE"/>
    <w:rsid w:val="004A4118"/>
    <w:rsid w:val="004A54C1"/>
    <w:rsid w:val="004A54FA"/>
    <w:rsid w:val="004A5933"/>
    <w:rsid w:val="004A5BA5"/>
    <w:rsid w:val="004A5CE4"/>
    <w:rsid w:val="004A6045"/>
    <w:rsid w:val="004A68DD"/>
    <w:rsid w:val="004A6933"/>
    <w:rsid w:val="004A6FCA"/>
    <w:rsid w:val="004A79A7"/>
    <w:rsid w:val="004A7CB8"/>
    <w:rsid w:val="004A7D29"/>
    <w:rsid w:val="004B0913"/>
    <w:rsid w:val="004B0ABA"/>
    <w:rsid w:val="004B15C7"/>
    <w:rsid w:val="004B1D9A"/>
    <w:rsid w:val="004B2B1C"/>
    <w:rsid w:val="004B2C08"/>
    <w:rsid w:val="004B2CC6"/>
    <w:rsid w:val="004B3419"/>
    <w:rsid w:val="004B4074"/>
    <w:rsid w:val="004B44DD"/>
    <w:rsid w:val="004B455B"/>
    <w:rsid w:val="004B4769"/>
    <w:rsid w:val="004B5147"/>
    <w:rsid w:val="004B65DD"/>
    <w:rsid w:val="004B6863"/>
    <w:rsid w:val="004B7867"/>
    <w:rsid w:val="004C03D9"/>
    <w:rsid w:val="004C06C9"/>
    <w:rsid w:val="004C0ABC"/>
    <w:rsid w:val="004C0C6C"/>
    <w:rsid w:val="004C1BF3"/>
    <w:rsid w:val="004C2A60"/>
    <w:rsid w:val="004C32C0"/>
    <w:rsid w:val="004C3344"/>
    <w:rsid w:val="004C3D58"/>
    <w:rsid w:val="004C49A2"/>
    <w:rsid w:val="004C4CA8"/>
    <w:rsid w:val="004C52AB"/>
    <w:rsid w:val="004C54C1"/>
    <w:rsid w:val="004C5561"/>
    <w:rsid w:val="004C56D2"/>
    <w:rsid w:val="004C57F2"/>
    <w:rsid w:val="004C5A0A"/>
    <w:rsid w:val="004C5C86"/>
    <w:rsid w:val="004C6156"/>
    <w:rsid w:val="004C6DEC"/>
    <w:rsid w:val="004C6F63"/>
    <w:rsid w:val="004D0AE6"/>
    <w:rsid w:val="004D1BFC"/>
    <w:rsid w:val="004D24A6"/>
    <w:rsid w:val="004D26BF"/>
    <w:rsid w:val="004D2BEE"/>
    <w:rsid w:val="004D2C8E"/>
    <w:rsid w:val="004D2FDD"/>
    <w:rsid w:val="004D30FA"/>
    <w:rsid w:val="004D3B3A"/>
    <w:rsid w:val="004D3C45"/>
    <w:rsid w:val="004D4066"/>
    <w:rsid w:val="004D44E6"/>
    <w:rsid w:val="004D462F"/>
    <w:rsid w:val="004D46A0"/>
    <w:rsid w:val="004D5665"/>
    <w:rsid w:val="004D56A3"/>
    <w:rsid w:val="004D58C5"/>
    <w:rsid w:val="004D6488"/>
    <w:rsid w:val="004D64C2"/>
    <w:rsid w:val="004D64C6"/>
    <w:rsid w:val="004D6880"/>
    <w:rsid w:val="004D6982"/>
    <w:rsid w:val="004D6EB9"/>
    <w:rsid w:val="004D784A"/>
    <w:rsid w:val="004D7A90"/>
    <w:rsid w:val="004E04DE"/>
    <w:rsid w:val="004E0FAE"/>
    <w:rsid w:val="004E1DC6"/>
    <w:rsid w:val="004E2003"/>
    <w:rsid w:val="004E2D13"/>
    <w:rsid w:val="004E48CE"/>
    <w:rsid w:val="004E5263"/>
    <w:rsid w:val="004E580D"/>
    <w:rsid w:val="004E5A2B"/>
    <w:rsid w:val="004E6472"/>
    <w:rsid w:val="004E6B26"/>
    <w:rsid w:val="004F00E4"/>
    <w:rsid w:val="004F2120"/>
    <w:rsid w:val="004F2601"/>
    <w:rsid w:val="004F275A"/>
    <w:rsid w:val="004F2A8B"/>
    <w:rsid w:val="004F2CC1"/>
    <w:rsid w:val="004F3768"/>
    <w:rsid w:val="004F4908"/>
    <w:rsid w:val="004F4A0B"/>
    <w:rsid w:val="004F5225"/>
    <w:rsid w:val="004F5834"/>
    <w:rsid w:val="004F5E99"/>
    <w:rsid w:val="004F5EF1"/>
    <w:rsid w:val="004F5FDB"/>
    <w:rsid w:val="004F64D0"/>
    <w:rsid w:val="004F665E"/>
    <w:rsid w:val="004F68B2"/>
    <w:rsid w:val="004F6ACE"/>
    <w:rsid w:val="004F77E9"/>
    <w:rsid w:val="004F7967"/>
    <w:rsid w:val="004F7D6A"/>
    <w:rsid w:val="00500144"/>
    <w:rsid w:val="005001DC"/>
    <w:rsid w:val="00500475"/>
    <w:rsid w:val="00500AEF"/>
    <w:rsid w:val="00501153"/>
    <w:rsid w:val="0050119B"/>
    <w:rsid w:val="00501638"/>
    <w:rsid w:val="0050214F"/>
    <w:rsid w:val="00503149"/>
    <w:rsid w:val="0050328A"/>
    <w:rsid w:val="00503490"/>
    <w:rsid w:val="005034CA"/>
    <w:rsid w:val="005034D4"/>
    <w:rsid w:val="0050369D"/>
    <w:rsid w:val="00503DC7"/>
    <w:rsid w:val="005042FB"/>
    <w:rsid w:val="00504434"/>
    <w:rsid w:val="005049F6"/>
    <w:rsid w:val="005056C5"/>
    <w:rsid w:val="005058D8"/>
    <w:rsid w:val="00505961"/>
    <w:rsid w:val="00505B34"/>
    <w:rsid w:val="005072FC"/>
    <w:rsid w:val="00507446"/>
    <w:rsid w:val="00507587"/>
    <w:rsid w:val="00507A3F"/>
    <w:rsid w:val="00510286"/>
    <w:rsid w:val="00510400"/>
    <w:rsid w:val="00510C97"/>
    <w:rsid w:val="00510CF9"/>
    <w:rsid w:val="005115AD"/>
    <w:rsid w:val="00511745"/>
    <w:rsid w:val="005120CD"/>
    <w:rsid w:val="00512D06"/>
    <w:rsid w:val="00512DAC"/>
    <w:rsid w:val="005130B4"/>
    <w:rsid w:val="00513799"/>
    <w:rsid w:val="0051420A"/>
    <w:rsid w:val="00514CC1"/>
    <w:rsid w:val="00514FDB"/>
    <w:rsid w:val="0051519F"/>
    <w:rsid w:val="0051550B"/>
    <w:rsid w:val="00516090"/>
    <w:rsid w:val="005164BC"/>
    <w:rsid w:val="00516581"/>
    <w:rsid w:val="00517349"/>
    <w:rsid w:val="005175B8"/>
    <w:rsid w:val="00517AEA"/>
    <w:rsid w:val="00517C00"/>
    <w:rsid w:val="00520470"/>
    <w:rsid w:val="00521128"/>
    <w:rsid w:val="005214FE"/>
    <w:rsid w:val="00521595"/>
    <w:rsid w:val="005223DA"/>
    <w:rsid w:val="00522440"/>
    <w:rsid w:val="00522E1E"/>
    <w:rsid w:val="00524FC9"/>
    <w:rsid w:val="005254B6"/>
    <w:rsid w:val="00525DA6"/>
    <w:rsid w:val="005261AF"/>
    <w:rsid w:val="00526489"/>
    <w:rsid w:val="00526F81"/>
    <w:rsid w:val="005301E0"/>
    <w:rsid w:val="0053054E"/>
    <w:rsid w:val="005308B3"/>
    <w:rsid w:val="00530C2E"/>
    <w:rsid w:val="00531154"/>
    <w:rsid w:val="0053128B"/>
    <w:rsid w:val="00531DBD"/>
    <w:rsid w:val="00532DBD"/>
    <w:rsid w:val="00533492"/>
    <w:rsid w:val="005342F4"/>
    <w:rsid w:val="00534DA3"/>
    <w:rsid w:val="00535439"/>
    <w:rsid w:val="00535794"/>
    <w:rsid w:val="00535D26"/>
    <w:rsid w:val="005366E9"/>
    <w:rsid w:val="00536B99"/>
    <w:rsid w:val="00537661"/>
    <w:rsid w:val="00537FD6"/>
    <w:rsid w:val="00540393"/>
    <w:rsid w:val="0054097C"/>
    <w:rsid w:val="00541E80"/>
    <w:rsid w:val="00541E93"/>
    <w:rsid w:val="005421CF"/>
    <w:rsid w:val="00543309"/>
    <w:rsid w:val="0054355F"/>
    <w:rsid w:val="005436B6"/>
    <w:rsid w:val="005440F1"/>
    <w:rsid w:val="00544E2F"/>
    <w:rsid w:val="0054536A"/>
    <w:rsid w:val="00545685"/>
    <w:rsid w:val="00545A55"/>
    <w:rsid w:val="00545D8C"/>
    <w:rsid w:val="00547303"/>
    <w:rsid w:val="00547912"/>
    <w:rsid w:val="00547DC6"/>
    <w:rsid w:val="00547E81"/>
    <w:rsid w:val="00547F7C"/>
    <w:rsid w:val="0055016E"/>
    <w:rsid w:val="00550921"/>
    <w:rsid w:val="005512D8"/>
    <w:rsid w:val="005522B5"/>
    <w:rsid w:val="00552951"/>
    <w:rsid w:val="00553081"/>
    <w:rsid w:val="0055437A"/>
    <w:rsid w:val="00554F62"/>
    <w:rsid w:val="005554AF"/>
    <w:rsid w:val="00555594"/>
    <w:rsid w:val="00555ABB"/>
    <w:rsid w:val="0055613D"/>
    <w:rsid w:val="00556641"/>
    <w:rsid w:val="00556E0E"/>
    <w:rsid w:val="00556F5D"/>
    <w:rsid w:val="00557395"/>
    <w:rsid w:val="005579B9"/>
    <w:rsid w:val="00557F00"/>
    <w:rsid w:val="0056044D"/>
    <w:rsid w:val="005609F0"/>
    <w:rsid w:val="00560E8D"/>
    <w:rsid w:val="005620A1"/>
    <w:rsid w:val="00562B66"/>
    <w:rsid w:val="00562E0D"/>
    <w:rsid w:val="00562FD4"/>
    <w:rsid w:val="005634D6"/>
    <w:rsid w:val="00563DC3"/>
    <w:rsid w:val="00564333"/>
    <w:rsid w:val="005648B7"/>
    <w:rsid w:val="00564B3B"/>
    <w:rsid w:val="00564C14"/>
    <w:rsid w:val="00564CAC"/>
    <w:rsid w:val="00564D1D"/>
    <w:rsid w:val="0056565B"/>
    <w:rsid w:val="0056643B"/>
    <w:rsid w:val="00566CC7"/>
    <w:rsid w:val="00566D52"/>
    <w:rsid w:val="00566E58"/>
    <w:rsid w:val="00567DEC"/>
    <w:rsid w:val="00570155"/>
    <w:rsid w:val="00570351"/>
    <w:rsid w:val="0057071D"/>
    <w:rsid w:val="005708C1"/>
    <w:rsid w:val="005710C9"/>
    <w:rsid w:val="00571E23"/>
    <w:rsid w:val="005721E4"/>
    <w:rsid w:val="0057230A"/>
    <w:rsid w:val="00572B51"/>
    <w:rsid w:val="00574027"/>
    <w:rsid w:val="005742F9"/>
    <w:rsid w:val="00574588"/>
    <w:rsid w:val="005747D1"/>
    <w:rsid w:val="005752F7"/>
    <w:rsid w:val="00575528"/>
    <w:rsid w:val="005757F9"/>
    <w:rsid w:val="0057597D"/>
    <w:rsid w:val="005779F9"/>
    <w:rsid w:val="00577CFB"/>
    <w:rsid w:val="00577EB6"/>
    <w:rsid w:val="00580764"/>
    <w:rsid w:val="005809CD"/>
    <w:rsid w:val="00580BA3"/>
    <w:rsid w:val="00581000"/>
    <w:rsid w:val="00581BE5"/>
    <w:rsid w:val="0058287C"/>
    <w:rsid w:val="005828FB"/>
    <w:rsid w:val="005829A5"/>
    <w:rsid w:val="00583320"/>
    <w:rsid w:val="00584955"/>
    <w:rsid w:val="00584979"/>
    <w:rsid w:val="00585762"/>
    <w:rsid w:val="00585861"/>
    <w:rsid w:val="00585CCB"/>
    <w:rsid w:val="005860A2"/>
    <w:rsid w:val="005860BE"/>
    <w:rsid w:val="00586748"/>
    <w:rsid w:val="0058692D"/>
    <w:rsid w:val="00587381"/>
    <w:rsid w:val="00587E27"/>
    <w:rsid w:val="005902C6"/>
    <w:rsid w:val="005903EF"/>
    <w:rsid w:val="00590AE5"/>
    <w:rsid w:val="00590E5D"/>
    <w:rsid w:val="00591131"/>
    <w:rsid w:val="00591665"/>
    <w:rsid w:val="00591B0B"/>
    <w:rsid w:val="00591CA1"/>
    <w:rsid w:val="00591E9D"/>
    <w:rsid w:val="00592265"/>
    <w:rsid w:val="005922A5"/>
    <w:rsid w:val="00592A8B"/>
    <w:rsid w:val="00594F26"/>
    <w:rsid w:val="005957B7"/>
    <w:rsid w:val="00595BAD"/>
    <w:rsid w:val="00596A2D"/>
    <w:rsid w:val="00596B71"/>
    <w:rsid w:val="00596FAA"/>
    <w:rsid w:val="0059712A"/>
    <w:rsid w:val="00597313"/>
    <w:rsid w:val="00597372"/>
    <w:rsid w:val="005978FA"/>
    <w:rsid w:val="005A006C"/>
    <w:rsid w:val="005A08F2"/>
    <w:rsid w:val="005A0932"/>
    <w:rsid w:val="005A09CD"/>
    <w:rsid w:val="005A0D25"/>
    <w:rsid w:val="005A0F76"/>
    <w:rsid w:val="005A1B0E"/>
    <w:rsid w:val="005A2E8E"/>
    <w:rsid w:val="005A301D"/>
    <w:rsid w:val="005A3020"/>
    <w:rsid w:val="005A3111"/>
    <w:rsid w:val="005A334E"/>
    <w:rsid w:val="005A3602"/>
    <w:rsid w:val="005A4191"/>
    <w:rsid w:val="005A4338"/>
    <w:rsid w:val="005A46BA"/>
    <w:rsid w:val="005A498C"/>
    <w:rsid w:val="005A4A9D"/>
    <w:rsid w:val="005A5883"/>
    <w:rsid w:val="005A5E00"/>
    <w:rsid w:val="005A600F"/>
    <w:rsid w:val="005A6256"/>
    <w:rsid w:val="005A6457"/>
    <w:rsid w:val="005A66D7"/>
    <w:rsid w:val="005A73D4"/>
    <w:rsid w:val="005A7D2A"/>
    <w:rsid w:val="005A7F1D"/>
    <w:rsid w:val="005A7FBD"/>
    <w:rsid w:val="005B0865"/>
    <w:rsid w:val="005B0FB3"/>
    <w:rsid w:val="005B2244"/>
    <w:rsid w:val="005B2D63"/>
    <w:rsid w:val="005B3DF5"/>
    <w:rsid w:val="005B4BDF"/>
    <w:rsid w:val="005B4DFA"/>
    <w:rsid w:val="005B4FE2"/>
    <w:rsid w:val="005B5817"/>
    <w:rsid w:val="005B5B99"/>
    <w:rsid w:val="005B5E45"/>
    <w:rsid w:val="005B692D"/>
    <w:rsid w:val="005B6A9F"/>
    <w:rsid w:val="005B6EF4"/>
    <w:rsid w:val="005B6F9A"/>
    <w:rsid w:val="005B78C8"/>
    <w:rsid w:val="005B7AB4"/>
    <w:rsid w:val="005C000A"/>
    <w:rsid w:val="005C0A18"/>
    <w:rsid w:val="005C0CA5"/>
    <w:rsid w:val="005C107C"/>
    <w:rsid w:val="005C1F45"/>
    <w:rsid w:val="005C27E7"/>
    <w:rsid w:val="005C28BC"/>
    <w:rsid w:val="005C2E93"/>
    <w:rsid w:val="005C47E6"/>
    <w:rsid w:val="005C4B37"/>
    <w:rsid w:val="005C51AE"/>
    <w:rsid w:val="005C5A07"/>
    <w:rsid w:val="005C600D"/>
    <w:rsid w:val="005C60D4"/>
    <w:rsid w:val="005C6190"/>
    <w:rsid w:val="005C61DD"/>
    <w:rsid w:val="005C643A"/>
    <w:rsid w:val="005C65B0"/>
    <w:rsid w:val="005C73B6"/>
    <w:rsid w:val="005C7536"/>
    <w:rsid w:val="005C7ACB"/>
    <w:rsid w:val="005C7CBE"/>
    <w:rsid w:val="005C7FBC"/>
    <w:rsid w:val="005D002C"/>
    <w:rsid w:val="005D0093"/>
    <w:rsid w:val="005D04E8"/>
    <w:rsid w:val="005D0847"/>
    <w:rsid w:val="005D09D8"/>
    <w:rsid w:val="005D0B35"/>
    <w:rsid w:val="005D0DF6"/>
    <w:rsid w:val="005D1D0E"/>
    <w:rsid w:val="005D1EA4"/>
    <w:rsid w:val="005D3192"/>
    <w:rsid w:val="005D3547"/>
    <w:rsid w:val="005D3DB2"/>
    <w:rsid w:val="005D546F"/>
    <w:rsid w:val="005D5E0D"/>
    <w:rsid w:val="005D5E2F"/>
    <w:rsid w:val="005D5F69"/>
    <w:rsid w:val="005D6235"/>
    <w:rsid w:val="005D6329"/>
    <w:rsid w:val="005D6C4B"/>
    <w:rsid w:val="005D6F7D"/>
    <w:rsid w:val="005D73A1"/>
    <w:rsid w:val="005E0345"/>
    <w:rsid w:val="005E05F4"/>
    <w:rsid w:val="005E0874"/>
    <w:rsid w:val="005E08F1"/>
    <w:rsid w:val="005E0B9C"/>
    <w:rsid w:val="005E1F71"/>
    <w:rsid w:val="005E2841"/>
    <w:rsid w:val="005E29A4"/>
    <w:rsid w:val="005E3ACC"/>
    <w:rsid w:val="005E3C7E"/>
    <w:rsid w:val="005E3E05"/>
    <w:rsid w:val="005E4830"/>
    <w:rsid w:val="005E51FA"/>
    <w:rsid w:val="005E5AE9"/>
    <w:rsid w:val="005E5D8D"/>
    <w:rsid w:val="005E640D"/>
    <w:rsid w:val="005E682F"/>
    <w:rsid w:val="005E6A2E"/>
    <w:rsid w:val="005E706D"/>
    <w:rsid w:val="005E7186"/>
    <w:rsid w:val="005E7B58"/>
    <w:rsid w:val="005F0292"/>
    <w:rsid w:val="005F17D8"/>
    <w:rsid w:val="005F1FD7"/>
    <w:rsid w:val="005F21DC"/>
    <w:rsid w:val="005F367C"/>
    <w:rsid w:val="005F416A"/>
    <w:rsid w:val="005F4965"/>
    <w:rsid w:val="005F4E63"/>
    <w:rsid w:val="005F57FB"/>
    <w:rsid w:val="005F6B47"/>
    <w:rsid w:val="005F7B2E"/>
    <w:rsid w:val="005F7CA0"/>
    <w:rsid w:val="00601310"/>
    <w:rsid w:val="0060161A"/>
    <w:rsid w:val="00602033"/>
    <w:rsid w:val="0060304B"/>
    <w:rsid w:val="00603A07"/>
    <w:rsid w:val="00603C13"/>
    <w:rsid w:val="006044FF"/>
    <w:rsid w:val="00604BB0"/>
    <w:rsid w:val="00607C93"/>
    <w:rsid w:val="006104D1"/>
    <w:rsid w:val="0061065C"/>
    <w:rsid w:val="00610C4B"/>
    <w:rsid w:val="006117A2"/>
    <w:rsid w:val="00612811"/>
    <w:rsid w:val="00613A18"/>
    <w:rsid w:val="00614542"/>
    <w:rsid w:val="0061456C"/>
    <w:rsid w:val="00614B6B"/>
    <w:rsid w:val="00615543"/>
    <w:rsid w:val="006162B1"/>
    <w:rsid w:val="00616850"/>
    <w:rsid w:val="006173A9"/>
    <w:rsid w:val="006176ED"/>
    <w:rsid w:val="006204A0"/>
    <w:rsid w:val="00620C09"/>
    <w:rsid w:val="00621306"/>
    <w:rsid w:val="00621366"/>
    <w:rsid w:val="0062168B"/>
    <w:rsid w:val="00621863"/>
    <w:rsid w:val="006223DE"/>
    <w:rsid w:val="00622533"/>
    <w:rsid w:val="006226D2"/>
    <w:rsid w:val="00622E58"/>
    <w:rsid w:val="00622EA1"/>
    <w:rsid w:val="00623745"/>
    <w:rsid w:val="006238E9"/>
    <w:rsid w:val="00623C3D"/>
    <w:rsid w:val="00624761"/>
    <w:rsid w:val="00624DD7"/>
    <w:rsid w:val="00624DF1"/>
    <w:rsid w:val="00625095"/>
    <w:rsid w:val="0062524D"/>
    <w:rsid w:val="006259FA"/>
    <w:rsid w:val="00625D24"/>
    <w:rsid w:val="00625E73"/>
    <w:rsid w:val="0062629B"/>
    <w:rsid w:val="006268A0"/>
    <w:rsid w:val="00626A1C"/>
    <w:rsid w:val="0062733A"/>
    <w:rsid w:val="00627DA9"/>
    <w:rsid w:val="0063031E"/>
    <w:rsid w:val="006305BD"/>
    <w:rsid w:val="00630B3B"/>
    <w:rsid w:val="00630F05"/>
    <w:rsid w:val="00631A3B"/>
    <w:rsid w:val="00631DB4"/>
    <w:rsid w:val="00632462"/>
    <w:rsid w:val="00633019"/>
    <w:rsid w:val="006336DB"/>
    <w:rsid w:val="00633F7F"/>
    <w:rsid w:val="0063409F"/>
    <w:rsid w:val="0063494B"/>
    <w:rsid w:val="00635860"/>
    <w:rsid w:val="00635D53"/>
    <w:rsid w:val="00635D92"/>
    <w:rsid w:val="00636070"/>
    <w:rsid w:val="0063645F"/>
    <w:rsid w:val="00636BBE"/>
    <w:rsid w:val="00636E78"/>
    <w:rsid w:val="006370C1"/>
    <w:rsid w:val="0064027A"/>
    <w:rsid w:val="006406F7"/>
    <w:rsid w:val="00641330"/>
    <w:rsid w:val="006414A1"/>
    <w:rsid w:val="00641752"/>
    <w:rsid w:val="00641789"/>
    <w:rsid w:val="00641F73"/>
    <w:rsid w:val="00642B32"/>
    <w:rsid w:val="00642D68"/>
    <w:rsid w:val="0064335C"/>
    <w:rsid w:val="00643857"/>
    <w:rsid w:val="00644427"/>
    <w:rsid w:val="0064444F"/>
    <w:rsid w:val="0064595F"/>
    <w:rsid w:val="006466C8"/>
    <w:rsid w:val="006467C1"/>
    <w:rsid w:val="00646A82"/>
    <w:rsid w:val="00647A12"/>
    <w:rsid w:val="00647D8B"/>
    <w:rsid w:val="006508E5"/>
    <w:rsid w:val="00651527"/>
    <w:rsid w:val="00651A8A"/>
    <w:rsid w:val="006529D9"/>
    <w:rsid w:val="006529DF"/>
    <w:rsid w:val="00652BCB"/>
    <w:rsid w:val="006531B9"/>
    <w:rsid w:val="0065328F"/>
    <w:rsid w:val="00653A14"/>
    <w:rsid w:val="00653DD0"/>
    <w:rsid w:val="00654231"/>
    <w:rsid w:val="0065439B"/>
    <w:rsid w:val="006543FC"/>
    <w:rsid w:val="00654A15"/>
    <w:rsid w:val="00654EFA"/>
    <w:rsid w:val="006552CF"/>
    <w:rsid w:val="006565A6"/>
    <w:rsid w:val="006568A1"/>
    <w:rsid w:val="00657893"/>
    <w:rsid w:val="00657C6A"/>
    <w:rsid w:val="0066058A"/>
    <w:rsid w:val="00660AE6"/>
    <w:rsid w:val="00660F16"/>
    <w:rsid w:val="00661403"/>
    <w:rsid w:val="00661529"/>
    <w:rsid w:val="006616CD"/>
    <w:rsid w:val="00661D03"/>
    <w:rsid w:val="00661E43"/>
    <w:rsid w:val="0066349F"/>
    <w:rsid w:val="00663AD2"/>
    <w:rsid w:val="00663C64"/>
    <w:rsid w:val="00664146"/>
    <w:rsid w:val="00664C20"/>
    <w:rsid w:val="00666043"/>
    <w:rsid w:val="0066675D"/>
    <w:rsid w:val="00666EB4"/>
    <w:rsid w:val="006670E2"/>
    <w:rsid w:val="00667E45"/>
    <w:rsid w:val="00670B5A"/>
    <w:rsid w:val="00670F09"/>
    <w:rsid w:val="00670F8C"/>
    <w:rsid w:val="006710FC"/>
    <w:rsid w:val="006713AC"/>
    <w:rsid w:val="006717EA"/>
    <w:rsid w:val="00671819"/>
    <w:rsid w:val="00671AA5"/>
    <w:rsid w:val="00671C5D"/>
    <w:rsid w:val="00671DC0"/>
    <w:rsid w:val="00672477"/>
    <w:rsid w:val="00672B76"/>
    <w:rsid w:val="00672CCF"/>
    <w:rsid w:val="00672E05"/>
    <w:rsid w:val="00673AF2"/>
    <w:rsid w:val="00674394"/>
    <w:rsid w:val="00674AEB"/>
    <w:rsid w:val="0067533F"/>
    <w:rsid w:val="006760DC"/>
    <w:rsid w:val="0067689C"/>
    <w:rsid w:val="006768D5"/>
    <w:rsid w:val="006769D0"/>
    <w:rsid w:val="00676D59"/>
    <w:rsid w:val="00676E61"/>
    <w:rsid w:val="006774CD"/>
    <w:rsid w:val="0067779F"/>
    <w:rsid w:val="00677842"/>
    <w:rsid w:val="00677A11"/>
    <w:rsid w:val="00677CBA"/>
    <w:rsid w:val="00680918"/>
    <w:rsid w:val="00680E7C"/>
    <w:rsid w:val="006816F5"/>
    <w:rsid w:val="0068196C"/>
    <w:rsid w:val="006819EC"/>
    <w:rsid w:val="00681D95"/>
    <w:rsid w:val="0068269C"/>
    <w:rsid w:val="00682B6F"/>
    <w:rsid w:val="00682FFA"/>
    <w:rsid w:val="006832E4"/>
    <w:rsid w:val="00683312"/>
    <w:rsid w:val="00683AE8"/>
    <w:rsid w:val="00683C69"/>
    <w:rsid w:val="006844CC"/>
    <w:rsid w:val="006845B4"/>
    <w:rsid w:val="006850A4"/>
    <w:rsid w:val="00685256"/>
    <w:rsid w:val="0068579D"/>
    <w:rsid w:val="00686F58"/>
    <w:rsid w:val="00687616"/>
    <w:rsid w:val="00687669"/>
    <w:rsid w:val="006908DE"/>
    <w:rsid w:val="00690D56"/>
    <w:rsid w:val="006915C2"/>
    <w:rsid w:val="00691996"/>
    <w:rsid w:val="00691BF7"/>
    <w:rsid w:val="006920C6"/>
    <w:rsid w:val="006921DE"/>
    <w:rsid w:val="0069234F"/>
    <w:rsid w:val="006923E5"/>
    <w:rsid w:val="00692531"/>
    <w:rsid w:val="006930EB"/>
    <w:rsid w:val="0069355C"/>
    <w:rsid w:val="00693923"/>
    <w:rsid w:val="00693B84"/>
    <w:rsid w:val="006942CB"/>
    <w:rsid w:val="00694C84"/>
    <w:rsid w:val="0069541D"/>
    <w:rsid w:val="0069597F"/>
    <w:rsid w:val="00695AD4"/>
    <w:rsid w:val="00695C35"/>
    <w:rsid w:val="00695EAF"/>
    <w:rsid w:val="006962FC"/>
    <w:rsid w:val="006967E9"/>
    <w:rsid w:val="00697726"/>
    <w:rsid w:val="00697A64"/>
    <w:rsid w:val="00697B8B"/>
    <w:rsid w:val="00697D00"/>
    <w:rsid w:val="006A004C"/>
    <w:rsid w:val="006A10CB"/>
    <w:rsid w:val="006A134E"/>
    <w:rsid w:val="006A1880"/>
    <w:rsid w:val="006A18F4"/>
    <w:rsid w:val="006A1CC8"/>
    <w:rsid w:val="006A1F09"/>
    <w:rsid w:val="006A22C9"/>
    <w:rsid w:val="006A2A74"/>
    <w:rsid w:val="006A3048"/>
    <w:rsid w:val="006A4307"/>
    <w:rsid w:val="006A530A"/>
    <w:rsid w:val="006A62AA"/>
    <w:rsid w:val="006A6AA1"/>
    <w:rsid w:val="006A6E4A"/>
    <w:rsid w:val="006A6E94"/>
    <w:rsid w:val="006A6F9F"/>
    <w:rsid w:val="006A726A"/>
    <w:rsid w:val="006A72DD"/>
    <w:rsid w:val="006B06F5"/>
    <w:rsid w:val="006B199D"/>
    <w:rsid w:val="006B210D"/>
    <w:rsid w:val="006B2179"/>
    <w:rsid w:val="006B26E0"/>
    <w:rsid w:val="006B2B69"/>
    <w:rsid w:val="006B2C81"/>
    <w:rsid w:val="006B3200"/>
    <w:rsid w:val="006B32AC"/>
    <w:rsid w:val="006B356C"/>
    <w:rsid w:val="006B398F"/>
    <w:rsid w:val="006B44D7"/>
    <w:rsid w:val="006B5255"/>
    <w:rsid w:val="006B5328"/>
    <w:rsid w:val="006B5EC5"/>
    <w:rsid w:val="006B68E4"/>
    <w:rsid w:val="006B755A"/>
    <w:rsid w:val="006C1680"/>
    <w:rsid w:val="006C17D0"/>
    <w:rsid w:val="006C2077"/>
    <w:rsid w:val="006C3D87"/>
    <w:rsid w:val="006C45C8"/>
    <w:rsid w:val="006C4788"/>
    <w:rsid w:val="006C4ED6"/>
    <w:rsid w:val="006C59B8"/>
    <w:rsid w:val="006C5FB9"/>
    <w:rsid w:val="006C6B99"/>
    <w:rsid w:val="006C6D6C"/>
    <w:rsid w:val="006C725D"/>
    <w:rsid w:val="006C7D8B"/>
    <w:rsid w:val="006D0C53"/>
    <w:rsid w:val="006D13DC"/>
    <w:rsid w:val="006D14A4"/>
    <w:rsid w:val="006D1A1C"/>
    <w:rsid w:val="006D2945"/>
    <w:rsid w:val="006D2A76"/>
    <w:rsid w:val="006D3597"/>
    <w:rsid w:val="006D389F"/>
    <w:rsid w:val="006D3B9F"/>
    <w:rsid w:val="006D40EF"/>
    <w:rsid w:val="006D467C"/>
    <w:rsid w:val="006D4C56"/>
    <w:rsid w:val="006D5C69"/>
    <w:rsid w:val="006D5D42"/>
    <w:rsid w:val="006D6144"/>
    <w:rsid w:val="006D63E8"/>
    <w:rsid w:val="006D6BD5"/>
    <w:rsid w:val="006D7797"/>
    <w:rsid w:val="006D7CAB"/>
    <w:rsid w:val="006D7D0B"/>
    <w:rsid w:val="006D7EF5"/>
    <w:rsid w:val="006E0AF0"/>
    <w:rsid w:val="006E0FC4"/>
    <w:rsid w:val="006E2581"/>
    <w:rsid w:val="006E335E"/>
    <w:rsid w:val="006E379B"/>
    <w:rsid w:val="006E428C"/>
    <w:rsid w:val="006E4E4B"/>
    <w:rsid w:val="006E517E"/>
    <w:rsid w:val="006E5314"/>
    <w:rsid w:val="006E5B3C"/>
    <w:rsid w:val="006E6DA8"/>
    <w:rsid w:val="006E6DCE"/>
    <w:rsid w:val="006E705F"/>
    <w:rsid w:val="006E71FC"/>
    <w:rsid w:val="006E75C7"/>
    <w:rsid w:val="006E768D"/>
    <w:rsid w:val="006E7BAB"/>
    <w:rsid w:val="006E7C3F"/>
    <w:rsid w:val="006F02D4"/>
    <w:rsid w:val="006F0B90"/>
    <w:rsid w:val="006F0C1B"/>
    <w:rsid w:val="006F1D93"/>
    <w:rsid w:val="006F2AAF"/>
    <w:rsid w:val="006F2DE6"/>
    <w:rsid w:val="006F307F"/>
    <w:rsid w:val="006F309F"/>
    <w:rsid w:val="006F3A27"/>
    <w:rsid w:val="006F432E"/>
    <w:rsid w:val="006F4C33"/>
    <w:rsid w:val="006F528E"/>
    <w:rsid w:val="006F5738"/>
    <w:rsid w:val="006F5C34"/>
    <w:rsid w:val="006F6B43"/>
    <w:rsid w:val="006F71AA"/>
    <w:rsid w:val="006F760F"/>
    <w:rsid w:val="006F7877"/>
    <w:rsid w:val="006F79E7"/>
    <w:rsid w:val="006F7A97"/>
    <w:rsid w:val="006F7DFB"/>
    <w:rsid w:val="00700309"/>
    <w:rsid w:val="007004EF"/>
    <w:rsid w:val="00701320"/>
    <w:rsid w:val="0070252F"/>
    <w:rsid w:val="00703C1B"/>
    <w:rsid w:val="0070498B"/>
    <w:rsid w:val="00704CFF"/>
    <w:rsid w:val="00704F63"/>
    <w:rsid w:val="007056AC"/>
    <w:rsid w:val="00705A80"/>
    <w:rsid w:val="00705EEF"/>
    <w:rsid w:val="00706007"/>
    <w:rsid w:val="0070642D"/>
    <w:rsid w:val="007066E1"/>
    <w:rsid w:val="00706B8B"/>
    <w:rsid w:val="00706C3F"/>
    <w:rsid w:val="00706FBB"/>
    <w:rsid w:val="0070720D"/>
    <w:rsid w:val="00707221"/>
    <w:rsid w:val="00707413"/>
    <w:rsid w:val="00707BA5"/>
    <w:rsid w:val="00710347"/>
    <w:rsid w:val="00710438"/>
    <w:rsid w:val="00710967"/>
    <w:rsid w:val="00710FF8"/>
    <w:rsid w:val="00711014"/>
    <w:rsid w:val="0071107A"/>
    <w:rsid w:val="007116A6"/>
    <w:rsid w:val="00711932"/>
    <w:rsid w:val="00711998"/>
    <w:rsid w:val="007119E4"/>
    <w:rsid w:val="00711EDE"/>
    <w:rsid w:val="0071236D"/>
    <w:rsid w:val="007124FE"/>
    <w:rsid w:val="007129A7"/>
    <w:rsid w:val="00713E65"/>
    <w:rsid w:val="007151F4"/>
    <w:rsid w:val="007155DD"/>
    <w:rsid w:val="00715874"/>
    <w:rsid w:val="00715C93"/>
    <w:rsid w:val="007160FE"/>
    <w:rsid w:val="00716232"/>
    <w:rsid w:val="0071639B"/>
    <w:rsid w:val="0071692A"/>
    <w:rsid w:val="00716E87"/>
    <w:rsid w:val="00716F84"/>
    <w:rsid w:val="00717200"/>
    <w:rsid w:val="007172AA"/>
    <w:rsid w:val="0071735A"/>
    <w:rsid w:val="00717EA0"/>
    <w:rsid w:val="00717EA6"/>
    <w:rsid w:val="00717F67"/>
    <w:rsid w:val="00720E72"/>
    <w:rsid w:val="00720F5B"/>
    <w:rsid w:val="00721532"/>
    <w:rsid w:val="00721B96"/>
    <w:rsid w:val="00722186"/>
    <w:rsid w:val="00722EE4"/>
    <w:rsid w:val="00723BE4"/>
    <w:rsid w:val="00723F35"/>
    <w:rsid w:val="00724933"/>
    <w:rsid w:val="00724EF8"/>
    <w:rsid w:val="007253EC"/>
    <w:rsid w:val="00725C16"/>
    <w:rsid w:val="007260F4"/>
    <w:rsid w:val="00726E0B"/>
    <w:rsid w:val="00726ED2"/>
    <w:rsid w:val="007275E3"/>
    <w:rsid w:val="007279C8"/>
    <w:rsid w:val="00730659"/>
    <w:rsid w:val="007306C8"/>
    <w:rsid w:val="007309C2"/>
    <w:rsid w:val="007318DE"/>
    <w:rsid w:val="0073229D"/>
    <w:rsid w:val="007322A8"/>
    <w:rsid w:val="00732D6D"/>
    <w:rsid w:val="00732F7D"/>
    <w:rsid w:val="007335D3"/>
    <w:rsid w:val="0073372E"/>
    <w:rsid w:val="00733785"/>
    <w:rsid w:val="00733861"/>
    <w:rsid w:val="007340B3"/>
    <w:rsid w:val="00734290"/>
    <w:rsid w:val="007343C3"/>
    <w:rsid w:val="00734495"/>
    <w:rsid w:val="00734537"/>
    <w:rsid w:val="00734926"/>
    <w:rsid w:val="00734C0B"/>
    <w:rsid w:val="00734CFA"/>
    <w:rsid w:val="007359B0"/>
    <w:rsid w:val="00735B04"/>
    <w:rsid w:val="007360E6"/>
    <w:rsid w:val="007376A9"/>
    <w:rsid w:val="00737976"/>
    <w:rsid w:val="00740905"/>
    <w:rsid w:val="00740D9E"/>
    <w:rsid w:val="007415B0"/>
    <w:rsid w:val="007417D0"/>
    <w:rsid w:val="007419D7"/>
    <w:rsid w:val="007420DB"/>
    <w:rsid w:val="00742BC9"/>
    <w:rsid w:val="00742D4C"/>
    <w:rsid w:val="007431DB"/>
    <w:rsid w:val="00743644"/>
    <w:rsid w:val="00743EC6"/>
    <w:rsid w:val="007447CE"/>
    <w:rsid w:val="00745188"/>
    <w:rsid w:val="007454B9"/>
    <w:rsid w:val="00746486"/>
    <w:rsid w:val="0074665E"/>
    <w:rsid w:val="007471A9"/>
    <w:rsid w:val="00747287"/>
    <w:rsid w:val="007501DC"/>
    <w:rsid w:val="00750445"/>
    <w:rsid w:val="0075078D"/>
    <w:rsid w:val="00750F4B"/>
    <w:rsid w:val="0075103F"/>
    <w:rsid w:val="00751B9D"/>
    <w:rsid w:val="00751EC1"/>
    <w:rsid w:val="007524B0"/>
    <w:rsid w:val="007529C4"/>
    <w:rsid w:val="007529F1"/>
    <w:rsid w:val="00753461"/>
    <w:rsid w:val="0075356C"/>
    <w:rsid w:val="00753B2F"/>
    <w:rsid w:val="0075418C"/>
    <w:rsid w:val="00754972"/>
    <w:rsid w:val="007551C2"/>
    <w:rsid w:val="007554F4"/>
    <w:rsid w:val="00755E0F"/>
    <w:rsid w:val="00760481"/>
    <w:rsid w:val="00760670"/>
    <w:rsid w:val="00761572"/>
    <w:rsid w:val="0076202C"/>
    <w:rsid w:val="00762758"/>
    <w:rsid w:val="00762D7D"/>
    <w:rsid w:val="00763170"/>
    <w:rsid w:val="007640CE"/>
    <w:rsid w:val="00764290"/>
    <w:rsid w:val="00764B11"/>
    <w:rsid w:val="00764BEE"/>
    <w:rsid w:val="007654A6"/>
    <w:rsid w:val="007655CD"/>
    <w:rsid w:val="00765C24"/>
    <w:rsid w:val="00765C67"/>
    <w:rsid w:val="00765EA7"/>
    <w:rsid w:val="00766842"/>
    <w:rsid w:val="00770049"/>
    <w:rsid w:val="0077063D"/>
    <w:rsid w:val="00770704"/>
    <w:rsid w:val="00770B45"/>
    <w:rsid w:val="00770B92"/>
    <w:rsid w:val="007713FD"/>
    <w:rsid w:val="007715C7"/>
    <w:rsid w:val="0077165D"/>
    <w:rsid w:val="00771A0C"/>
    <w:rsid w:val="00771EE7"/>
    <w:rsid w:val="0077246E"/>
    <w:rsid w:val="00772E9D"/>
    <w:rsid w:val="00773267"/>
    <w:rsid w:val="007732EA"/>
    <w:rsid w:val="007744BF"/>
    <w:rsid w:val="00774865"/>
    <w:rsid w:val="00775034"/>
    <w:rsid w:val="00775357"/>
    <w:rsid w:val="007754F7"/>
    <w:rsid w:val="007761C1"/>
    <w:rsid w:val="0077637A"/>
    <w:rsid w:val="00776996"/>
    <w:rsid w:val="007776FC"/>
    <w:rsid w:val="00777F36"/>
    <w:rsid w:val="0078017C"/>
    <w:rsid w:val="00782BC3"/>
    <w:rsid w:val="00782D63"/>
    <w:rsid w:val="007833CE"/>
    <w:rsid w:val="00783B7D"/>
    <w:rsid w:val="00784236"/>
    <w:rsid w:val="007847F7"/>
    <w:rsid w:val="0078561F"/>
    <w:rsid w:val="00785D0B"/>
    <w:rsid w:val="00785EDC"/>
    <w:rsid w:val="00786001"/>
    <w:rsid w:val="007863FE"/>
    <w:rsid w:val="0078650E"/>
    <w:rsid w:val="0078690A"/>
    <w:rsid w:val="00786C2B"/>
    <w:rsid w:val="00786E81"/>
    <w:rsid w:val="00790758"/>
    <w:rsid w:val="00790D4B"/>
    <w:rsid w:val="00791537"/>
    <w:rsid w:val="007919C3"/>
    <w:rsid w:val="00791B46"/>
    <w:rsid w:val="00792064"/>
    <w:rsid w:val="00792A7E"/>
    <w:rsid w:val="00793259"/>
    <w:rsid w:val="0079369C"/>
    <w:rsid w:val="007938C7"/>
    <w:rsid w:val="0079394C"/>
    <w:rsid w:val="007939B5"/>
    <w:rsid w:val="00793B71"/>
    <w:rsid w:val="00794259"/>
    <w:rsid w:val="00794D03"/>
    <w:rsid w:val="0079512C"/>
    <w:rsid w:val="0079539E"/>
    <w:rsid w:val="007954CE"/>
    <w:rsid w:val="00795DD0"/>
    <w:rsid w:val="00796912"/>
    <w:rsid w:val="00796DAF"/>
    <w:rsid w:val="00796EF9"/>
    <w:rsid w:val="00797C8F"/>
    <w:rsid w:val="00797E28"/>
    <w:rsid w:val="007A0080"/>
    <w:rsid w:val="007A03E2"/>
    <w:rsid w:val="007A0519"/>
    <w:rsid w:val="007A0610"/>
    <w:rsid w:val="007A08FD"/>
    <w:rsid w:val="007A0F0F"/>
    <w:rsid w:val="007A1449"/>
    <w:rsid w:val="007A21A9"/>
    <w:rsid w:val="007A2DDB"/>
    <w:rsid w:val="007A3F2B"/>
    <w:rsid w:val="007A419E"/>
    <w:rsid w:val="007A4881"/>
    <w:rsid w:val="007A49D6"/>
    <w:rsid w:val="007A571F"/>
    <w:rsid w:val="007A5890"/>
    <w:rsid w:val="007A5C53"/>
    <w:rsid w:val="007A6415"/>
    <w:rsid w:val="007A678E"/>
    <w:rsid w:val="007A67AD"/>
    <w:rsid w:val="007A6AD2"/>
    <w:rsid w:val="007A6BF6"/>
    <w:rsid w:val="007A711E"/>
    <w:rsid w:val="007A77B3"/>
    <w:rsid w:val="007B0010"/>
    <w:rsid w:val="007B0624"/>
    <w:rsid w:val="007B1A06"/>
    <w:rsid w:val="007B2274"/>
    <w:rsid w:val="007B252A"/>
    <w:rsid w:val="007B2EB7"/>
    <w:rsid w:val="007B3106"/>
    <w:rsid w:val="007B3802"/>
    <w:rsid w:val="007B4427"/>
    <w:rsid w:val="007B4560"/>
    <w:rsid w:val="007B481F"/>
    <w:rsid w:val="007B487F"/>
    <w:rsid w:val="007B4B59"/>
    <w:rsid w:val="007B525F"/>
    <w:rsid w:val="007B5FDD"/>
    <w:rsid w:val="007B62F9"/>
    <w:rsid w:val="007B64AA"/>
    <w:rsid w:val="007B6596"/>
    <w:rsid w:val="007B66EC"/>
    <w:rsid w:val="007B6954"/>
    <w:rsid w:val="007B6C07"/>
    <w:rsid w:val="007B7547"/>
    <w:rsid w:val="007B79DC"/>
    <w:rsid w:val="007B7BC0"/>
    <w:rsid w:val="007C0119"/>
    <w:rsid w:val="007C0601"/>
    <w:rsid w:val="007C0658"/>
    <w:rsid w:val="007C0B45"/>
    <w:rsid w:val="007C0BD5"/>
    <w:rsid w:val="007C1CA2"/>
    <w:rsid w:val="007C1DCA"/>
    <w:rsid w:val="007C1F5A"/>
    <w:rsid w:val="007C2234"/>
    <w:rsid w:val="007C2325"/>
    <w:rsid w:val="007C28DA"/>
    <w:rsid w:val="007C29E5"/>
    <w:rsid w:val="007C2C06"/>
    <w:rsid w:val="007C32A4"/>
    <w:rsid w:val="007C3954"/>
    <w:rsid w:val="007C3993"/>
    <w:rsid w:val="007C3B56"/>
    <w:rsid w:val="007C40D7"/>
    <w:rsid w:val="007C4AE6"/>
    <w:rsid w:val="007C4E02"/>
    <w:rsid w:val="007C4FDE"/>
    <w:rsid w:val="007C53B3"/>
    <w:rsid w:val="007C60AE"/>
    <w:rsid w:val="007C634C"/>
    <w:rsid w:val="007C690B"/>
    <w:rsid w:val="007C6D45"/>
    <w:rsid w:val="007C70C5"/>
    <w:rsid w:val="007C72C3"/>
    <w:rsid w:val="007C7F8A"/>
    <w:rsid w:val="007D01EF"/>
    <w:rsid w:val="007D0444"/>
    <w:rsid w:val="007D05FA"/>
    <w:rsid w:val="007D0641"/>
    <w:rsid w:val="007D0C79"/>
    <w:rsid w:val="007D139B"/>
    <w:rsid w:val="007D1404"/>
    <w:rsid w:val="007D157C"/>
    <w:rsid w:val="007D199E"/>
    <w:rsid w:val="007D1FD5"/>
    <w:rsid w:val="007D2213"/>
    <w:rsid w:val="007D4A92"/>
    <w:rsid w:val="007D572E"/>
    <w:rsid w:val="007D6388"/>
    <w:rsid w:val="007D6A4C"/>
    <w:rsid w:val="007D70B5"/>
    <w:rsid w:val="007D7C7C"/>
    <w:rsid w:val="007D7CF1"/>
    <w:rsid w:val="007E03BA"/>
    <w:rsid w:val="007E0C8C"/>
    <w:rsid w:val="007E0F06"/>
    <w:rsid w:val="007E14E8"/>
    <w:rsid w:val="007E1581"/>
    <w:rsid w:val="007E177D"/>
    <w:rsid w:val="007E19E3"/>
    <w:rsid w:val="007E1FCC"/>
    <w:rsid w:val="007E22AF"/>
    <w:rsid w:val="007E354D"/>
    <w:rsid w:val="007E36EB"/>
    <w:rsid w:val="007E50BF"/>
    <w:rsid w:val="007E628B"/>
    <w:rsid w:val="007E65CD"/>
    <w:rsid w:val="007E662A"/>
    <w:rsid w:val="007E6E7D"/>
    <w:rsid w:val="007E7429"/>
    <w:rsid w:val="007E754E"/>
    <w:rsid w:val="007E79CC"/>
    <w:rsid w:val="007E7D70"/>
    <w:rsid w:val="007F0025"/>
    <w:rsid w:val="007F01CF"/>
    <w:rsid w:val="007F1638"/>
    <w:rsid w:val="007F22DC"/>
    <w:rsid w:val="007F2345"/>
    <w:rsid w:val="007F29A0"/>
    <w:rsid w:val="007F3032"/>
    <w:rsid w:val="007F3F21"/>
    <w:rsid w:val="007F41CD"/>
    <w:rsid w:val="007F422E"/>
    <w:rsid w:val="007F4A2D"/>
    <w:rsid w:val="007F4A86"/>
    <w:rsid w:val="007F4EF0"/>
    <w:rsid w:val="007F53C9"/>
    <w:rsid w:val="007F551B"/>
    <w:rsid w:val="007F60C9"/>
    <w:rsid w:val="007F780F"/>
    <w:rsid w:val="007F7E02"/>
    <w:rsid w:val="008006F2"/>
    <w:rsid w:val="00800B4A"/>
    <w:rsid w:val="008013CB"/>
    <w:rsid w:val="008021AD"/>
    <w:rsid w:val="00802718"/>
    <w:rsid w:val="00802873"/>
    <w:rsid w:val="00802A0A"/>
    <w:rsid w:val="008031CA"/>
    <w:rsid w:val="008034A2"/>
    <w:rsid w:val="008036E4"/>
    <w:rsid w:val="00805311"/>
    <w:rsid w:val="00805CFE"/>
    <w:rsid w:val="00805D68"/>
    <w:rsid w:val="00806384"/>
    <w:rsid w:val="0080660C"/>
    <w:rsid w:val="00806899"/>
    <w:rsid w:val="008071D3"/>
    <w:rsid w:val="00807765"/>
    <w:rsid w:val="00807CAD"/>
    <w:rsid w:val="00807D21"/>
    <w:rsid w:val="008103A9"/>
    <w:rsid w:val="008103BC"/>
    <w:rsid w:val="00811634"/>
    <w:rsid w:val="0081169F"/>
    <w:rsid w:val="00811A16"/>
    <w:rsid w:val="00812198"/>
    <w:rsid w:val="008125A5"/>
    <w:rsid w:val="00812994"/>
    <w:rsid w:val="00812C7D"/>
    <w:rsid w:val="0081446E"/>
    <w:rsid w:val="00814613"/>
    <w:rsid w:val="00814880"/>
    <w:rsid w:val="0081501C"/>
    <w:rsid w:val="00815362"/>
    <w:rsid w:val="00816DB2"/>
    <w:rsid w:val="008170BC"/>
    <w:rsid w:val="00817600"/>
    <w:rsid w:val="00817920"/>
    <w:rsid w:val="00817C86"/>
    <w:rsid w:val="00820929"/>
    <w:rsid w:val="008209F4"/>
    <w:rsid w:val="0082109D"/>
    <w:rsid w:val="00821832"/>
    <w:rsid w:val="00821BBF"/>
    <w:rsid w:val="00821EC4"/>
    <w:rsid w:val="00821FA7"/>
    <w:rsid w:val="0082282B"/>
    <w:rsid w:val="00823247"/>
    <w:rsid w:val="00823279"/>
    <w:rsid w:val="0082376D"/>
    <w:rsid w:val="00823ABB"/>
    <w:rsid w:val="00823E1C"/>
    <w:rsid w:val="008242B2"/>
    <w:rsid w:val="008242C6"/>
    <w:rsid w:val="00824EF3"/>
    <w:rsid w:val="00824FB2"/>
    <w:rsid w:val="00825973"/>
    <w:rsid w:val="00826890"/>
    <w:rsid w:val="00827959"/>
    <w:rsid w:val="00827FFD"/>
    <w:rsid w:val="008301A9"/>
    <w:rsid w:val="0083084A"/>
    <w:rsid w:val="0083094A"/>
    <w:rsid w:val="00830C03"/>
    <w:rsid w:val="00830C68"/>
    <w:rsid w:val="00830ED3"/>
    <w:rsid w:val="00831228"/>
    <w:rsid w:val="00831D98"/>
    <w:rsid w:val="00831F71"/>
    <w:rsid w:val="00832F2A"/>
    <w:rsid w:val="00832F3A"/>
    <w:rsid w:val="0083435C"/>
    <w:rsid w:val="008344B1"/>
    <w:rsid w:val="00834986"/>
    <w:rsid w:val="008350A2"/>
    <w:rsid w:val="00836558"/>
    <w:rsid w:val="00836BE2"/>
    <w:rsid w:val="00837586"/>
    <w:rsid w:val="00837648"/>
    <w:rsid w:val="008376FE"/>
    <w:rsid w:val="00837A81"/>
    <w:rsid w:val="00840143"/>
    <w:rsid w:val="0084135D"/>
    <w:rsid w:val="00841614"/>
    <w:rsid w:val="00841681"/>
    <w:rsid w:val="00841B31"/>
    <w:rsid w:val="00841D41"/>
    <w:rsid w:val="00841D6D"/>
    <w:rsid w:val="00841E29"/>
    <w:rsid w:val="008433F9"/>
    <w:rsid w:val="008436A2"/>
    <w:rsid w:val="00844F30"/>
    <w:rsid w:val="0084542A"/>
    <w:rsid w:val="008456A4"/>
    <w:rsid w:val="0084575F"/>
    <w:rsid w:val="008458E6"/>
    <w:rsid w:val="00845907"/>
    <w:rsid w:val="00846851"/>
    <w:rsid w:val="00846A45"/>
    <w:rsid w:val="008470EA"/>
    <w:rsid w:val="00847761"/>
    <w:rsid w:val="00850DAC"/>
    <w:rsid w:val="008514F7"/>
    <w:rsid w:val="00851C0C"/>
    <w:rsid w:val="008526F8"/>
    <w:rsid w:val="008527DD"/>
    <w:rsid w:val="00852B4A"/>
    <w:rsid w:val="00852BB2"/>
    <w:rsid w:val="00853C75"/>
    <w:rsid w:val="00853C8D"/>
    <w:rsid w:val="0085401E"/>
    <w:rsid w:val="00854941"/>
    <w:rsid w:val="00854B46"/>
    <w:rsid w:val="0085529B"/>
    <w:rsid w:val="008556C0"/>
    <w:rsid w:val="00855A71"/>
    <w:rsid w:val="008563E3"/>
    <w:rsid w:val="008567A3"/>
    <w:rsid w:val="008567A6"/>
    <w:rsid w:val="00856B20"/>
    <w:rsid w:val="00856D8C"/>
    <w:rsid w:val="00857335"/>
    <w:rsid w:val="00857CCE"/>
    <w:rsid w:val="00857D36"/>
    <w:rsid w:val="008605EE"/>
    <w:rsid w:val="00860E34"/>
    <w:rsid w:val="00860F88"/>
    <w:rsid w:val="0086154B"/>
    <w:rsid w:val="00861A47"/>
    <w:rsid w:val="00861AE9"/>
    <w:rsid w:val="00861F0A"/>
    <w:rsid w:val="00862358"/>
    <w:rsid w:val="008637D9"/>
    <w:rsid w:val="00863B73"/>
    <w:rsid w:val="00863F52"/>
    <w:rsid w:val="00864768"/>
    <w:rsid w:val="00864F7D"/>
    <w:rsid w:val="00865196"/>
    <w:rsid w:val="00865EAC"/>
    <w:rsid w:val="008660B7"/>
    <w:rsid w:val="008661CE"/>
    <w:rsid w:val="008663BF"/>
    <w:rsid w:val="0086658B"/>
    <w:rsid w:val="00866733"/>
    <w:rsid w:val="00866B1A"/>
    <w:rsid w:val="008670E1"/>
    <w:rsid w:val="00867503"/>
    <w:rsid w:val="0086758D"/>
    <w:rsid w:val="008679FD"/>
    <w:rsid w:val="00867E79"/>
    <w:rsid w:val="00867FBA"/>
    <w:rsid w:val="008705B5"/>
    <w:rsid w:val="00870D9A"/>
    <w:rsid w:val="00870F71"/>
    <w:rsid w:val="00871F34"/>
    <w:rsid w:val="00872545"/>
    <w:rsid w:val="00872938"/>
    <w:rsid w:val="00872B70"/>
    <w:rsid w:val="00874269"/>
    <w:rsid w:val="00874493"/>
    <w:rsid w:val="008745B3"/>
    <w:rsid w:val="00876161"/>
    <w:rsid w:val="008769BB"/>
    <w:rsid w:val="008772B8"/>
    <w:rsid w:val="00877912"/>
    <w:rsid w:val="00880A1F"/>
    <w:rsid w:val="00880C72"/>
    <w:rsid w:val="0088181F"/>
    <w:rsid w:val="00881B33"/>
    <w:rsid w:val="00881F4C"/>
    <w:rsid w:val="00882465"/>
    <w:rsid w:val="00882550"/>
    <w:rsid w:val="0088306F"/>
    <w:rsid w:val="008834C0"/>
    <w:rsid w:val="00883C1D"/>
    <w:rsid w:val="00883FEA"/>
    <w:rsid w:val="00884DD7"/>
    <w:rsid w:val="00885076"/>
    <w:rsid w:val="008850F2"/>
    <w:rsid w:val="0088535D"/>
    <w:rsid w:val="008855A7"/>
    <w:rsid w:val="008862D8"/>
    <w:rsid w:val="00886CDE"/>
    <w:rsid w:val="00887676"/>
    <w:rsid w:val="00887AA8"/>
    <w:rsid w:val="00890C87"/>
    <w:rsid w:val="00891DA3"/>
    <w:rsid w:val="00891DCB"/>
    <w:rsid w:val="008926D5"/>
    <w:rsid w:val="00892A75"/>
    <w:rsid w:val="00893255"/>
    <w:rsid w:val="00893376"/>
    <w:rsid w:val="008933AF"/>
    <w:rsid w:val="00893A6E"/>
    <w:rsid w:val="00893CB7"/>
    <w:rsid w:val="00893D15"/>
    <w:rsid w:val="00893FEC"/>
    <w:rsid w:val="008945D9"/>
    <w:rsid w:val="00894E1A"/>
    <w:rsid w:val="00894E6D"/>
    <w:rsid w:val="00895FED"/>
    <w:rsid w:val="00897A68"/>
    <w:rsid w:val="008A0E6C"/>
    <w:rsid w:val="008A1686"/>
    <w:rsid w:val="008A181A"/>
    <w:rsid w:val="008A2011"/>
    <w:rsid w:val="008A2C8C"/>
    <w:rsid w:val="008A2DBB"/>
    <w:rsid w:val="008A3E41"/>
    <w:rsid w:val="008A3F29"/>
    <w:rsid w:val="008A40CA"/>
    <w:rsid w:val="008A40D4"/>
    <w:rsid w:val="008A4EB4"/>
    <w:rsid w:val="008A5003"/>
    <w:rsid w:val="008A59B4"/>
    <w:rsid w:val="008A59BC"/>
    <w:rsid w:val="008A731A"/>
    <w:rsid w:val="008A7818"/>
    <w:rsid w:val="008A7819"/>
    <w:rsid w:val="008B1DCF"/>
    <w:rsid w:val="008B2165"/>
    <w:rsid w:val="008B3E6A"/>
    <w:rsid w:val="008B464A"/>
    <w:rsid w:val="008B4750"/>
    <w:rsid w:val="008B5095"/>
    <w:rsid w:val="008B53FD"/>
    <w:rsid w:val="008B5B98"/>
    <w:rsid w:val="008B5F0A"/>
    <w:rsid w:val="008B64C5"/>
    <w:rsid w:val="008B726F"/>
    <w:rsid w:val="008B772F"/>
    <w:rsid w:val="008C0264"/>
    <w:rsid w:val="008C037C"/>
    <w:rsid w:val="008C042B"/>
    <w:rsid w:val="008C193C"/>
    <w:rsid w:val="008C1AB9"/>
    <w:rsid w:val="008C2096"/>
    <w:rsid w:val="008C284D"/>
    <w:rsid w:val="008C29AF"/>
    <w:rsid w:val="008C2D2D"/>
    <w:rsid w:val="008C39E4"/>
    <w:rsid w:val="008C3DE0"/>
    <w:rsid w:val="008C3EAC"/>
    <w:rsid w:val="008C4484"/>
    <w:rsid w:val="008C46D2"/>
    <w:rsid w:val="008C4887"/>
    <w:rsid w:val="008C4A54"/>
    <w:rsid w:val="008C4EA7"/>
    <w:rsid w:val="008C5298"/>
    <w:rsid w:val="008C531E"/>
    <w:rsid w:val="008C589B"/>
    <w:rsid w:val="008C5DD6"/>
    <w:rsid w:val="008C62A5"/>
    <w:rsid w:val="008C6AEC"/>
    <w:rsid w:val="008C6C29"/>
    <w:rsid w:val="008C6CB8"/>
    <w:rsid w:val="008C6CE9"/>
    <w:rsid w:val="008C708E"/>
    <w:rsid w:val="008C7BF4"/>
    <w:rsid w:val="008D000F"/>
    <w:rsid w:val="008D00F7"/>
    <w:rsid w:val="008D156F"/>
    <w:rsid w:val="008D2123"/>
    <w:rsid w:val="008D25DC"/>
    <w:rsid w:val="008D2FB8"/>
    <w:rsid w:val="008D4C11"/>
    <w:rsid w:val="008D4FF7"/>
    <w:rsid w:val="008D5E83"/>
    <w:rsid w:val="008D6E21"/>
    <w:rsid w:val="008D6F32"/>
    <w:rsid w:val="008D7403"/>
    <w:rsid w:val="008D7632"/>
    <w:rsid w:val="008E11F1"/>
    <w:rsid w:val="008E206C"/>
    <w:rsid w:val="008E2654"/>
    <w:rsid w:val="008E2E42"/>
    <w:rsid w:val="008E48A6"/>
    <w:rsid w:val="008E4A4A"/>
    <w:rsid w:val="008E6017"/>
    <w:rsid w:val="008E6052"/>
    <w:rsid w:val="008E6630"/>
    <w:rsid w:val="008E695F"/>
    <w:rsid w:val="008E6B29"/>
    <w:rsid w:val="008E7290"/>
    <w:rsid w:val="008F0644"/>
    <w:rsid w:val="008F1B46"/>
    <w:rsid w:val="008F214F"/>
    <w:rsid w:val="008F33C6"/>
    <w:rsid w:val="008F3B1D"/>
    <w:rsid w:val="008F482B"/>
    <w:rsid w:val="008F4863"/>
    <w:rsid w:val="008F4D87"/>
    <w:rsid w:val="008F5175"/>
    <w:rsid w:val="008F51A6"/>
    <w:rsid w:val="008F5D4C"/>
    <w:rsid w:val="008F618C"/>
    <w:rsid w:val="008F642E"/>
    <w:rsid w:val="008F6598"/>
    <w:rsid w:val="008F6E3C"/>
    <w:rsid w:val="008F6FFB"/>
    <w:rsid w:val="008F7AA3"/>
    <w:rsid w:val="008F7E7C"/>
    <w:rsid w:val="00900738"/>
    <w:rsid w:val="00901251"/>
    <w:rsid w:val="00901626"/>
    <w:rsid w:val="0090184F"/>
    <w:rsid w:val="00902579"/>
    <w:rsid w:val="00902AD5"/>
    <w:rsid w:val="009031B7"/>
    <w:rsid w:val="00904885"/>
    <w:rsid w:val="00904A0B"/>
    <w:rsid w:val="00904A3B"/>
    <w:rsid w:val="00904C9B"/>
    <w:rsid w:val="00905604"/>
    <w:rsid w:val="009057A0"/>
    <w:rsid w:val="00905C3A"/>
    <w:rsid w:val="00905D2E"/>
    <w:rsid w:val="00906160"/>
    <w:rsid w:val="009062BF"/>
    <w:rsid w:val="0090635B"/>
    <w:rsid w:val="0090680C"/>
    <w:rsid w:val="0090688D"/>
    <w:rsid w:val="00907228"/>
    <w:rsid w:val="00907280"/>
    <w:rsid w:val="00907740"/>
    <w:rsid w:val="00907F8B"/>
    <w:rsid w:val="00910233"/>
    <w:rsid w:val="00910377"/>
    <w:rsid w:val="009105AF"/>
    <w:rsid w:val="009105C6"/>
    <w:rsid w:val="0091101C"/>
    <w:rsid w:val="00911D04"/>
    <w:rsid w:val="009123C5"/>
    <w:rsid w:val="00912E1C"/>
    <w:rsid w:val="00912F56"/>
    <w:rsid w:val="00913151"/>
    <w:rsid w:val="009131ED"/>
    <w:rsid w:val="009136E0"/>
    <w:rsid w:val="00913A2C"/>
    <w:rsid w:val="00913A4C"/>
    <w:rsid w:val="0091423C"/>
    <w:rsid w:val="00914A89"/>
    <w:rsid w:val="00914CC0"/>
    <w:rsid w:val="009152B8"/>
    <w:rsid w:val="00915313"/>
    <w:rsid w:val="00915B1F"/>
    <w:rsid w:val="00916102"/>
    <w:rsid w:val="00917112"/>
    <w:rsid w:val="009174FD"/>
    <w:rsid w:val="00917885"/>
    <w:rsid w:val="00917D62"/>
    <w:rsid w:val="00917D95"/>
    <w:rsid w:val="00917DD8"/>
    <w:rsid w:val="00920070"/>
    <w:rsid w:val="009200FA"/>
    <w:rsid w:val="0092118A"/>
    <w:rsid w:val="009212BE"/>
    <w:rsid w:val="00921FE5"/>
    <w:rsid w:val="00922092"/>
    <w:rsid w:val="009221A2"/>
    <w:rsid w:val="009221E0"/>
    <w:rsid w:val="009224FA"/>
    <w:rsid w:val="009230BA"/>
    <w:rsid w:val="009233E0"/>
    <w:rsid w:val="00923794"/>
    <w:rsid w:val="00923B82"/>
    <w:rsid w:val="00923D0C"/>
    <w:rsid w:val="00923EA2"/>
    <w:rsid w:val="00923EBC"/>
    <w:rsid w:val="0092455F"/>
    <w:rsid w:val="00924D9D"/>
    <w:rsid w:val="009258D4"/>
    <w:rsid w:val="00925910"/>
    <w:rsid w:val="00925F1D"/>
    <w:rsid w:val="009267D0"/>
    <w:rsid w:val="00927702"/>
    <w:rsid w:val="0092777A"/>
    <w:rsid w:val="0093023E"/>
    <w:rsid w:val="009307DE"/>
    <w:rsid w:val="0093086C"/>
    <w:rsid w:val="00930A1E"/>
    <w:rsid w:val="0093129C"/>
    <w:rsid w:val="00931548"/>
    <w:rsid w:val="00931B9A"/>
    <w:rsid w:val="00933406"/>
    <w:rsid w:val="00933737"/>
    <w:rsid w:val="00933D47"/>
    <w:rsid w:val="0093494A"/>
    <w:rsid w:val="00934B47"/>
    <w:rsid w:val="00934E6F"/>
    <w:rsid w:val="009358CC"/>
    <w:rsid w:val="00936FF0"/>
    <w:rsid w:val="00937057"/>
    <w:rsid w:val="0093749A"/>
    <w:rsid w:val="00940600"/>
    <w:rsid w:val="00940660"/>
    <w:rsid w:val="00940842"/>
    <w:rsid w:val="00941C7C"/>
    <w:rsid w:val="00942A23"/>
    <w:rsid w:val="00942A58"/>
    <w:rsid w:val="00943100"/>
    <w:rsid w:val="00943679"/>
    <w:rsid w:val="00943A70"/>
    <w:rsid w:val="00943EBE"/>
    <w:rsid w:val="00944338"/>
    <w:rsid w:val="00944426"/>
    <w:rsid w:val="00944749"/>
    <w:rsid w:val="0094489D"/>
    <w:rsid w:val="00944A32"/>
    <w:rsid w:val="00945232"/>
    <w:rsid w:val="0094626D"/>
    <w:rsid w:val="0094641D"/>
    <w:rsid w:val="009474E4"/>
    <w:rsid w:val="009478DF"/>
    <w:rsid w:val="00950C15"/>
    <w:rsid w:val="009512F7"/>
    <w:rsid w:val="00951C48"/>
    <w:rsid w:val="00951E53"/>
    <w:rsid w:val="00951FFD"/>
    <w:rsid w:val="009520D9"/>
    <w:rsid w:val="0095228A"/>
    <w:rsid w:val="0095239C"/>
    <w:rsid w:val="00952EB6"/>
    <w:rsid w:val="009531A9"/>
    <w:rsid w:val="00953339"/>
    <w:rsid w:val="00953537"/>
    <w:rsid w:val="00953629"/>
    <w:rsid w:val="00954FEE"/>
    <w:rsid w:val="00955C42"/>
    <w:rsid w:val="00955C71"/>
    <w:rsid w:val="0095603C"/>
    <w:rsid w:val="00956318"/>
    <w:rsid w:val="009570FB"/>
    <w:rsid w:val="00957F2A"/>
    <w:rsid w:val="009607E7"/>
    <w:rsid w:val="00960933"/>
    <w:rsid w:val="009614F8"/>
    <w:rsid w:val="00961AA0"/>
    <w:rsid w:val="00961BB0"/>
    <w:rsid w:val="00961E2D"/>
    <w:rsid w:val="00961FFB"/>
    <w:rsid w:val="0096283C"/>
    <w:rsid w:val="00962AC1"/>
    <w:rsid w:val="00962DF8"/>
    <w:rsid w:val="00962DFF"/>
    <w:rsid w:val="00963B3B"/>
    <w:rsid w:val="00963BC9"/>
    <w:rsid w:val="00963D38"/>
    <w:rsid w:val="009644BC"/>
    <w:rsid w:val="009647F4"/>
    <w:rsid w:val="009648DE"/>
    <w:rsid w:val="00964CD5"/>
    <w:rsid w:val="009662AA"/>
    <w:rsid w:val="00967493"/>
    <w:rsid w:val="009676A2"/>
    <w:rsid w:val="00967E73"/>
    <w:rsid w:val="00967E79"/>
    <w:rsid w:val="00970321"/>
    <w:rsid w:val="00970543"/>
    <w:rsid w:val="00971005"/>
    <w:rsid w:val="00971AD7"/>
    <w:rsid w:val="00971B8B"/>
    <w:rsid w:val="00971CF7"/>
    <w:rsid w:val="00971F1A"/>
    <w:rsid w:val="009724C5"/>
    <w:rsid w:val="00972E2F"/>
    <w:rsid w:val="00973D7B"/>
    <w:rsid w:val="00973DD2"/>
    <w:rsid w:val="009741DD"/>
    <w:rsid w:val="00974B5F"/>
    <w:rsid w:val="00975743"/>
    <w:rsid w:val="00975849"/>
    <w:rsid w:val="00976F6F"/>
    <w:rsid w:val="00977508"/>
    <w:rsid w:val="00977724"/>
    <w:rsid w:val="00977E0B"/>
    <w:rsid w:val="00977F6C"/>
    <w:rsid w:val="00980B2F"/>
    <w:rsid w:val="00980DDC"/>
    <w:rsid w:val="009810C2"/>
    <w:rsid w:val="0098190C"/>
    <w:rsid w:val="00981BDD"/>
    <w:rsid w:val="00982030"/>
    <w:rsid w:val="009820D8"/>
    <w:rsid w:val="009821AC"/>
    <w:rsid w:val="00982650"/>
    <w:rsid w:val="00982DE9"/>
    <w:rsid w:val="0098305C"/>
    <w:rsid w:val="00983562"/>
    <w:rsid w:val="00983D47"/>
    <w:rsid w:val="00983FD5"/>
    <w:rsid w:val="00985AC3"/>
    <w:rsid w:val="00985B95"/>
    <w:rsid w:val="00985C91"/>
    <w:rsid w:val="00985D46"/>
    <w:rsid w:val="00986A12"/>
    <w:rsid w:val="009873E0"/>
    <w:rsid w:val="00987418"/>
    <w:rsid w:val="00987A94"/>
    <w:rsid w:val="00987D4D"/>
    <w:rsid w:val="00990339"/>
    <w:rsid w:val="00990387"/>
    <w:rsid w:val="009905D8"/>
    <w:rsid w:val="009906A2"/>
    <w:rsid w:val="00990E06"/>
    <w:rsid w:val="00991036"/>
    <w:rsid w:val="00991691"/>
    <w:rsid w:val="00991E4B"/>
    <w:rsid w:val="009924A3"/>
    <w:rsid w:val="00992FF7"/>
    <w:rsid w:val="00993198"/>
    <w:rsid w:val="00993784"/>
    <w:rsid w:val="00993AAC"/>
    <w:rsid w:val="0099427E"/>
    <w:rsid w:val="00994385"/>
    <w:rsid w:val="00994AB3"/>
    <w:rsid w:val="00995365"/>
    <w:rsid w:val="0099548B"/>
    <w:rsid w:val="0099594B"/>
    <w:rsid w:val="00995ED6"/>
    <w:rsid w:val="00995FF1"/>
    <w:rsid w:val="00996137"/>
    <w:rsid w:val="0099621B"/>
    <w:rsid w:val="00996539"/>
    <w:rsid w:val="009968D3"/>
    <w:rsid w:val="009968DA"/>
    <w:rsid w:val="00996A11"/>
    <w:rsid w:val="00997471"/>
    <w:rsid w:val="00997557"/>
    <w:rsid w:val="009975F1"/>
    <w:rsid w:val="00997644"/>
    <w:rsid w:val="009979A7"/>
    <w:rsid w:val="00997A1F"/>
    <w:rsid w:val="00997A5D"/>
    <w:rsid w:val="00997D7C"/>
    <w:rsid w:val="009A00FA"/>
    <w:rsid w:val="009A08E7"/>
    <w:rsid w:val="009A0A19"/>
    <w:rsid w:val="009A12AF"/>
    <w:rsid w:val="009A17AC"/>
    <w:rsid w:val="009A1DA7"/>
    <w:rsid w:val="009A2366"/>
    <w:rsid w:val="009A258A"/>
    <w:rsid w:val="009A25DD"/>
    <w:rsid w:val="009A3164"/>
    <w:rsid w:val="009A3694"/>
    <w:rsid w:val="009A435B"/>
    <w:rsid w:val="009A4C75"/>
    <w:rsid w:val="009A5544"/>
    <w:rsid w:val="009A57A9"/>
    <w:rsid w:val="009A674B"/>
    <w:rsid w:val="009A6A2C"/>
    <w:rsid w:val="009A6E80"/>
    <w:rsid w:val="009B202B"/>
    <w:rsid w:val="009B2555"/>
    <w:rsid w:val="009B2749"/>
    <w:rsid w:val="009B2B30"/>
    <w:rsid w:val="009B2E41"/>
    <w:rsid w:val="009B3C2A"/>
    <w:rsid w:val="009B3CC1"/>
    <w:rsid w:val="009B4BF0"/>
    <w:rsid w:val="009B596E"/>
    <w:rsid w:val="009B5C12"/>
    <w:rsid w:val="009B661A"/>
    <w:rsid w:val="009B67F5"/>
    <w:rsid w:val="009B6878"/>
    <w:rsid w:val="009B69AA"/>
    <w:rsid w:val="009B6AA1"/>
    <w:rsid w:val="009B767C"/>
    <w:rsid w:val="009C041E"/>
    <w:rsid w:val="009C0C93"/>
    <w:rsid w:val="009C1070"/>
    <w:rsid w:val="009C1345"/>
    <w:rsid w:val="009C1BD8"/>
    <w:rsid w:val="009C23A7"/>
    <w:rsid w:val="009C259B"/>
    <w:rsid w:val="009C29EB"/>
    <w:rsid w:val="009C34EE"/>
    <w:rsid w:val="009C478F"/>
    <w:rsid w:val="009C511C"/>
    <w:rsid w:val="009C5167"/>
    <w:rsid w:val="009C520F"/>
    <w:rsid w:val="009C5DD2"/>
    <w:rsid w:val="009C6C3E"/>
    <w:rsid w:val="009C6FB1"/>
    <w:rsid w:val="009C7FE7"/>
    <w:rsid w:val="009D1541"/>
    <w:rsid w:val="009D1E2B"/>
    <w:rsid w:val="009D2396"/>
    <w:rsid w:val="009D25CA"/>
    <w:rsid w:val="009D288B"/>
    <w:rsid w:val="009D2DEC"/>
    <w:rsid w:val="009D2F20"/>
    <w:rsid w:val="009D2F5F"/>
    <w:rsid w:val="009D379F"/>
    <w:rsid w:val="009D3916"/>
    <w:rsid w:val="009D39F5"/>
    <w:rsid w:val="009D4941"/>
    <w:rsid w:val="009D4DF6"/>
    <w:rsid w:val="009D50CC"/>
    <w:rsid w:val="009D569F"/>
    <w:rsid w:val="009D5A89"/>
    <w:rsid w:val="009D5D46"/>
    <w:rsid w:val="009D6572"/>
    <w:rsid w:val="009D65E2"/>
    <w:rsid w:val="009D6962"/>
    <w:rsid w:val="009D79EF"/>
    <w:rsid w:val="009D7A92"/>
    <w:rsid w:val="009E02C4"/>
    <w:rsid w:val="009E031B"/>
    <w:rsid w:val="009E08E4"/>
    <w:rsid w:val="009E0F7C"/>
    <w:rsid w:val="009E1397"/>
    <w:rsid w:val="009E1474"/>
    <w:rsid w:val="009E2960"/>
    <w:rsid w:val="009E3174"/>
    <w:rsid w:val="009E3841"/>
    <w:rsid w:val="009E3CFC"/>
    <w:rsid w:val="009E3DD9"/>
    <w:rsid w:val="009E3DF2"/>
    <w:rsid w:val="009E40E8"/>
    <w:rsid w:val="009E46AB"/>
    <w:rsid w:val="009E47A2"/>
    <w:rsid w:val="009E4DCB"/>
    <w:rsid w:val="009E568E"/>
    <w:rsid w:val="009E56C1"/>
    <w:rsid w:val="009E643E"/>
    <w:rsid w:val="009E6C2F"/>
    <w:rsid w:val="009E6DE6"/>
    <w:rsid w:val="009E7C2C"/>
    <w:rsid w:val="009F00F0"/>
    <w:rsid w:val="009F0456"/>
    <w:rsid w:val="009F0794"/>
    <w:rsid w:val="009F0948"/>
    <w:rsid w:val="009F0B02"/>
    <w:rsid w:val="009F0BE5"/>
    <w:rsid w:val="009F12AF"/>
    <w:rsid w:val="009F199A"/>
    <w:rsid w:val="009F1FAC"/>
    <w:rsid w:val="009F2055"/>
    <w:rsid w:val="009F2469"/>
    <w:rsid w:val="009F31DF"/>
    <w:rsid w:val="009F383B"/>
    <w:rsid w:val="009F3991"/>
    <w:rsid w:val="009F3D8F"/>
    <w:rsid w:val="009F492D"/>
    <w:rsid w:val="009F58B7"/>
    <w:rsid w:val="009F59BD"/>
    <w:rsid w:val="009F6238"/>
    <w:rsid w:val="009F629F"/>
    <w:rsid w:val="009F648B"/>
    <w:rsid w:val="009F6F28"/>
    <w:rsid w:val="009F7064"/>
    <w:rsid w:val="009F7153"/>
    <w:rsid w:val="009F770B"/>
    <w:rsid w:val="009F7CA8"/>
    <w:rsid w:val="009F7E8A"/>
    <w:rsid w:val="00A015BD"/>
    <w:rsid w:val="00A01866"/>
    <w:rsid w:val="00A02311"/>
    <w:rsid w:val="00A024A1"/>
    <w:rsid w:val="00A0283F"/>
    <w:rsid w:val="00A0285A"/>
    <w:rsid w:val="00A028E3"/>
    <w:rsid w:val="00A02A84"/>
    <w:rsid w:val="00A02F8D"/>
    <w:rsid w:val="00A02FFC"/>
    <w:rsid w:val="00A0327C"/>
    <w:rsid w:val="00A032A9"/>
    <w:rsid w:val="00A03B14"/>
    <w:rsid w:val="00A048E3"/>
    <w:rsid w:val="00A0584C"/>
    <w:rsid w:val="00A05893"/>
    <w:rsid w:val="00A05FCA"/>
    <w:rsid w:val="00A062C6"/>
    <w:rsid w:val="00A066B1"/>
    <w:rsid w:val="00A0679D"/>
    <w:rsid w:val="00A06B2F"/>
    <w:rsid w:val="00A06D4F"/>
    <w:rsid w:val="00A07123"/>
    <w:rsid w:val="00A077B5"/>
    <w:rsid w:val="00A1003B"/>
    <w:rsid w:val="00A10214"/>
    <w:rsid w:val="00A108E6"/>
    <w:rsid w:val="00A10E8B"/>
    <w:rsid w:val="00A12836"/>
    <w:rsid w:val="00A130AF"/>
    <w:rsid w:val="00A13351"/>
    <w:rsid w:val="00A1363F"/>
    <w:rsid w:val="00A13820"/>
    <w:rsid w:val="00A13CDF"/>
    <w:rsid w:val="00A14408"/>
    <w:rsid w:val="00A146FF"/>
    <w:rsid w:val="00A15052"/>
    <w:rsid w:val="00A15CB8"/>
    <w:rsid w:val="00A16140"/>
    <w:rsid w:val="00A171F1"/>
    <w:rsid w:val="00A17BF3"/>
    <w:rsid w:val="00A17C0D"/>
    <w:rsid w:val="00A20E2C"/>
    <w:rsid w:val="00A21C67"/>
    <w:rsid w:val="00A21DEB"/>
    <w:rsid w:val="00A2237D"/>
    <w:rsid w:val="00A241C4"/>
    <w:rsid w:val="00A24674"/>
    <w:rsid w:val="00A24A35"/>
    <w:rsid w:val="00A27219"/>
    <w:rsid w:val="00A276C9"/>
    <w:rsid w:val="00A27832"/>
    <w:rsid w:val="00A27A93"/>
    <w:rsid w:val="00A3040F"/>
    <w:rsid w:val="00A306B9"/>
    <w:rsid w:val="00A30FE3"/>
    <w:rsid w:val="00A31618"/>
    <w:rsid w:val="00A319FB"/>
    <w:rsid w:val="00A31EDD"/>
    <w:rsid w:val="00A32362"/>
    <w:rsid w:val="00A325BD"/>
    <w:rsid w:val="00A32849"/>
    <w:rsid w:val="00A33278"/>
    <w:rsid w:val="00A339FD"/>
    <w:rsid w:val="00A33FC3"/>
    <w:rsid w:val="00A34C05"/>
    <w:rsid w:val="00A35376"/>
    <w:rsid w:val="00A35816"/>
    <w:rsid w:val="00A3626C"/>
    <w:rsid w:val="00A362A6"/>
    <w:rsid w:val="00A364F8"/>
    <w:rsid w:val="00A368E2"/>
    <w:rsid w:val="00A36A76"/>
    <w:rsid w:val="00A3725F"/>
    <w:rsid w:val="00A379BC"/>
    <w:rsid w:val="00A379C9"/>
    <w:rsid w:val="00A37B88"/>
    <w:rsid w:val="00A40B4E"/>
    <w:rsid w:val="00A40C22"/>
    <w:rsid w:val="00A40FB1"/>
    <w:rsid w:val="00A418C2"/>
    <w:rsid w:val="00A41E69"/>
    <w:rsid w:val="00A43305"/>
    <w:rsid w:val="00A43D6B"/>
    <w:rsid w:val="00A43FDF"/>
    <w:rsid w:val="00A444B8"/>
    <w:rsid w:val="00A446CB"/>
    <w:rsid w:val="00A46B09"/>
    <w:rsid w:val="00A478DB"/>
    <w:rsid w:val="00A47984"/>
    <w:rsid w:val="00A47D6B"/>
    <w:rsid w:val="00A50414"/>
    <w:rsid w:val="00A5051D"/>
    <w:rsid w:val="00A507EB"/>
    <w:rsid w:val="00A51882"/>
    <w:rsid w:val="00A51B6D"/>
    <w:rsid w:val="00A51F12"/>
    <w:rsid w:val="00A52C5E"/>
    <w:rsid w:val="00A53FC1"/>
    <w:rsid w:val="00A5408B"/>
    <w:rsid w:val="00A5463C"/>
    <w:rsid w:val="00A54E8C"/>
    <w:rsid w:val="00A55357"/>
    <w:rsid w:val="00A55522"/>
    <w:rsid w:val="00A55AE9"/>
    <w:rsid w:val="00A56228"/>
    <w:rsid w:val="00A572E6"/>
    <w:rsid w:val="00A573FD"/>
    <w:rsid w:val="00A576AE"/>
    <w:rsid w:val="00A576ED"/>
    <w:rsid w:val="00A57872"/>
    <w:rsid w:val="00A57CDB"/>
    <w:rsid w:val="00A60425"/>
    <w:rsid w:val="00A60768"/>
    <w:rsid w:val="00A60891"/>
    <w:rsid w:val="00A608B5"/>
    <w:rsid w:val="00A60900"/>
    <w:rsid w:val="00A6225E"/>
    <w:rsid w:val="00A6251D"/>
    <w:rsid w:val="00A627B8"/>
    <w:rsid w:val="00A62854"/>
    <w:rsid w:val="00A6299F"/>
    <w:rsid w:val="00A63152"/>
    <w:rsid w:val="00A64A7E"/>
    <w:rsid w:val="00A64ECB"/>
    <w:rsid w:val="00A65694"/>
    <w:rsid w:val="00A65E9D"/>
    <w:rsid w:val="00A66738"/>
    <w:rsid w:val="00A66867"/>
    <w:rsid w:val="00A66AF2"/>
    <w:rsid w:val="00A66BA9"/>
    <w:rsid w:val="00A67922"/>
    <w:rsid w:val="00A67E93"/>
    <w:rsid w:val="00A70F9A"/>
    <w:rsid w:val="00A716E9"/>
    <w:rsid w:val="00A71D32"/>
    <w:rsid w:val="00A72523"/>
    <w:rsid w:val="00A72999"/>
    <w:rsid w:val="00A7394D"/>
    <w:rsid w:val="00A73EE7"/>
    <w:rsid w:val="00A76437"/>
    <w:rsid w:val="00A7645B"/>
    <w:rsid w:val="00A76D6C"/>
    <w:rsid w:val="00A76DA9"/>
    <w:rsid w:val="00A76F70"/>
    <w:rsid w:val="00A76FA9"/>
    <w:rsid w:val="00A76FFC"/>
    <w:rsid w:val="00A77352"/>
    <w:rsid w:val="00A7759B"/>
    <w:rsid w:val="00A77DC1"/>
    <w:rsid w:val="00A80303"/>
    <w:rsid w:val="00A80619"/>
    <w:rsid w:val="00A806C4"/>
    <w:rsid w:val="00A80B74"/>
    <w:rsid w:val="00A812AA"/>
    <w:rsid w:val="00A816AC"/>
    <w:rsid w:val="00A81FE1"/>
    <w:rsid w:val="00A82064"/>
    <w:rsid w:val="00A82490"/>
    <w:rsid w:val="00A832E0"/>
    <w:rsid w:val="00A8396C"/>
    <w:rsid w:val="00A83BAC"/>
    <w:rsid w:val="00A83D79"/>
    <w:rsid w:val="00A83EDF"/>
    <w:rsid w:val="00A855F4"/>
    <w:rsid w:val="00A85953"/>
    <w:rsid w:val="00A86AB6"/>
    <w:rsid w:val="00A878A1"/>
    <w:rsid w:val="00A87A4E"/>
    <w:rsid w:val="00A87C8C"/>
    <w:rsid w:val="00A901DF"/>
    <w:rsid w:val="00A90257"/>
    <w:rsid w:val="00A910CF"/>
    <w:rsid w:val="00A914C5"/>
    <w:rsid w:val="00A92D35"/>
    <w:rsid w:val="00A92EAF"/>
    <w:rsid w:val="00A92F3C"/>
    <w:rsid w:val="00A93077"/>
    <w:rsid w:val="00A943AA"/>
    <w:rsid w:val="00A9508B"/>
    <w:rsid w:val="00A96320"/>
    <w:rsid w:val="00A9648D"/>
    <w:rsid w:val="00A96817"/>
    <w:rsid w:val="00A96CB8"/>
    <w:rsid w:val="00A96CCA"/>
    <w:rsid w:val="00A97103"/>
    <w:rsid w:val="00A975EA"/>
    <w:rsid w:val="00A975F3"/>
    <w:rsid w:val="00A97A26"/>
    <w:rsid w:val="00A97CB4"/>
    <w:rsid w:val="00AA112E"/>
    <w:rsid w:val="00AA11C5"/>
    <w:rsid w:val="00AA1244"/>
    <w:rsid w:val="00AA1834"/>
    <w:rsid w:val="00AA31BF"/>
    <w:rsid w:val="00AA3B63"/>
    <w:rsid w:val="00AA448C"/>
    <w:rsid w:val="00AA4785"/>
    <w:rsid w:val="00AA5200"/>
    <w:rsid w:val="00AA59E5"/>
    <w:rsid w:val="00AA5C98"/>
    <w:rsid w:val="00AA63D4"/>
    <w:rsid w:val="00AA76AF"/>
    <w:rsid w:val="00AB01E0"/>
    <w:rsid w:val="00AB0341"/>
    <w:rsid w:val="00AB07E2"/>
    <w:rsid w:val="00AB0FF5"/>
    <w:rsid w:val="00AB1B89"/>
    <w:rsid w:val="00AB1EFD"/>
    <w:rsid w:val="00AB29D8"/>
    <w:rsid w:val="00AB2A32"/>
    <w:rsid w:val="00AB2A34"/>
    <w:rsid w:val="00AB3C11"/>
    <w:rsid w:val="00AB4669"/>
    <w:rsid w:val="00AB4731"/>
    <w:rsid w:val="00AB4ABA"/>
    <w:rsid w:val="00AB5514"/>
    <w:rsid w:val="00AB5523"/>
    <w:rsid w:val="00AB6408"/>
    <w:rsid w:val="00AB6783"/>
    <w:rsid w:val="00AB68E1"/>
    <w:rsid w:val="00AB73F5"/>
    <w:rsid w:val="00AB7A19"/>
    <w:rsid w:val="00AC1115"/>
    <w:rsid w:val="00AC1B76"/>
    <w:rsid w:val="00AC2338"/>
    <w:rsid w:val="00AC2447"/>
    <w:rsid w:val="00AC33A7"/>
    <w:rsid w:val="00AC33EB"/>
    <w:rsid w:val="00AC383C"/>
    <w:rsid w:val="00AC3A94"/>
    <w:rsid w:val="00AC3CC1"/>
    <w:rsid w:val="00AC40D1"/>
    <w:rsid w:val="00AC5288"/>
    <w:rsid w:val="00AC559D"/>
    <w:rsid w:val="00AC59C4"/>
    <w:rsid w:val="00AC5B85"/>
    <w:rsid w:val="00AC7105"/>
    <w:rsid w:val="00AC7B74"/>
    <w:rsid w:val="00AD0CBD"/>
    <w:rsid w:val="00AD0E65"/>
    <w:rsid w:val="00AD111D"/>
    <w:rsid w:val="00AD1950"/>
    <w:rsid w:val="00AD2A55"/>
    <w:rsid w:val="00AD2C56"/>
    <w:rsid w:val="00AD2DF8"/>
    <w:rsid w:val="00AD3092"/>
    <w:rsid w:val="00AD33B9"/>
    <w:rsid w:val="00AD37DB"/>
    <w:rsid w:val="00AD391F"/>
    <w:rsid w:val="00AD3CA6"/>
    <w:rsid w:val="00AD3F65"/>
    <w:rsid w:val="00AD4173"/>
    <w:rsid w:val="00AD4378"/>
    <w:rsid w:val="00AD4EC7"/>
    <w:rsid w:val="00AD53D9"/>
    <w:rsid w:val="00AD5D39"/>
    <w:rsid w:val="00AD635C"/>
    <w:rsid w:val="00AD67E8"/>
    <w:rsid w:val="00AD6AFD"/>
    <w:rsid w:val="00AD6C2D"/>
    <w:rsid w:val="00AD7633"/>
    <w:rsid w:val="00AD7F87"/>
    <w:rsid w:val="00AE0482"/>
    <w:rsid w:val="00AE0AA3"/>
    <w:rsid w:val="00AE0CC4"/>
    <w:rsid w:val="00AE1711"/>
    <w:rsid w:val="00AE18B4"/>
    <w:rsid w:val="00AE29EE"/>
    <w:rsid w:val="00AE2AB1"/>
    <w:rsid w:val="00AE3778"/>
    <w:rsid w:val="00AE3D3C"/>
    <w:rsid w:val="00AE42A0"/>
    <w:rsid w:val="00AE44CC"/>
    <w:rsid w:val="00AE47E2"/>
    <w:rsid w:val="00AE4C34"/>
    <w:rsid w:val="00AE51D9"/>
    <w:rsid w:val="00AE5F87"/>
    <w:rsid w:val="00AE690D"/>
    <w:rsid w:val="00AE708A"/>
    <w:rsid w:val="00AE7588"/>
    <w:rsid w:val="00AE7AC2"/>
    <w:rsid w:val="00AE7EB6"/>
    <w:rsid w:val="00AF0E3A"/>
    <w:rsid w:val="00AF10A5"/>
    <w:rsid w:val="00AF1101"/>
    <w:rsid w:val="00AF2117"/>
    <w:rsid w:val="00AF2B23"/>
    <w:rsid w:val="00AF34B2"/>
    <w:rsid w:val="00AF3544"/>
    <w:rsid w:val="00AF36C0"/>
    <w:rsid w:val="00AF39E9"/>
    <w:rsid w:val="00AF44D4"/>
    <w:rsid w:val="00AF46BF"/>
    <w:rsid w:val="00AF4FF4"/>
    <w:rsid w:val="00AF502D"/>
    <w:rsid w:val="00AF509A"/>
    <w:rsid w:val="00AF609A"/>
    <w:rsid w:val="00AF613C"/>
    <w:rsid w:val="00AF631A"/>
    <w:rsid w:val="00AF6E07"/>
    <w:rsid w:val="00B00338"/>
    <w:rsid w:val="00B00FAD"/>
    <w:rsid w:val="00B01133"/>
    <w:rsid w:val="00B01261"/>
    <w:rsid w:val="00B01379"/>
    <w:rsid w:val="00B01740"/>
    <w:rsid w:val="00B0188F"/>
    <w:rsid w:val="00B01A44"/>
    <w:rsid w:val="00B0265C"/>
    <w:rsid w:val="00B0322F"/>
    <w:rsid w:val="00B03583"/>
    <w:rsid w:val="00B0502B"/>
    <w:rsid w:val="00B05141"/>
    <w:rsid w:val="00B05234"/>
    <w:rsid w:val="00B0552E"/>
    <w:rsid w:val="00B059DD"/>
    <w:rsid w:val="00B05C0A"/>
    <w:rsid w:val="00B068C1"/>
    <w:rsid w:val="00B06AEB"/>
    <w:rsid w:val="00B07105"/>
    <w:rsid w:val="00B07419"/>
    <w:rsid w:val="00B0761B"/>
    <w:rsid w:val="00B07C61"/>
    <w:rsid w:val="00B07E27"/>
    <w:rsid w:val="00B108A9"/>
    <w:rsid w:val="00B10DC9"/>
    <w:rsid w:val="00B10FBA"/>
    <w:rsid w:val="00B12413"/>
    <w:rsid w:val="00B127EF"/>
    <w:rsid w:val="00B12826"/>
    <w:rsid w:val="00B12CE8"/>
    <w:rsid w:val="00B13953"/>
    <w:rsid w:val="00B1405B"/>
    <w:rsid w:val="00B14860"/>
    <w:rsid w:val="00B152F4"/>
    <w:rsid w:val="00B158E8"/>
    <w:rsid w:val="00B15AD2"/>
    <w:rsid w:val="00B15DA9"/>
    <w:rsid w:val="00B16501"/>
    <w:rsid w:val="00B168FF"/>
    <w:rsid w:val="00B1701A"/>
    <w:rsid w:val="00B17240"/>
    <w:rsid w:val="00B17724"/>
    <w:rsid w:val="00B17AFF"/>
    <w:rsid w:val="00B17E3C"/>
    <w:rsid w:val="00B201DB"/>
    <w:rsid w:val="00B20B69"/>
    <w:rsid w:val="00B20C86"/>
    <w:rsid w:val="00B20D56"/>
    <w:rsid w:val="00B21593"/>
    <w:rsid w:val="00B2356E"/>
    <w:rsid w:val="00B23CA1"/>
    <w:rsid w:val="00B23CFD"/>
    <w:rsid w:val="00B24455"/>
    <w:rsid w:val="00B24543"/>
    <w:rsid w:val="00B24BB4"/>
    <w:rsid w:val="00B24F3E"/>
    <w:rsid w:val="00B2673B"/>
    <w:rsid w:val="00B269CA"/>
    <w:rsid w:val="00B26F7B"/>
    <w:rsid w:val="00B27B79"/>
    <w:rsid w:val="00B27C5E"/>
    <w:rsid w:val="00B27FCB"/>
    <w:rsid w:val="00B3049E"/>
    <w:rsid w:val="00B308A5"/>
    <w:rsid w:val="00B30A25"/>
    <w:rsid w:val="00B30DBA"/>
    <w:rsid w:val="00B30DBE"/>
    <w:rsid w:val="00B3104A"/>
    <w:rsid w:val="00B317CF"/>
    <w:rsid w:val="00B31DFD"/>
    <w:rsid w:val="00B31F52"/>
    <w:rsid w:val="00B32558"/>
    <w:rsid w:val="00B32608"/>
    <w:rsid w:val="00B3294C"/>
    <w:rsid w:val="00B32FDD"/>
    <w:rsid w:val="00B3417C"/>
    <w:rsid w:val="00B34A02"/>
    <w:rsid w:val="00B356DC"/>
    <w:rsid w:val="00B3586A"/>
    <w:rsid w:val="00B363B0"/>
    <w:rsid w:val="00B365CC"/>
    <w:rsid w:val="00B369E9"/>
    <w:rsid w:val="00B370E4"/>
    <w:rsid w:val="00B3764E"/>
    <w:rsid w:val="00B4004A"/>
    <w:rsid w:val="00B402CD"/>
    <w:rsid w:val="00B40485"/>
    <w:rsid w:val="00B40896"/>
    <w:rsid w:val="00B40BCD"/>
    <w:rsid w:val="00B40FBE"/>
    <w:rsid w:val="00B410B0"/>
    <w:rsid w:val="00B410E8"/>
    <w:rsid w:val="00B41362"/>
    <w:rsid w:val="00B41A90"/>
    <w:rsid w:val="00B42127"/>
    <w:rsid w:val="00B42D40"/>
    <w:rsid w:val="00B42EB5"/>
    <w:rsid w:val="00B437A8"/>
    <w:rsid w:val="00B44152"/>
    <w:rsid w:val="00B44A62"/>
    <w:rsid w:val="00B45A8A"/>
    <w:rsid w:val="00B45E07"/>
    <w:rsid w:val="00B46104"/>
    <w:rsid w:val="00B468D8"/>
    <w:rsid w:val="00B47063"/>
    <w:rsid w:val="00B4769A"/>
    <w:rsid w:val="00B50B78"/>
    <w:rsid w:val="00B51A78"/>
    <w:rsid w:val="00B5251C"/>
    <w:rsid w:val="00B52A60"/>
    <w:rsid w:val="00B52E95"/>
    <w:rsid w:val="00B52FFB"/>
    <w:rsid w:val="00B53482"/>
    <w:rsid w:val="00B53CCF"/>
    <w:rsid w:val="00B544E4"/>
    <w:rsid w:val="00B5459D"/>
    <w:rsid w:val="00B547F0"/>
    <w:rsid w:val="00B54828"/>
    <w:rsid w:val="00B555A8"/>
    <w:rsid w:val="00B55D52"/>
    <w:rsid w:val="00B56F37"/>
    <w:rsid w:val="00B579F1"/>
    <w:rsid w:val="00B57EDE"/>
    <w:rsid w:val="00B6023E"/>
    <w:rsid w:val="00B60258"/>
    <w:rsid w:val="00B614E1"/>
    <w:rsid w:val="00B61F20"/>
    <w:rsid w:val="00B6213E"/>
    <w:rsid w:val="00B63376"/>
    <w:rsid w:val="00B6392A"/>
    <w:rsid w:val="00B63A71"/>
    <w:rsid w:val="00B64AD1"/>
    <w:rsid w:val="00B64C47"/>
    <w:rsid w:val="00B64FE0"/>
    <w:rsid w:val="00B650A7"/>
    <w:rsid w:val="00B654C4"/>
    <w:rsid w:val="00B65C6F"/>
    <w:rsid w:val="00B66AAF"/>
    <w:rsid w:val="00B66CFB"/>
    <w:rsid w:val="00B67088"/>
    <w:rsid w:val="00B67109"/>
    <w:rsid w:val="00B67AC5"/>
    <w:rsid w:val="00B67D10"/>
    <w:rsid w:val="00B711C0"/>
    <w:rsid w:val="00B714D8"/>
    <w:rsid w:val="00B71604"/>
    <w:rsid w:val="00B72A86"/>
    <w:rsid w:val="00B7333A"/>
    <w:rsid w:val="00B73633"/>
    <w:rsid w:val="00B73A7E"/>
    <w:rsid w:val="00B74717"/>
    <w:rsid w:val="00B74F8D"/>
    <w:rsid w:val="00B752CA"/>
    <w:rsid w:val="00B75EFE"/>
    <w:rsid w:val="00B760D5"/>
    <w:rsid w:val="00B76C4C"/>
    <w:rsid w:val="00B77250"/>
    <w:rsid w:val="00B7734E"/>
    <w:rsid w:val="00B774D1"/>
    <w:rsid w:val="00B77605"/>
    <w:rsid w:val="00B800D0"/>
    <w:rsid w:val="00B8024B"/>
    <w:rsid w:val="00B80C0D"/>
    <w:rsid w:val="00B80DB1"/>
    <w:rsid w:val="00B80F80"/>
    <w:rsid w:val="00B8110F"/>
    <w:rsid w:val="00B82D14"/>
    <w:rsid w:val="00B82FA7"/>
    <w:rsid w:val="00B8310E"/>
    <w:rsid w:val="00B8336D"/>
    <w:rsid w:val="00B83512"/>
    <w:rsid w:val="00B8353D"/>
    <w:rsid w:val="00B838DF"/>
    <w:rsid w:val="00B83BC3"/>
    <w:rsid w:val="00B841BE"/>
    <w:rsid w:val="00B841EA"/>
    <w:rsid w:val="00B842DD"/>
    <w:rsid w:val="00B849B6"/>
    <w:rsid w:val="00B84DF1"/>
    <w:rsid w:val="00B85144"/>
    <w:rsid w:val="00B85ACD"/>
    <w:rsid w:val="00B85CCC"/>
    <w:rsid w:val="00B85EB9"/>
    <w:rsid w:val="00B86CF4"/>
    <w:rsid w:val="00B874BC"/>
    <w:rsid w:val="00B8761E"/>
    <w:rsid w:val="00B87BC4"/>
    <w:rsid w:val="00B87DDC"/>
    <w:rsid w:val="00B87FF2"/>
    <w:rsid w:val="00B90BC2"/>
    <w:rsid w:val="00B914F6"/>
    <w:rsid w:val="00B91FCC"/>
    <w:rsid w:val="00B9222D"/>
    <w:rsid w:val="00B9225F"/>
    <w:rsid w:val="00B925DF"/>
    <w:rsid w:val="00B92C7C"/>
    <w:rsid w:val="00B9383F"/>
    <w:rsid w:val="00B93EB7"/>
    <w:rsid w:val="00B93F3F"/>
    <w:rsid w:val="00B9527F"/>
    <w:rsid w:val="00B95583"/>
    <w:rsid w:val="00B957EF"/>
    <w:rsid w:val="00B9656F"/>
    <w:rsid w:val="00B96EFE"/>
    <w:rsid w:val="00B97D6D"/>
    <w:rsid w:val="00B97D88"/>
    <w:rsid w:val="00B97DCC"/>
    <w:rsid w:val="00BA0212"/>
    <w:rsid w:val="00BA1318"/>
    <w:rsid w:val="00BA14B5"/>
    <w:rsid w:val="00BA161E"/>
    <w:rsid w:val="00BA16DE"/>
    <w:rsid w:val="00BA3116"/>
    <w:rsid w:val="00BA381A"/>
    <w:rsid w:val="00BA3881"/>
    <w:rsid w:val="00BA3D44"/>
    <w:rsid w:val="00BA3DB1"/>
    <w:rsid w:val="00BA3FD4"/>
    <w:rsid w:val="00BA4010"/>
    <w:rsid w:val="00BA4394"/>
    <w:rsid w:val="00BA4703"/>
    <w:rsid w:val="00BA4967"/>
    <w:rsid w:val="00BA4D23"/>
    <w:rsid w:val="00BA4E1E"/>
    <w:rsid w:val="00BA584C"/>
    <w:rsid w:val="00BA5A87"/>
    <w:rsid w:val="00BA5C14"/>
    <w:rsid w:val="00BA660F"/>
    <w:rsid w:val="00BA7429"/>
    <w:rsid w:val="00BA75DD"/>
    <w:rsid w:val="00BA7736"/>
    <w:rsid w:val="00BA7B10"/>
    <w:rsid w:val="00BA7DE3"/>
    <w:rsid w:val="00BB0310"/>
    <w:rsid w:val="00BB1164"/>
    <w:rsid w:val="00BB12C9"/>
    <w:rsid w:val="00BB16F4"/>
    <w:rsid w:val="00BB20D8"/>
    <w:rsid w:val="00BB3142"/>
    <w:rsid w:val="00BB3176"/>
    <w:rsid w:val="00BB326C"/>
    <w:rsid w:val="00BB374D"/>
    <w:rsid w:val="00BB3BB2"/>
    <w:rsid w:val="00BB3F07"/>
    <w:rsid w:val="00BB4055"/>
    <w:rsid w:val="00BB42EA"/>
    <w:rsid w:val="00BB4BAB"/>
    <w:rsid w:val="00BB50D9"/>
    <w:rsid w:val="00BB5C5A"/>
    <w:rsid w:val="00BB6DA4"/>
    <w:rsid w:val="00BB700A"/>
    <w:rsid w:val="00BB7020"/>
    <w:rsid w:val="00BB7026"/>
    <w:rsid w:val="00BB748C"/>
    <w:rsid w:val="00BB7879"/>
    <w:rsid w:val="00BB7A2B"/>
    <w:rsid w:val="00BC0345"/>
    <w:rsid w:val="00BC08BD"/>
    <w:rsid w:val="00BC08FC"/>
    <w:rsid w:val="00BC145A"/>
    <w:rsid w:val="00BC158B"/>
    <w:rsid w:val="00BC219B"/>
    <w:rsid w:val="00BC250E"/>
    <w:rsid w:val="00BC2581"/>
    <w:rsid w:val="00BC26B1"/>
    <w:rsid w:val="00BC280D"/>
    <w:rsid w:val="00BC2AFE"/>
    <w:rsid w:val="00BC2E3B"/>
    <w:rsid w:val="00BC2EB5"/>
    <w:rsid w:val="00BC2F1E"/>
    <w:rsid w:val="00BC2F2E"/>
    <w:rsid w:val="00BC3161"/>
    <w:rsid w:val="00BC3308"/>
    <w:rsid w:val="00BC3E4F"/>
    <w:rsid w:val="00BC3E5B"/>
    <w:rsid w:val="00BC41AF"/>
    <w:rsid w:val="00BC4802"/>
    <w:rsid w:val="00BC52DB"/>
    <w:rsid w:val="00BC5CE8"/>
    <w:rsid w:val="00BC5FAB"/>
    <w:rsid w:val="00BC645E"/>
    <w:rsid w:val="00BC6A3E"/>
    <w:rsid w:val="00BC6B74"/>
    <w:rsid w:val="00BC7811"/>
    <w:rsid w:val="00BC7C9A"/>
    <w:rsid w:val="00BC7DB8"/>
    <w:rsid w:val="00BD005A"/>
    <w:rsid w:val="00BD0227"/>
    <w:rsid w:val="00BD032F"/>
    <w:rsid w:val="00BD08CA"/>
    <w:rsid w:val="00BD141E"/>
    <w:rsid w:val="00BD2450"/>
    <w:rsid w:val="00BD2733"/>
    <w:rsid w:val="00BD3BB2"/>
    <w:rsid w:val="00BD425B"/>
    <w:rsid w:val="00BD5502"/>
    <w:rsid w:val="00BD5777"/>
    <w:rsid w:val="00BD57BF"/>
    <w:rsid w:val="00BD5CE9"/>
    <w:rsid w:val="00BD60C9"/>
    <w:rsid w:val="00BD69F4"/>
    <w:rsid w:val="00BD70EE"/>
    <w:rsid w:val="00BD7523"/>
    <w:rsid w:val="00BD7725"/>
    <w:rsid w:val="00BD7A4A"/>
    <w:rsid w:val="00BD7C35"/>
    <w:rsid w:val="00BE0AF2"/>
    <w:rsid w:val="00BE0EB4"/>
    <w:rsid w:val="00BE13BB"/>
    <w:rsid w:val="00BE1798"/>
    <w:rsid w:val="00BE1CEF"/>
    <w:rsid w:val="00BE2057"/>
    <w:rsid w:val="00BE2407"/>
    <w:rsid w:val="00BE2B97"/>
    <w:rsid w:val="00BE2F5D"/>
    <w:rsid w:val="00BE2F77"/>
    <w:rsid w:val="00BE38B8"/>
    <w:rsid w:val="00BE3CE8"/>
    <w:rsid w:val="00BE4742"/>
    <w:rsid w:val="00BE49E1"/>
    <w:rsid w:val="00BE4B70"/>
    <w:rsid w:val="00BE5BEE"/>
    <w:rsid w:val="00BE6B85"/>
    <w:rsid w:val="00BE74C1"/>
    <w:rsid w:val="00BE77BA"/>
    <w:rsid w:val="00BE7A86"/>
    <w:rsid w:val="00BE7E1E"/>
    <w:rsid w:val="00BF05D1"/>
    <w:rsid w:val="00BF0C84"/>
    <w:rsid w:val="00BF1554"/>
    <w:rsid w:val="00BF1CC4"/>
    <w:rsid w:val="00BF219C"/>
    <w:rsid w:val="00BF29CB"/>
    <w:rsid w:val="00BF318E"/>
    <w:rsid w:val="00BF4AFC"/>
    <w:rsid w:val="00BF4C52"/>
    <w:rsid w:val="00BF5017"/>
    <w:rsid w:val="00BF55B1"/>
    <w:rsid w:val="00BF6243"/>
    <w:rsid w:val="00BF6F53"/>
    <w:rsid w:val="00BF7749"/>
    <w:rsid w:val="00BF7DD8"/>
    <w:rsid w:val="00BF7F90"/>
    <w:rsid w:val="00C013E9"/>
    <w:rsid w:val="00C01746"/>
    <w:rsid w:val="00C021AD"/>
    <w:rsid w:val="00C02500"/>
    <w:rsid w:val="00C02609"/>
    <w:rsid w:val="00C0283B"/>
    <w:rsid w:val="00C03282"/>
    <w:rsid w:val="00C0332E"/>
    <w:rsid w:val="00C038D9"/>
    <w:rsid w:val="00C04ED9"/>
    <w:rsid w:val="00C05356"/>
    <w:rsid w:val="00C0538B"/>
    <w:rsid w:val="00C05494"/>
    <w:rsid w:val="00C05D7C"/>
    <w:rsid w:val="00C06D39"/>
    <w:rsid w:val="00C06F82"/>
    <w:rsid w:val="00C105A3"/>
    <w:rsid w:val="00C1086C"/>
    <w:rsid w:val="00C11875"/>
    <w:rsid w:val="00C118C6"/>
    <w:rsid w:val="00C11C23"/>
    <w:rsid w:val="00C126CA"/>
    <w:rsid w:val="00C1277D"/>
    <w:rsid w:val="00C12BF0"/>
    <w:rsid w:val="00C1361C"/>
    <w:rsid w:val="00C13DBA"/>
    <w:rsid w:val="00C148F3"/>
    <w:rsid w:val="00C14D81"/>
    <w:rsid w:val="00C1508B"/>
    <w:rsid w:val="00C152FD"/>
    <w:rsid w:val="00C154EF"/>
    <w:rsid w:val="00C15811"/>
    <w:rsid w:val="00C16787"/>
    <w:rsid w:val="00C16B13"/>
    <w:rsid w:val="00C16B97"/>
    <w:rsid w:val="00C17664"/>
    <w:rsid w:val="00C176A6"/>
    <w:rsid w:val="00C2051E"/>
    <w:rsid w:val="00C206BA"/>
    <w:rsid w:val="00C2077D"/>
    <w:rsid w:val="00C216A8"/>
    <w:rsid w:val="00C219BD"/>
    <w:rsid w:val="00C21C96"/>
    <w:rsid w:val="00C22B16"/>
    <w:rsid w:val="00C22E40"/>
    <w:rsid w:val="00C22F2B"/>
    <w:rsid w:val="00C22F82"/>
    <w:rsid w:val="00C23430"/>
    <w:rsid w:val="00C234FA"/>
    <w:rsid w:val="00C23A73"/>
    <w:rsid w:val="00C23FF2"/>
    <w:rsid w:val="00C2476B"/>
    <w:rsid w:val="00C24B25"/>
    <w:rsid w:val="00C24D4C"/>
    <w:rsid w:val="00C25BAF"/>
    <w:rsid w:val="00C269A2"/>
    <w:rsid w:val="00C2765C"/>
    <w:rsid w:val="00C27938"/>
    <w:rsid w:val="00C27D3F"/>
    <w:rsid w:val="00C30212"/>
    <w:rsid w:val="00C308A7"/>
    <w:rsid w:val="00C30B2A"/>
    <w:rsid w:val="00C30BDE"/>
    <w:rsid w:val="00C31033"/>
    <w:rsid w:val="00C32423"/>
    <w:rsid w:val="00C326B3"/>
    <w:rsid w:val="00C32984"/>
    <w:rsid w:val="00C32A81"/>
    <w:rsid w:val="00C33057"/>
    <w:rsid w:val="00C33557"/>
    <w:rsid w:val="00C33B74"/>
    <w:rsid w:val="00C340FA"/>
    <w:rsid w:val="00C35827"/>
    <w:rsid w:val="00C3618F"/>
    <w:rsid w:val="00C364E8"/>
    <w:rsid w:val="00C3709A"/>
    <w:rsid w:val="00C3759D"/>
    <w:rsid w:val="00C377A0"/>
    <w:rsid w:val="00C4044B"/>
    <w:rsid w:val="00C4053D"/>
    <w:rsid w:val="00C4090A"/>
    <w:rsid w:val="00C4099B"/>
    <w:rsid w:val="00C40A81"/>
    <w:rsid w:val="00C42269"/>
    <w:rsid w:val="00C4286F"/>
    <w:rsid w:val="00C42E2E"/>
    <w:rsid w:val="00C431AD"/>
    <w:rsid w:val="00C4325D"/>
    <w:rsid w:val="00C43371"/>
    <w:rsid w:val="00C4410B"/>
    <w:rsid w:val="00C455B1"/>
    <w:rsid w:val="00C4666F"/>
    <w:rsid w:val="00C477A7"/>
    <w:rsid w:val="00C47959"/>
    <w:rsid w:val="00C47BAE"/>
    <w:rsid w:val="00C47DDE"/>
    <w:rsid w:val="00C47FED"/>
    <w:rsid w:val="00C50131"/>
    <w:rsid w:val="00C50397"/>
    <w:rsid w:val="00C50B65"/>
    <w:rsid w:val="00C50C6D"/>
    <w:rsid w:val="00C50DE2"/>
    <w:rsid w:val="00C5105F"/>
    <w:rsid w:val="00C51298"/>
    <w:rsid w:val="00C51434"/>
    <w:rsid w:val="00C515EA"/>
    <w:rsid w:val="00C519E8"/>
    <w:rsid w:val="00C51B4C"/>
    <w:rsid w:val="00C51C8D"/>
    <w:rsid w:val="00C51ECD"/>
    <w:rsid w:val="00C522D4"/>
    <w:rsid w:val="00C52691"/>
    <w:rsid w:val="00C52998"/>
    <w:rsid w:val="00C52E35"/>
    <w:rsid w:val="00C52E78"/>
    <w:rsid w:val="00C52E89"/>
    <w:rsid w:val="00C5321E"/>
    <w:rsid w:val="00C5389C"/>
    <w:rsid w:val="00C5394A"/>
    <w:rsid w:val="00C53BBA"/>
    <w:rsid w:val="00C53C68"/>
    <w:rsid w:val="00C54273"/>
    <w:rsid w:val="00C543B3"/>
    <w:rsid w:val="00C546F0"/>
    <w:rsid w:val="00C54A41"/>
    <w:rsid w:val="00C55C9D"/>
    <w:rsid w:val="00C55EDB"/>
    <w:rsid w:val="00C5620C"/>
    <w:rsid w:val="00C56336"/>
    <w:rsid w:val="00C56F80"/>
    <w:rsid w:val="00C56FB2"/>
    <w:rsid w:val="00C57519"/>
    <w:rsid w:val="00C577D2"/>
    <w:rsid w:val="00C57A3E"/>
    <w:rsid w:val="00C60054"/>
    <w:rsid w:val="00C603FD"/>
    <w:rsid w:val="00C60855"/>
    <w:rsid w:val="00C60B24"/>
    <w:rsid w:val="00C60DE8"/>
    <w:rsid w:val="00C61078"/>
    <w:rsid w:val="00C6152C"/>
    <w:rsid w:val="00C61BBF"/>
    <w:rsid w:val="00C61FAF"/>
    <w:rsid w:val="00C62613"/>
    <w:rsid w:val="00C629F9"/>
    <w:rsid w:val="00C633C5"/>
    <w:rsid w:val="00C63D81"/>
    <w:rsid w:val="00C63EC4"/>
    <w:rsid w:val="00C63F47"/>
    <w:rsid w:val="00C6421A"/>
    <w:rsid w:val="00C648C3"/>
    <w:rsid w:val="00C65244"/>
    <w:rsid w:val="00C6675E"/>
    <w:rsid w:val="00C6684B"/>
    <w:rsid w:val="00C668DB"/>
    <w:rsid w:val="00C66AEA"/>
    <w:rsid w:val="00C66AEE"/>
    <w:rsid w:val="00C66B99"/>
    <w:rsid w:val="00C679ED"/>
    <w:rsid w:val="00C67D25"/>
    <w:rsid w:val="00C70074"/>
    <w:rsid w:val="00C70144"/>
    <w:rsid w:val="00C702EF"/>
    <w:rsid w:val="00C70E14"/>
    <w:rsid w:val="00C70F92"/>
    <w:rsid w:val="00C70FB5"/>
    <w:rsid w:val="00C71A4D"/>
    <w:rsid w:val="00C71D94"/>
    <w:rsid w:val="00C72331"/>
    <w:rsid w:val="00C723EB"/>
    <w:rsid w:val="00C72AC9"/>
    <w:rsid w:val="00C72C75"/>
    <w:rsid w:val="00C72D0D"/>
    <w:rsid w:val="00C72FC5"/>
    <w:rsid w:val="00C72FFF"/>
    <w:rsid w:val="00C737EE"/>
    <w:rsid w:val="00C73EB8"/>
    <w:rsid w:val="00C74824"/>
    <w:rsid w:val="00C74AB0"/>
    <w:rsid w:val="00C7578C"/>
    <w:rsid w:val="00C765DA"/>
    <w:rsid w:val="00C768FE"/>
    <w:rsid w:val="00C76B53"/>
    <w:rsid w:val="00C76DA8"/>
    <w:rsid w:val="00C77492"/>
    <w:rsid w:val="00C8081E"/>
    <w:rsid w:val="00C80E36"/>
    <w:rsid w:val="00C80E97"/>
    <w:rsid w:val="00C8194B"/>
    <w:rsid w:val="00C81B5E"/>
    <w:rsid w:val="00C82084"/>
    <w:rsid w:val="00C8226A"/>
    <w:rsid w:val="00C823C8"/>
    <w:rsid w:val="00C82BAA"/>
    <w:rsid w:val="00C83E3E"/>
    <w:rsid w:val="00C83E6A"/>
    <w:rsid w:val="00C83FAE"/>
    <w:rsid w:val="00C855B8"/>
    <w:rsid w:val="00C860CD"/>
    <w:rsid w:val="00C8652C"/>
    <w:rsid w:val="00C86848"/>
    <w:rsid w:val="00C868B9"/>
    <w:rsid w:val="00C86FAF"/>
    <w:rsid w:val="00C87B56"/>
    <w:rsid w:val="00C87DD0"/>
    <w:rsid w:val="00C87F7F"/>
    <w:rsid w:val="00C90FDF"/>
    <w:rsid w:val="00C9124B"/>
    <w:rsid w:val="00C917DF"/>
    <w:rsid w:val="00C91A20"/>
    <w:rsid w:val="00C928C6"/>
    <w:rsid w:val="00C9320D"/>
    <w:rsid w:val="00C93946"/>
    <w:rsid w:val="00C93CFA"/>
    <w:rsid w:val="00C94CAD"/>
    <w:rsid w:val="00C95255"/>
    <w:rsid w:val="00C95B74"/>
    <w:rsid w:val="00C95EA5"/>
    <w:rsid w:val="00C97631"/>
    <w:rsid w:val="00CA0496"/>
    <w:rsid w:val="00CA050B"/>
    <w:rsid w:val="00CA0B9F"/>
    <w:rsid w:val="00CA0F30"/>
    <w:rsid w:val="00CA1264"/>
    <w:rsid w:val="00CA15A7"/>
    <w:rsid w:val="00CA18C7"/>
    <w:rsid w:val="00CA1CEC"/>
    <w:rsid w:val="00CA2440"/>
    <w:rsid w:val="00CA259B"/>
    <w:rsid w:val="00CA2D7D"/>
    <w:rsid w:val="00CA356F"/>
    <w:rsid w:val="00CA3931"/>
    <w:rsid w:val="00CA41FE"/>
    <w:rsid w:val="00CA44E0"/>
    <w:rsid w:val="00CA4857"/>
    <w:rsid w:val="00CA4896"/>
    <w:rsid w:val="00CA497A"/>
    <w:rsid w:val="00CA58E3"/>
    <w:rsid w:val="00CA6DDF"/>
    <w:rsid w:val="00CB1BDF"/>
    <w:rsid w:val="00CB20A6"/>
    <w:rsid w:val="00CB247D"/>
    <w:rsid w:val="00CB279B"/>
    <w:rsid w:val="00CB27ED"/>
    <w:rsid w:val="00CB2DA8"/>
    <w:rsid w:val="00CB398A"/>
    <w:rsid w:val="00CB473A"/>
    <w:rsid w:val="00CB4E8D"/>
    <w:rsid w:val="00CB528B"/>
    <w:rsid w:val="00CB5A2A"/>
    <w:rsid w:val="00CB60B7"/>
    <w:rsid w:val="00CB6710"/>
    <w:rsid w:val="00CB69E9"/>
    <w:rsid w:val="00CB6A25"/>
    <w:rsid w:val="00CB6A57"/>
    <w:rsid w:val="00CB6B7D"/>
    <w:rsid w:val="00CB6BDA"/>
    <w:rsid w:val="00CB6FB4"/>
    <w:rsid w:val="00CB7336"/>
    <w:rsid w:val="00CC07E9"/>
    <w:rsid w:val="00CC0816"/>
    <w:rsid w:val="00CC1C4E"/>
    <w:rsid w:val="00CC20D2"/>
    <w:rsid w:val="00CC22FC"/>
    <w:rsid w:val="00CC3022"/>
    <w:rsid w:val="00CC3121"/>
    <w:rsid w:val="00CC3658"/>
    <w:rsid w:val="00CC4932"/>
    <w:rsid w:val="00CC4C15"/>
    <w:rsid w:val="00CC4ECA"/>
    <w:rsid w:val="00CC5512"/>
    <w:rsid w:val="00CC56CB"/>
    <w:rsid w:val="00CC57EF"/>
    <w:rsid w:val="00CC5E3A"/>
    <w:rsid w:val="00CC64A0"/>
    <w:rsid w:val="00CC71DC"/>
    <w:rsid w:val="00CC7961"/>
    <w:rsid w:val="00CC7C12"/>
    <w:rsid w:val="00CC7C44"/>
    <w:rsid w:val="00CC7EA5"/>
    <w:rsid w:val="00CD0626"/>
    <w:rsid w:val="00CD08BB"/>
    <w:rsid w:val="00CD1772"/>
    <w:rsid w:val="00CD23D2"/>
    <w:rsid w:val="00CD31F4"/>
    <w:rsid w:val="00CD3491"/>
    <w:rsid w:val="00CD45BA"/>
    <w:rsid w:val="00CD4AD3"/>
    <w:rsid w:val="00CD51C5"/>
    <w:rsid w:val="00CD52BB"/>
    <w:rsid w:val="00CD54EB"/>
    <w:rsid w:val="00CD556B"/>
    <w:rsid w:val="00CD5965"/>
    <w:rsid w:val="00CD59A6"/>
    <w:rsid w:val="00CD5E37"/>
    <w:rsid w:val="00CD621E"/>
    <w:rsid w:val="00CD68DF"/>
    <w:rsid w:val="00CD7A0E"/>
    <w:rsid w:val="00CE0D3B"/>
    <w:rsid w:val="00CE0E5D"/>
    <w:rsid w:val="00CE14B4"/>
    <w:rsid w:val="00CE1F41"/>
    <w:rsid w:val="00CE2546"/>
    <w:rsid w:val="00CE2C6A"/>
    <w:rsid w:val="00CE4767"/>
    <w:rsid w:val="00CE5E22"/>
    <w:rsid w:val="00CE606A"/>
    <w:rsid w:val="00CE63CB"/>
    <w:rsid w:val="00CE6CE4"/>
    <w:rsid w:val="00CE7644"/>
    <w:rsid w:val="00CE7C69"/>
    <w:rsid w:val="00CF05AC"/>
    <w:rsid w:val="00CF1657"/>
    <w:rsid w:val="00CF1B1F"/>
    <w:rsid w:val="00CF1C89"/>
    <w:rsid w:val="00CF2077"/>
    <w:rsid w:val="00CF33C2"/>
    <w:rsid w:val="00CF353D"/>
    <w:rsid w:val="00CF37B2"/>
    <w:rsid w:val="00CF394C"/>
    <w:rsid w:val="00CF3B99"/>
    <w:rsid w:val="00CF3F3D"/>
    <w:rsid w:val="00CF4E58"/>
    <w:rsid w:val="00CF507E"/>
    <w:rsid w:val="00CF5099"/>
    <w:rsid w:val="00CF5696"/>
    <w:rsid w:val="00CF58E6"/>
    <w:rsid w:val="00CF61E1"/>
    <w:rsid w:val="00CF633A"/>
    <w:rsid w:val="00CF7439"/>
    <w:rsid w:val="00CF760D"/>
    <w:rsid w:val="00D002D1"/>
    <w:rsid w:val="00D00A79"/>
    <w:rsid w:val="00D010C1"/>
    <w:rsid w:val="00D01634"/>
    <w:rsid w:val="00D018DD"/>
    <w:rsid w:val="00D02459"/>
    <w:rsid w:val="00D02ACE"/>
    <w:rsid w:val="00D02C95"/>
    <w:rsid w:val="00D02EC2"/>
    <w:rsid w:val="00D03A2C"/>
    <w:rsid w:val="00D03B8D"/>
    <w:rsid w:val="00D03FA9"/>
    <w:rsid w:val="00D0442D"/>
    <w:rsid w:val="00D04670"/>
    <w:rsid w:val="00D04810"/>
    <w:rsid w:val="00D04DC1"/>
    <w:rsid w:val="00D04F2D"/>
    <w:rsid w:val="00D051D9"/>
    <w:rsid w:val="00D0533F"/>
    <w:rsid w:val="00D056CC"/>
    <w:rsid w:val="00D05E62"/>
    <w:rsid w:val="00D05F9F"/>
    <w:rsid w:val="00D06213"/>
    <w:rsid w:val="00D069FC"/>
    <w:rsid w:val="00D06CFA"/>
    <w:rsid w:val="00D06FDF"/>
    <w:rsid w:val="00D07BB7"/>
    <w:rsid w:val="00D07D83"/>
    <w:rsid w:val="00D109E6"/>
    <w:rsid w:val="00D10CED"/>
    <w:rsid w:val="00D10F4E"/>
    <w:rsid w:val="00D11117"/>
    <w:rsid w:val="00D11148"/>
    <w:rsid w:val="00D11DF6"/>
    <w:rsid w:val="00D12D57"/>
    <w:rsid w:val="00D12F10"/>
    <w:rsid w:val="00D134ED"/>
    <w:rsid w:val="00D13891"/>
    <w:rsid w:val="00D13E4D"/>
    <w:rsid w:val="00D1416E"/>
    <w:rsid w:val="00D14781"/>
    <w:rsid w:val="00D14E26"/>
    <w:rsid w:val="00D15B5C"/>
    <w:rsid w:val="00D161C3"/>
    <w:rsid w:val="00D16307"/>
    <w:rsid w:val="00D16A20"/>
    <w:rsid w:val="00D17580"/>
    <w:rsid w:val="00D1765E"/>
    <w:rsid w:val="00D201BA"/>
    <w:rsid w:val="00D206E7"/>
    <w:rsid w:val="00D209DA"/>
    <w:rsid w:val="00D20E75"/>
    <w:rsid w:val="00D219AF"/>
    <w:rsid w:val="00D21FC7"/>
    <w:rsid w:val="00D22032"/>
    <w:rsid w:val="00D2229A"/>
    <w:rsid w:val="00D2286A"/>
    <w:rsid w:val="00D22BBE"/>
    <w:rsid w:val="00D2341F"/>
    <w:rsid w:val="00D23C04"/>
    <w:rsid w:val="00D23F04"/>
    <w:rsid w:val="00D243A7"/>
    <w:rsid w:val="00D250C2"/>
    <w:rsid w:val="00D25EE4"/>
    <w:rsid w:val="00D2625D"/>
    <w:rsid w:val="00D26371"/>
    <w:rsid w:val="00D26D41"/>
    <w:rsid w:val="00D27439"/>
    <w:rsid w:val="00D27728"/>
    <w:rsid w:val="00D27C55"/>
    <w:rsid w:val="00D27DB4"/>
    <w:rsid w:val="00D27FB9"/>
    <w:rsid w:val="00D30B42"/>
    <w:rsid w:val="00D31813"/>
    <w:rsid w:val="00D323CA"/>
    <w:rsid w:val="00D324BD"/>
    <w:rsid w:val="00D32B72"/>
    <w:rsid w:val="00D33D1B"/>
    <w:rsid w:val="00D33D7E"/>
    <w:rsid w:val="00D33E83"/>
    <w:rsid w:val="00D34654"/>
    <w:rsid w:val="00D34E80"/>
    <w:rsid w:val="00D3537F"/>
    <w:rsid w:val="00D355BC"/>
    <w:rsid w:val="00D356B0"/>
    <w:rsid w:val="00D35D14"/>
    <w:rsid w:val="00D363BA"/>
    <w:rsid w:val="00D370E5"/>
    <w:rsid w:val="00D40655"/>
    <w:rsid w:val="00D406E7"/>
    <w:rsid w:val="00D412C9"/>
    <w:rsid w:val="00D4180C"/>
    <w:rsid w:val="00D41B37"/>
    <w:rsid w:val="00D42237"/>
    <w:rsid w:val="00D432B9"/>
    <w:rsid w:val="00D43F02"/>
    <w:rsid w:val="00D447EC"/>
    <w:rsid w:val="00D450A2"/>
    <w:rsid w:val="00D453C3"/>
    <w:rsid w:val="00D459FE"/>
    <w:rsid w:val="00D45A4B"/>
    <w:rsid w:val="00D45A76"/>
    <w:rsid w:val="00D46ADD"/>
    <w:rsid w:val="00D470F6"/>
    <w:rsid w:val="00D5036C"/>
    <w:rsid w:val="00D5069F"/>
    <w:rsid w:val="00D50A79"/>
    <w:rsid w:val="00D50B71"/>
    <w:rsid w:val="00D51260"/>
    <w:rsid w:val="00D52412"/>
    <w:rsid w:val="00D52998"/>
    <w:rsid w:val="00D53A3D"/>
    <w:rsid w:val="00D53B69"/>
    <w:rsid w:val="00D53C4E"/>
    <w:rsid w:val="00D54066"/>
    <w:rsid w:val="00D547C8"/>
    <w:rsid w:val="00D54957"/>
    <w:rsid w:val="00D54984"/>
    <w:rsid w:val="00D54B48"/>
    <w:rsid w:val="00D5557A"/>
    <w:rsid w:val="00D558F9"/>
    <w:rsid w:val="00D55C29"/>
    <w:rsid w:val="00D57309"/>
    <w:rsid w:val="00D57351"/>
    <w:rsid w:val="00D575CF"/>
    <w:rsid w:val="00D602D5"/>
    <w:rsid w:val="00D612E9"/>
    <w:rsid w:val="00D61541"/>
    <w:rsid w:val="00D61D56"/>
    <w:rsid w:val="00D62C34"/>
    <w:rsid w:val="00D62FA6"/>
    <w:rsid w:val="00D63365"/>
    <w:rsid w:val="00D63EAF"/>
    <w:rsid w:val="00D6436F"/>
    <w:rsid w:val="00D645CE"/>
    <w:rsid w:val="00D651CA"/>
    <w:rsid w:val="00D652E6"/>
    <w:rsid w:val="00D655C1"/>
    <w:rsid w:val="00D65817"/>
    <w:rsid w:val="00D6659C"/>
    <w:rsid w:val="00D668CD"/>
    <w:rsid w:val="00D67413"/>
    <w:rsid w:val="00D67871"/>
    <w:rsid w:val="00D67B2A"/>
    <w:rsid w:val="00D70903"/>
    <w:rsid w:val="00D70B69"/>
    <w:rsid w:val="00D70DF3"/>
    <w:rsid w:val="00D70FE0"/>
    <w:rsid w:val="00D71D0D"/>
    <w:rsid w:val="00D72746"/>
    <w:rsid w:val="00D74F7C"/>
    <w:rsid w:val="00D7540C"/>
    <w:rsid w:val="00D759AA"/>
    <w:rsid w:val="00D75C40"/>
    <w:rsid w:val="00D75CE7"/>
    <w:rsid w:val="00D76E3F"/>
    <w:rsid w:val="00D773D4"/>
    <w:rsid w:val="00D77FBF"/>
    <w:rsid w:val="00D8047B"/>
    <w:rsid w:val="00D80E4B"/>
    <w:rsid w:val="00D81E46"/>
    <w:rsid w:val="00D82638"/>
    <w:rsid w:val="00D82E72"/>
    <w:rsid w:val="00D82E78"/>
    <w:rsid w:val="00D82EC7"/>
    <w:rsid w:val="00D8319B"/>
    <w:rsid w:val="00D836A3"/>
    <w:rsid w:val="00D83925"/>
    <w:rsid w:val="00D8435C"/>
    <w:rsid w:val="00D84D9B"/>
    <w:rsid w:val="00D8511B"/>
    <w:rsid w:val="00D85481"/>
    <w:rsid w:val="00D8560B"/>
    <w:rsid w:val="00D85844"/>
    <w:rsid w:val="00D85FE3"/>
    <w:rsid w:val="00D861D6"/>
    <w:rsid w:val="00D86413"/>
    <w:rsid w:val="00D86FA5"/>
    <w:rsid w:val="00D870FB"/>
    <w:rsid w:val="00D87802"/>
    <w:rsid w:val="00D87B65"/>
    <w:rsid w:val="00D87F4A"/>
    <w:rsid w:val="00D90065"/>
    <w:rsid w:val="00D90272"/>
    <w:rsid w:val="00D907F0"/>
    <w:rsid w:val="00D90C4E"/>
    <w:rsid w:val="00D9184E"/>
    <w:rsid w:val="00D92BFF"/>
    <w:rsid w:val="00D93567"/>
    <w:rsid w:val="00D93D2E"/>
    <w:rsid w:val="00D94200"/>
    <w:rsid w:val="00D946C2"/>
    <w:rsid w:val="00D94A30"/>
    <w:rsid w:val="00D94B4B"/>
    <w:rsid w:val="00D957AD"/>
    <w:rsid w:val="00D960D2"/>
    <w:rsid w:val="00D96153"/>
    <w:rsid w:val="00D96284"/>
    <w:rsid w:val="00D96762"/>
    <w:rsid w:val="00D96E09"/>
    <w:rsid w:val="00D970C7"/>
    <w:rsid w:val="00DA0554"/>
    <w:rsid w:val="00DA0556"/>
    <w:rsid w:val="00DA0C93"/>
    <w:rsid w:val="00DA0F9B"/>
    <w:rsid w:val="00DA214D"/>
    <w:rsid w:val="00DA2369"/>
    <w:rsid w:val="00DA25F3"/>
    <w:rsid w:val="00DA28BB"/>
    <w:rsid w:val="00DA2E08"/>
    <w:rsid w:val="00DA3023"/>
    <w:rsid w:val="00DA31AB"/>
    <w:rsid w:val="00DA4520"/>
    <w:rsid w:val="00DA4E57"/>
    <w:rsid w:val="00DA56B3"/>
    <w:rsid w:val="00DA5CA4"/>
    <w:rsid w:val="00DA5EC2"/>
    <w:rsid w:val="00DA604A"/>
    <w:rsid w:val="00DA6224"/>
    <w:rsid w:val="00DA628A"/>
    <w:rsid w:val="00DA6747"/>
    <w:rsid w:val="00DA6A3E"/>
    <w:rsid w:val="00DA752D"/>
    <w:rsid w:val="00DB0149"/>
    <w:rsid w:val="00DB1208"/>
    <w:rsid w:val="00DB1F05"/>
    <w:rsid w:val="00DB1FDF"/>
    <w:rsid w:val="00DB2049"/>
    <w:rsid w:val="00DB21ED"/>
    <w:rsid w:val="00DB3B47"/>
    <w:rsid w:val="00DB3F05"/>
    <w:rsid w:val="00DB4AFC"/>
    <w:rsid w:val="00DB4CD5"/>
    <w:rsid w:val="00DB53A6"/>
    <w:rsid w:val="00DB5BE3"/>
    <w:rsid w:val="00DB5F52"/>
    <w:rsid w:val="00DB69B8"/>
    <w:rsid w:val="00DB69F7"/>
    <w:rsid w:val="00DB7317"/>
    <w:rsid w:val="00DB7509"/>
    <w:rsid w:val="00DB7A23"/>
    <w:rsid w:val="00DB7EC3"/>
    <w:rsid w:val="00DC117A"/>
    <w:rsid w:val="00DC1477"/>
    <w:rsid w:val="00DC1B34"/>
    <w:rsid w:val="00DC1EEF"/>
    <w:rsid w:val="00DC237E"/>
    <w:rsid w:val="00DC2FB3"/>
    <w:rsid w:val="00DC3088"/>
    <w:rsid w:val="00DC3DCE"/>
    <w:rsid w:val="00DC41E2"/>
    <w:rsid w:val="00DC4638"/>
    <w:rsid w:val="00DC4AE2"/>
    <w:rsid w:val="00DC4F24"/>
    <w:rsid w:val="00DC5362"/>
    <w:rsid w:val="00DC5A4A"/>
    <w:rsid w:val="00DC67F7"/>
    <w:rsid w:val="00DC70C9"/>
    <w:rsid w:val="00DC7B38"/>
    <w:rsid w:val="00DC7FC2"/>
    <w:rsid w:val="00DD0288"/>
    <w:rsid w:val="00DD0519"/>
    <w:rsid w:val="00DD1329"/>
    <w:rsid w:val="00DD1662"/>
    <w:rsid w:val="00DD19F0"/>
    <w:rsid w:val="00DD2159"/>
    <w:rsid w:val="00DD217E"/>
    <w:rsid w:val="00DD2904"/>
    <w:rsid w:val="00DD340E"/>
    <w:rsid w:val="00DD355F"/>
    <w:rsid w:val="00DD4CC8"/>
    <w:rsid w:val="00DD51C7"/>
    <w:rsid w:val="00DD5BCD"/>
    <w:rsid w:val="00DD6108"/>
    <w:rsid w:val="00DD6174"/>
    <w:rsid w:val="00DD635D"/>
    <w:rsid w:val="00DD649E"/>
    <w:rsid w:val="00DD6D9C"/>
    <w:rsid w:val="00DD7457"/>
    <w:rsid w:val="00DD7491"/>
    <w:rsid w:val="00DD773C"/>
    <w:rsid w:val="00DD783A"/>
    <w:rsid w:val="00DD79C9"/>
    <w:rsid w:val="00DD7A31"/>
    <w:rsid w:val="00DD7DF7"/>
    <w:rsid w:val="00DE0476"/>
    <w:rsid w:val="00DE053C"/>
    <w:rsid w:val="00DE0605"/>
    <w:rsid w:val="00DE0CF7"/>
    <w:rsid w:val="00DE0D25"/>
    <w:rsid w:val="00DE12C0"/>
    <w:rsid w:val="00DE137E"/>
    <w:rsid w:val="00DE1D34"/>
    <w:rsid w:val="00DE2567"/>
    <w:rsid w:val="00DE26D1"/>
    <w:rsid w:val="00DE300B"/>
    <w:rsid w:val="00DE34C5"/>
    <w:rsid w:val="00DE4229"/>
    <w:rsid w:val="00DE46AB"/>
    <w:rsid w:val="00DE5786"/>
    <w:rsid w:val="00DE586D"/>
    <w:rsid w:val="00DE5884"/>
    <w:rsid w:val="00DE6300"/>
    <w:rsid w:val="00DE634E"/>
    <w:rsid w:val="00DE6475"/>
    <w:rsid w:val="00DE65D7"/>
    <w:rsid w:val="00DE68DC"/>
    <w:rsid w:val="00DE7068"/>
    <w:rsid w:val="00DE7180"/>
    <w:rsid w:val="00DE7285"/>
    <w:rsid w:val="00DE761C"/>
    <w:rsid w:val="00DE77BD"/>
    <w:rsid w:val="00DE7CF1"/>
    <w:rsid w:val="00DF028D"/>
    <w:rsid w:val="00DF0387"/>
    <w:rsid w:val="00DF061D"/>
    <w:rsid w:val="00DF0BF0"/>
    <w:rsid w:val="00DF19B3"/>
    <w:rsid w:val="00DF2B1A"/>
    <w:rsid w:val="00DF2B6D"/>
    <w:rsid w:val="00DF47E6"/>
    <w:rsid w:val="00DF4A31"/>
    <w:rsid w:val="00DF53D3"/>
    <w:rsid w:val="00DF5FE5"/>
    <w:rsid w:val="00DF6351"/>
    <w:rsid w:val="00DF6BAE"/>
    <w:rsid w:val="00DF7068"/>
    <w:rsid w:val="00DF7677"/>
    <w:rsid w:val="00DF7ABE"/>
    <w:rsid w:val="00DF7DBB"/>
    <w:rsid w:val="00E009B8"/>
    <w:rsid w:val="00E01726"/>
    <w:rsid w:val="00E017FE"/>
    <w:rsid w:val="00E01EB5"/>
    <w:rsid w:val="00E023A8"/>
    <w:rsid w:val="00E026F1"/>
    <w:rsid w:val="00E031F0"/>
    <w:rsid w:val="00E03C5F"/>
    <w:rsid w:val="00E03D5E"/>
    <w:rsid w:val="00E0569C"/>
    <w:rsid w:val="00E056CC"/>
    <w:rsid w:val="00E057D5"/>
    <w:rsid w:val="00E05C1B"/>
    <w:rsid w:val="00E05EA4"/>
    <w:rsid w:val="00E05F49"/>
    <w:rsid w:val="00E061D6"/>
    <w:rsid w:val="00E0664B"/>
    <w:rsid w:val="00E066FA"/>
    <w:rsid w:val="00E06C40"/>
    <w:rsid w:val="00E0709B"/>
    <w:rsid w:val="00E075BD"/>
    <w:rsid w:val="00E0761B"/>
    <w:rsid w:val="00E077E1"/>
    <w:rsid w:val="00E079BF"/>
    <w:rsid w:val="00E07B18"/>
    <w:rsid w:val="00E07BE9"/>
    <w:rsid w:val="00E07D4A"/>
    <w:rsid w:val="00E07F4C"/>
    <w:rsid w:val="00E1115A"/>
    <w:rsid w:val="00E1135D"/>
    <w:rsid w:val="00E11AB1"/>
    <w:rsid w:val="00E1235A"/>
    <w:rsid w:val="00E126CB"/>
    <w:rsid w:val="00E13193"/>
    <w:rsid w:val="00E13DDB"/>
    <w:rsid w:val="00E140A4"/>
    <w:rsid w:val="00E1444D"/>
    <w:rsid w:val="00E15283"/>
    <w:rsid w:val="00E15788"/>
    <w:rsid w:val="00E15CDD"/>
    <w:rsid w:val="00E160C2"/>
    <w:rsid w:val="00E16440"/>
    <w:rsid w:val="00E1675F"/>
    <w:rsid w:val="00E16D36"/>
    <w:rsid w:val="00E17BF7"/>
    <w:rsid w:val="00E2008C"/>
    <w:rsid w:val="00E20D2B"/>
    <w:rsid w:val="00E212F0"/>
    <w:rsid w:val="00E216B6"/>
    <w:rsid w:val="00E21EB3"/>
    <w:rsid w:val="00E222CF"/>
    <w:rsid w:val="00E22425"/>
    <w:rsid w:val="00E2254C"/>
    <w:rsid w:val="00E227F6"/>
    <w:rsid w:val="00E232C7"/>
    <w:rsid w:val="00E237CE"/>
    <w:rsid w:val="00E238C4"/>
    <w:rsid w:val="00E2401A"/>
    <w:rsid w:val="00E24540"/>
    <w:rsid w:val="00E25190"/>
    <w:rsid w:val="00E2612E"/>
    <w:rsid w:val="00E264E5"/>
    <w:rsid w:val="00E26543"/>
    <w:rsid w:val="00E278B0"/>
    <w:rsid w:val="00E278FA"/>
    <w:rsid w:val="00E27B84"/>
    <w:rsid w:val="00E30434"/>
    <w:rsid w:val="00E30578"/>
    <w:rsid w:val="00E3189B"/>
    <w:rsid w:val="00E31B2E"/>
    <w:rsid w:val="00E32AFE"/>
    <w:rsid w:val="00E32F1B"/>
    <w:rsid w:val="00E32F78"/>
    <w:rsid w:val="00E33D6D"/>
    <w:rsid w:val="00E34B42"/>
    <w:rsid w:val="00E3507E"/>
    <w:rsid w:val="00E35A89"/>
    <w:rsid w:val="00E36663"/>
    <w:rsid w:val="00E367F1"/>
    <w:rsid w:val="00E36AB4"/>
    <w:rsid w:val="00E37C6E"/>
    <w:rsid w:val="00E404AB"/>
    <w:rsid w:val="00E40585"/>
    <w:rsid w:val="00E41178"/>
    <w:rsid w:val="00E41A01"/>
    <w:rsid w:val="00E4279D"/>
    <w:rsid w:val="00E4300E"/>
    <w:rsid w:val="00E4368C"/>
    <w:rsid w:val="00E43E50"/>
    <w:rsid w:val="00E43F8E"/>
    <w:rsid w:val="00E44099"/>
    <w:rsid w:val="00E440D0"/>
    <w:rsid w:val="00E4450B"/>
    <w:rsid w:val="00E44792"/>
    <w:rsid w:val="00E44D9E"/>
    <w:rsid w:val="00E45002"/>
    <w:rsid w:val="00E4506A"/>
    <w:rsid w:val="00E464F6"/>
    <w:rsid w:val="00E4694D"/>
    <w:rsid w:val="00E46A05"/>
    <w:rsid w:val="00E46D0D"/>
    <w:rsid w:val="00E47737"/>
    <w:rsid w:val="00E47E8D"/>
    <w:rsid w:val="00E502BF"/>
    <w:rsid w:val="00E503D1"/>
    <w:rsid w:val="00E50A1F"/>
    <w:rsid w:val="00E50C06"/>
    <w:rsid w:val="00E50DA5"/>
    <w:rsid w:val="00E51133"/>
    <w:rsid w:val="00E512EE"/>
    <w:rsid w:val="00E515B5"/>
    <w:rsid w:val="00E51C75"/>
    <w:rsid w:val="00E52215"/>
    <w:rsid w:val="00E536AC"/>
    <w:rsid w:val="00E54448"/>
    <w:rsid w:val="00E54894"/>
    <w:rsid w:val="00E549F3"/>
    <w:rsid w:val="00E55A72"/>
    <w:rsid w:val="00E5662F"/>
    <w:rsid w:val="00E572EE"/>
    <w:rsid w:val="00E5732C"/>
    <w:rsid w:val="00E574FB"/>
    <w:rsid w:val="00E5797B"/>
    <w:rsid w:val="00E57A74"/>
    <w:rsid w:val="00E57FA0"/>
    <w:rsid w:val="00E6004E"/>
    <w:rsid w:val="00E601D2"/>
    <w:rsid w:val="00E61017"/>
    <w:rsid w:val="00E61115"/>
    <w:rsid w:val="00E613E8"/>
    <w:rsid w:val="00E614D5"/>
    <w:rsid w:val="00E6160E"/>
    <w:rsid w:val="00E616CB"/>
    <w:rsid w:val="00E61D4D"/>
    <w:rsid w:val="00E61E6E"/>
    <w:rsid w:val="00E6289B"/>
    <w:rsid w:val="00E62A9F"/>
    <w:rsid w:val="00E63124"/>
    <w:rsid w:val="00E63493"/>
    <w:rsid w:val="00E63AB3"/>
    <w:rsid w:val="00E63AF9"/>
    <w:rsid w:val="00E63D8B"/>
    <w:rsid w:val="00E63EDA"/>
    <w:rsid w:val="00E6471A"/>
    <w:rsid w:val="00E64DEC"/>
    <w:rsid w:val="00E650BB"/>
    <w:rsid w:val="00E6524C"/>
    <w:rsid w:val="00E65327"/>
    <w:rsid w:val="00E65942"/>
    <w:rsid w:val="00E65E46"/>
    <w:rsid w:val="00E66BB7"/>
    <w:rsid w:val="00E66EAC"/>
    <w:rsid w:val="00E671C5"/>
    <w:rsid w:val="00E67704"/>
    <w:rsid w:val="00E679F3"/>
    <w:rsid w:val="00E67B69"/>
    <w:rsid w:val="00E67EA1"/>
    <w:rsid w:val="00E70112"/>
    <w:rsid w:val="00E707C8"/>
    <w:rsid w:val="00E70878"/>
    <w:rsid w:val="00E70927"/>
    <w:rsid w:val="00E709BB"/>
    <w:rsid w:val="00E71200"/>
    <w:rsid w:val="00E71221"/>
    <w:rsid w:val="00E71E1D"/>
    <w:rsid w:val="00E72744"/>
    <w:rsid w:val="00E72C0B"/>
    <w:rsid w:val="00E72F30"/>
    <w:rsid w:val="00E732D7"/>
    <w:rsid w:val="00E7484D"/>
    <w:rsid w:val="00E74D55"/>
    <w:rsid w:val="00E751EC"/>
    <w:rsid w:val="00E75841"/>
    <w:rsid w:val="00E760EB"/>
    <w:rsid w:val="00E763E8"/>
    <w:rsid w:val="00E76908"/>
    <w:rsid w:val="00E76E5D"/>
    <w:rsid w:val="00E770D6"/>
    <w:rsid w:val="00E77532"/>
    <w:rsid w:val="00E805E3"/>
    <w:rsid w:val="00E81EAA"/>
    <w:rsid w:val="00E82B54"/>
    <w:rsid w:val="00E82C64"/>
    <w:rsid w:val="00E82D42"/>
    <w:rsid w:val="00E832FD"/>
    <w:rsid w:val="00E83637"/>
    <w:rsid w:val="00E83754"/>
    <w:rsid w:val="00E83994"/>
    <w:rsid w:val="00E83BBD"/>
    <w:rsid w:val="00E83EB0"/>
    <w:rsid w:val="00E83F14"/>
    <w:rsid w:val="00E840B5"/>
    <w:rsid w:val="00E846D7"/>
    <w:rsid w:val="00E851DE"/>
    <w:rsid w:val="00E86095"/>
    <w:rsid w:val="00E8631F"/>
    <w:rsid w:val="00E86A55"/>
    <w:rsid w:val="00E86FA5"/>
    <w:rsid w:val="00E87420"/>
    <w:rsid w:val="00E8745E"/>
    <w:rsid w:val="00E87473"/>
    <w:rsid w:val="00E90030"/>
    <w:rsid w:val="00E90B4A"/>
    <w:rsid w:val="00E910F0"/>
    <w:rsid w:val="00E918CF"/>
    <w:rsid w:val="00E91F64"/>
    <w:rsid w:val="00E91F9B"/>
    <w:rsid w:val="00E9200B"/>
    <w:rsid w:val="00E923EC"/>
    <w:rsid w:val="00E92EA9"/>
    <w:rsid w:val="00E93100"/>
    <w:rsid w:val="00E934A0"/>
    <w:rsid w:val="00E93E0A"/>
    <w:rsid w:val="00E9480F"/>
    <w:rsid w:val="00E963A2"/>
    <w:rsid w:val="00E965B7"/>
    <w:rsid w:val="00E96D9A"/>
    <w:rsid w:val="00E972FF"/>
    <w:rsid w:val="00E977BD"/>
    <w:rsid w:val="00E97A2C"/>
    <w:rsid w:val="00E97D19"/>
    <w:rsid w:val="00EA00B9"/>
    <w:rsid w:val="00EA0225"/>
    <w:rsid w:val="00EA03DA"/>
    <w:rsid w:val="00EA0AEB"/>
    <w:rsid w:val="00EA111F"/>
    <w:rsid w:val="00EA19D6"/>
    <w:rsid w:val="00EA1A2E"/>
    <w:rsid w:val="00EA225A"/>
    <w:rsid w:val="00EA27E9"/>
    <w:rsid w:val="00EA2E0F"/>
    <w:rsid w:val="00EA3D0B"/>
    <w:rsid w:val="00EA40B1"/>
    <w:rsid w:val="00EA4410"/>
    <w:rsid w:val="00EA57F3"/>
    <w:rsid w:val="00EA5B11"/>
    <w:rsid w:val="00EA5BE3"/>
    <w:rsid w:val="00EA614D"/>
    <w:rsid w:val="00EA6CF8"/>
    <w:rsid w:val="00EA6D5D"/>
    <w:rsid w:val="00EA7086"/>
    <w:rsid w:val="00EA71B3"/>
    <w:rsid w:val="00EA76DB"/>
    <w:rsid w:val="00EA7BC2"/>
    <w:rsid w:val="00EA7E69"/>
    <w:rsid w:val="00EB02AE"/>
    <w:rsid w:val="00EB04BF"/>
    <w:rsid w:val="00EB081C"/>
    <w:rsid w:val="00EB1179"/>
    <w:rsid w:val="00EB1D0A"/>
    <w:rsid w:val="00EB21F8"/>
    <w:rsid w:val="00EB2667"/>
    <w:rsid w:val="00EB2830"/>
    <w:rsid w:val="00EB2E65"/>
    <w:rsid w:val="00EB3250"/>
    <w:rsid w:val="00EB340B"/>
    <w:rsid w:val="00EB40F5"/>
    <w:rsid w:val="00EB4C58"/>
    <w:rsid w:val="00EB6303"/>
    <w:rsid w:val="00EB6906"/>
    <w:rsid w:val="00EB7473"/>
    <w:rsid w:val="00EB74BD"/>
    <w:rsid w:val="00EC0831"/>
    <w:rsid w:val="00EC0A0D"/>
    <w:rsid w:val="00EC1005"/>
    <w:rsid w:val="00EC10B0"/>
    <w:rsid w:val="00EC1CC5"/>
    <w:rsid w:val="00EC1FD0"/>
    <w:rsid w:val="00EC21AC"/>
    <w:rsid w:val="00EC21B3"/>
    <w:rsid w:val="00EC21D6"/>
    <w:rsid w:val="00EC233F"/>
    <w:rsid w:val="00EC2C87"/>
    <w:rsid w:val="00EC3AF2"/>
    <w:rsid w:val="00EC3C3A"/>
    <w:rsid w:val="00EC4C0D"/>
    <w:rsid w:val="00EC564B"/>
    <w:rsid w:val="00EC5AEF"/>
    <w:rsid w:val="00EC5B3B"/>
    <w:rsid w:val="00EC60EA"/>
    <w:rsid w:val="00EC6C2D"/>
    <w:rsid w:val="00EC7E98"/>
    <w:rsid w:val="00EC7F5A"/>
    <w:rsid w:val="00ED05D9"/>
    <w:rsid w:val="00ED07AD"/>
    <w:rsid w:val="00ED07DB"/>
    <w:rsid w:val="00ED0FF0"/>
    <w:rsid w:val="00ED1394"/>
    <w:rsid w:val="00ED1820"/>
    <w:rsid w:val="00ED19F5"/>
    <w:rsid w:val="00ED2058"/>
    <w:rsid w:val="00ED20B9"/>
    <w:rsid w:val="00ED21F5"/>
    <w:rsid w:val="00ED366B"/>
    <w:rsid w:val="00ED3C7D"/>
    <w:rsid w:val="00ED3EC2"/>
    <w:rsid w:val="00ED40D1"/>
    <w:rsid w:val="00ED4D71"/>
    <w:rsid w:val="00ED69CA"/>
    <w:rsid w:val="00ED6C52"/>
    <w:rsid w:val="00ED752A"/>
    <w:rsid w:val="00ED768D"/>
    <w:rsid w:val="00ED76B0"/>
    <w:rsid w:val="00ED7C03"/>
    <w:rsid w:val="00ED7FDD"/>
    <w:rsid w:val="00EE07AF"/>
    <w:rsid w:val="00EE1B74"/>
    <w:rsid w:val="00EE1C90"/>
    <w:rsid w:val="00EE3C69"/>
    <w:rsid w:val="00EE3E0D"/>
    <w:rsid w:val="00EE47F3"/>
    <w:rsid w:val="00EE4B6D"/>
    <w:rsid w:val="00EE5E39"/>
    <w:rsid w:val="00EE683D"/>
    <w:rsid w:val="00EE7570"/>
    <w:rsid w:val="00EE7D32"/>
    <w:rsid w:val="00EF025D"/>
    <w:rsid w:val="00EF0849"/>
    <w:rsid w:val="00EF1909"/>
    <w:rsid w:val="00EF1A02"/>
    <w:rsid w:val="00EF1BFE"/>
    <w:rsid w:val="00EF2A41"/>
    <w:rsid w:val="00EF3132"/>
    <w:rsid w:val="00EF421A"/>
    <w:rsid w:val="00EF4D07"/>
    <w:rsid w:val="00EF4D14"/>
    <w:rsid w:val="00EF50B5"/>
    <w:rsid w:val="00EF5726"/>
    <w:rsid w:val="00EF5A2C"/>
    <w:rsid w:val="00EF5AA5"/>
    <w:rsid w:val="00EF5EF1"/>
    <w:rsid w:val="00EF6F84"/>
    <w:rsid w:val="00EF7623"/>
    <w:rsid w:val="00EF7696"/>
    <w:rsid w:val="00EF7930"/>
    <w:rsid w:val="00EF7B25"/>
    <w:rsid w:val="00F008E6"/>
    <w:rsid w:val="00F0097A"/>
    <w:rsid w:val="00F00A49"/>
    <w:rsid w:val="00F0119D"/>
    <w:rsid w:val="00F0178F"/>
    <w:rsid w:val="00F021CA"/>
    <w:rsid w:val="00F02474"/>
    <w:rsid w:val="00F02780"/>
    <w:rsid w:val="00F028D2"/>
    <w:rsid w:val="00F032A7"/>
    <w:rsid w:val="00F034D3"/>
    <w:rsid w:val="00F04CEC"/>
    <w:rsid w:val="00F04D90"/>
    <w:rsid w:val="00F050A2"/>
    <w:rsid w:val="00F05406"/>
    <w:rsid w:val="00F05F51"/>
    <w:rsid w:val="00F06E9E"/>
    <w:rsid w:val="00F07017"/>
    <w:rsid w:val="00F072FA"/>
    <w:rsid w:val="00F07843"/>
    <w:rsid w:val="00F105C9"/>
    <w:rsid w:val="00F10607"/>
    <w:rsid w:val="00F1077B"/>
    <w:rsid w:val="00F11320"/>
    <w:rsid w:val="00F1137A"/>
    <w:rsid w:val="00F123B3"/>
    <w:rsid w:val="00F12805"/>
    <w:rsid w:val="00F128A4"/>
    <w:rsid w:val="00F12F4E"/>
    <w:rsid w:val="00F13097"/>
    <w:rsid w:val="00F13D4F"/>
    <w:rsid w:val="00F14598"/>
    <w:rsid w:val="00F14A71"/>
    <w:rsid w:val="00F14B2F"/>
    <w:rsid w:val="00F14B6F"/>
    <w:rsid w:val="00F157D7"/>
    <w:rsid w:val="00F15F29"/>
    <w:rsid w:val="00F16476"/>
    <w:rsid w:val="00F16614"/>
    <w:rsid w:val="00F1667B"/>
    <w:rsid w:val="00F1671E"/>
    <w:rsid w:val="00F16B5C"/>
    <w:rsid w:val="00F16BA6"/>
    <w:rsid w:val="00F17091"/>
    <w:rsid w:val="00F1719E"/>
    <w:rsid w:val="00F1728F"/>
    <w:rsid w:val="00F17926"/>
    <w:rsid w:val="00F17A96"/>
    <w:rsid w:val="00F20A56"/>
    <w:rsid w:val="00F20BBE"/>
    <w:rsid w:val="00F20C0A"/>
    <w:rsid w:val="00F20F6C"/>
    <w:rsid w:val="00F20F98"/>
    <w:rsid w:val="00F214FF"/>
    <w:rsid w:val="00F2150F"/>
    <w:rsid w:val="00F222E6"/>
    <w:rsid w:val="00F22378"/>
    <w:rsid w:val="00F223D8"/>
    <w:rsid w:val="00F22625"/>
    <w:rsid w:val="00F22642"/>
    <w:rsid w:val="00F22998"/>
    <w:rsid w:val="00F22A66"/>
    <w:rsid w:val="00F233BD"/>
    <w:rsid w:val="00F23485"/>
    <w:rsid w:val="00F235C2"/>
    <w:rsid w:val="00F23D48"/>
    <w:rsid w:val="00F241C2"/>
    <w:rsid w:val="00F244C3"/>
    <w:rsid w:val="00F24542"/>
    <w:rsid w:val="00F245DC"/>
    <w:rsid w:val="00F24C30"/>
    <w:rsid w:val="00F25073"/>
    <w:rsid w:val="00F253B4"/>
    <w:rsid w:val="00F273FE"/>
    <w:rsid w:val="00F27A45"/>
    <w:rsid w:val="00F27F6D"/>
    <w:rsid w:val="00F307AC"/>
    <w:rsid w:val="00F308BD"/>
    <w:rsid w:val="00F30B01"/>
    <w:rsid w:val="00F32A34"/>
    <w:rsid w:val="00F32E6B"/>
    <w:rsid w:val="00F32F3A"/>
    <w:rsid w:val="00F3314C"/>
    <w:rsid w:val="00F336EB"/>
    <w:rsid w:val="00F3379F"/>
    <w:rsid w:val="00F33E04"/>
    <w:rsid w:val="00F343C4"/>
    <w:rsid w:val="00F349EE"/>
    <w:rsid w:val="00F34EDA"/>
    <w:rsid w:val="00F3553D"/>
    <w:rsid w:val="00F35A6D"/>
    <w:rsid w:val="00F361E1"/>
    <w:rsid w:val="00F36BAB"/>
    <w:rsid w:val="00F372FD"/>
    <w:rsid w:val="00F37338"/>
    <w:rsid w:val="00F3797B"/>
    <w:rsid w:val="00F37C26"/>
    <w:rsid w:val="00F37C9A"/>
    <w:rsid w:val="00F4080F"/>
    <w:rsid w:val="00F40BFD"/>
    <w:rsid w:val="00F41E2B"/>
    <w:rsid w:val="00F4211C"/>
    <w:rsid w:val="00F43E01"/>
    <w:rsid w:val="00F44192"/>
    <w:rsid w:val="00F45330"/>
    <w:rsid w:val="00F453D6"/>
    <w:rsid w:val="00F45B5F"/>
    <w:rsid w:val="00F467D0"/>
    <w:rsid w:val="00F46AC2"/>
    <w:rsid w:val="00F47208"/>
    <w:rsid w:val="00F47F4E"/>
    <w:rsid w:val="00F502B2"/>
    <w:rsid w:val="00F50375"/>
    <w:rsid w:val="00F50481"/>
    <w:rsid w:val="00F5080E"/>
    <w:rsid w:val="00F50E3D"/>
    <w:rsid w:val="00F50EAB"/>
    <w:rsid w:val="00F51134"/>
    <w:rsid w:val="00F5173A"/>
    <w:rsid w:val="00F51E88"/>
    <w:rsid w:val="00F52C0C"/>
    <w:rsid w:val="00F52D4E"/>
    <w:rsid w:val="00F53639"/>
    <w:rsid w:val="00F53807"/>
    <w:rsid w:val="00F54137"/>
    <w:rsid w:val="00F54642"/>
    <w:rsid w:val="00F5480A"/>
    <w:rsid w:val="00F54903"/>
    <w:rsid w:val="00F54B38"/>
    <w:rsid w:val="00F54B69"/>
    <w:rsid w:val="00F55D3F"/>
    <w:rsid w:val="00F55D64"/>
    <w:rsid w:val="00F55D66"/>
    <w:rsid w:val="00F55E5E"/>
    <w:rsid w:val="00F55FB6"/>
    <w:rsid w:val="00F564CB"/>
    <w:rsid w:val="00F5703F"/>
    <w:rsid w:val="00F57205"/>
    <w:rsid w:val="00F60512"/>
    <w:rsid w:val="00F61065"/>
    <w:rsid w:val="00F6151D"/>
    <w:rsid w:val="00F62828"/>
    <w:rsid w:val="00F62D1E"/>
    <w:rsid w:val="00F6312F"/>
    <w:rsid w:val="00F63939"/>
    <w:rsid w:val="00F63CC4"/>
    <w:rsid w:val="00F64BF4"/>
    <w:rsid w:val="00F6628B"/>
    <w:rsid w:val="00F669DB"/>
    <w:rsid w:val="00F67019"/>
    <w:rsid w:val="00F673F2"/>
    <w:rsid w:val="00F70111"/>
    <w:rsid w:val="00F705D8"/>
    <w:rsid w:val="00F71321"/>
    <w:rsid w:val="00F7138C"/>
    <w:rsid w:val="00F713F1"/>
    <w:rsid w:val="00F71706"/>
    <w:rsid w:val="00F72A5E"/>
    <w:rsid w:val="00F72DDE"/>
    <w:rsid w:val="00F73155"/>
    <w:rsid w:val="00F73185"/>
    <w:rsid w:val="00F73838"/>
    <w:rsid w:val="00F73A37"/>
    <w:rsid w:val="00F73BE2"/>
    <w:rsid w:val="00F73DF3"/>
    <w:rsid w:val="00F74C7D"/>
    <w:rsid w:val="00F74E03"/>
    <w:rsid w:val="00F756E2"/>
    <w:rsid w:val="00F75860"/>
    <w:rsid w:val="00F75C8A"/>
    <w:rsid w:val="00F76438"/>
    <w:rsid w:val="00F76A2B"/>
    <w:rsid w:val="00F80048"/>
    <w:rsid w:val="00F807D3"/>
    <w:rsid w:val="00F814CF"/>
    <w:rsid w:val="00F81C61"/>
    <w:rsid w:val="00F820DE"/>
    <w:rsid w:val="00F822A8"/>
    <w:rsid w:val="00F83A85"/>
    <w:rsid w:val="00F83D46"/>
    <w:rsid w:val="00F8488C"/>
    <w:rsid w:val="00F85076"/>
    <w:rsid w:val="00F852E4"/>
    <w:rsid w:val="00F853D0"/>
    <w:rsid w:val="00F8584C"/>
    <w:rsid w:val="00F8587E"/>
    <w:rsid w:val="00F858C0"/>
    <w:rsid w:val="00F85B7A"/>
    <w:rsid w:val="00F868FB"/>
    <w:rsid w:val="00F87094"/>
    <w:rsid w:val="00F8796D"/>
    <w:rsid w:val="00F90895"/>
    <w:rsid w:val="00F90DE2"/>
    <w:rsid w:val="00F90FE8"/>
    <w:rsid w:val="00F91393"/>
    <w:rsid w:val="00F914D5"/>
    <w:rsid w:val="00F91596"/>
    <w:rsid w:val="00F915F1"/>
    <w:rsid w:val="00F9160B"/>
    <w:rsid w:val="00F924BF"/>
    <w:rsid w:val="00F929DD"/>
    <w:rsid w:val="00F92C39"/>
    <w:rsid w:val="00F92C90"/>
    <w:rsid w:val="00F92F57"/>
    <w:rsid w:val="00F92FA9"/>
    <w:rsid w:val="00F93261"/>
    <w:rsid w:val="00F93CAD"/>
    <w:rsid w:val="00F9411A"/>
    <w:rsid w:val="00F941E2"/>
    <w:rsid w:val="00F944ED"/>
    <w:rsid w:val="00F94A18"/>
    <w:rsid w:val="00F95124"/>
    <w:rsid w:val="00F957DC"/>
    <w:rsid w:val="00F95F91"/>
    <w:rsid w:val="00F963C1"/>
    <w:rsid w:val="00F963F6"/>
    <w:rsid w:val="00F96CF0"/>
    <w:rsid w:val="00F97932"/>
    <w:rsid w:val="00F97A56"/>
    <w:rsid w:val="00FA07DC"/>
    <w:rsid w:val="00FA19D1"/>
    <w:rsid w:val="00FA1D9F"/>
    <w:rsid w:val="00FA1FAE"/>
    <w:rsid w:val="00FA323E"/>
    <w:rsid w:val="00FA348A"/>
    <w:rsid w:val="00FA393C"/>
    <w:rsid w:val="00FA41ED"/>
    <w:rsid w:val="00FA45BC"/>
    <w:rsid w:val="00FA49D4"/>
    <w:rsid w:val="00FA4FF1"/>
    <w:rsid w:val="00FA564E"/>
    <w:rsid w:val="00FA61E5"/>
    <w:rsid w:val="00FA6F1A"/>
    <w:rsid w:val="00FA7925"/>
    <w:rsid w:val="00FB074F"/>
    <w:rsid w:val="00FB0ADF"/>
    <w:rsid w:val="00FB1BA1"/>
    <w:rsid w:val="00FB24E6"/>
    <w:rsid w:val="00FB2D10"/>
    <w:rsid w:val="00FB2F9D"/>
    <w:rsid w:val="00FB34BF"/>
    <w:rsid w:val="00FB3FBD"/>
    <w:rsid w:val="00FB41F4"/>
    <w:rsid w:val="00FB47CB"/>
    <w:rsid w:val="00FB4A1C"/>
    <w:rsid w:val="00FB50B7"/>
    <w:rsid w:val="00FB5173"/>
    <w:rsid w:val="00FB5800"/>
    <w:rsid w:val="00FB58BB"/>
    <w:rsid w:val="00FB5BF2"/>
    <w:rsid w:val="00FB7A9A"/>
    <w:rsid w:val="00FC0A8A"/>
    <w:rsid w:val="00FC0EB3"/>
    <w:rsid w:val="00FC131A"/>
    <w:rsid w:val="00FC20E1"/>
    <w:rsid w:val="00FC226C"/>
    <w:rsid w:val="00FC2421"/>
    <w:rsid w:val="00FC3110"/>
    <w:rsid w:val="00FC3F3B"/>
    <w:rsid w:val="00FC4191"/>
    <w:rsid w:val="00FC4526"/>
    <w:rsid w:val="00FC4B6F"/>
    <w:rsid w:val="00FC4D28"/>
    <w:rsid w:val="00FC61C4"/>
    <w:rsid w:val="00FC6F26"/>
    <w:rsid w:val="00FC78EF"/>
    <w:rsid w:val="00FC7982"/>
    <w:rsid w:val="00FC7D28"/>
    <w:rsid w:val="00FD06EB"/>
    <w:rsid w:val="00FD0AD2"/>
    <w:rsid w:val="00FD0EF3"/>
    <w:rsid w:val="00FD1E76"/>
    <w:rsid w:val="00FD210B"/>
    <w:rsid w:val="00FD2576"/>
    <w:rsid w:val="00FD2AE1"/>
    <w:rsid w:val="00FD2EBB"/>
    <w:rsid w:val="00FD32E3"/>
    <w:rsid w:val="00FD3698"/>
    <w:rsid w:val="00FD3AE4"/>
    <w:rsid w:val="00FD4DBB"/>
    <w:rsid w:val="00FD51C5"/>
    <w:rsid w:val="00FD5712"/>
    <w:rsid w:val="00FD574E"/>
    <w:rsid w:val="00FD5CE6"/>
    <w:rsid w:val="00FD5D96"/>
    <w:rsid w:val="00FD689E"/>
    <w:rsid w:val="00FD6E82"/>
    <w:rsid w:val="00FD6E83"/>
    <w:rsid w:val="00FD70B3"/>
    <w:rsid w:val="00FD77A9"/>
    <w:rsid w:val="00FD7D2F"/>
    <w:rsid w:val="00FD7DEF"/>
    <w:rsid w:val="00FD7EA1"/>
    <w:rsid w:val="00FE0338"/>
    <w:rsid w:val="00FE063D"/>
    <w:rsid w:val="00FE0B0C"/>
    <w:rsid w:val="00FE0BA7"/>
    <w:rsid w:val="00FE0BFB"/>
    <w:rsid w:val="00FE1809"/>
    <w:rsid w:val="00FE1907"/>
    <w:rsid w:val="00FE1DA8"/>
    <w:rsid w:val="00FE2200"/>
    <w:rsid w:val="00FE2217"/>
    <w:rsid w:val="00FE2363"/>
    <w:rsid w:val="00FE238C"/>
    <w:rsid w:val="00FE2C4E"/>
    <w:rsid w:val="00FE30F3"/>
    <w:rsid w:val="00FE337A"/>
    <w:rsid w:val="00FE3B66"/>
    <w:rsid w:val="00FE42CA"/>
    <w:rsid w:val="00FE49BD"/>
    <w:rsid w:val="00FE4E68"/>
    <w:rsid w:val="00FE58AE"/>
    <w:rsid w:val="00FE5B1D"/>
    <w:rsid w:val="00FE5EFA"/>
    <w:rsid w:val="00FE6670"/>
    <w:rsid w:val="00FE6CBC"/>
    <w:rsid w:val="00FE7408"/>
    <w:rsid w:val="00FE7A70"/>
    <w:rsid w:val="00FF0191"/>
    <w:rsid w:val="00FF0B1C"/>
    <w:rsid w:val="00FF131F"/>
    <w:rsid w:val="00FF1D24"/>
    <w:rsid w:val="00FF1D7B"/>
    <w:rsid w:val="00FF23A4"/>
    <w:rsid w:val="00FF27CC"/>
    <w:rsid w:val="00FF2A6E"/>
    <w:rsid w:val="00FF2EB2"/>
    <w:rsid w:val="00FF38F4"/>
    <w:rsid w:val="00FF4BC3"/>
    <w:rsid w:val="00FF5034"/>
    <w:rsid w:val="00FF5080"/>
    <w:rsid w:val="00FF638A"/>
    <w:rsid w:val="00FF6BA9"/>
    <w:rsid w:val="00FF6BCC"/>
    <w:rsid w:val="00FF7820"/>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7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08"/>
    <w:pPr>
      <w:tabs>
        <w:tab w:val="left" w:pos="576"/>
        <w:tab w:val="left" w:pos="1152"/>
        <w:tab w:val="left" w:pos="1728"/>
      </w:tabs>
      <w:overflowPunct w:val="0"/>
      <w:autoSpaceDE w:val="0"/>
      <w:autoSpaceDN w:val="0"/>
      <w:adjustRightInd w:val="0"/>
      <w:textAlignment w:val="baseline"/>
    </w:pPr>
    <w:rPr>
      <w:rFonts w:ascii="Arial" w:hAnsi="Arial"/>
    </w:rPr>
  </w:style>
  <w:style w:type="paragraph" w:styleId="Heading1">
    <w:name w:val="heading 1"/>
    <w:aliases w:val="1."/>
    <w:basedOn w:val="Normal"/>
    <w:next w:val="Normal"/>
    <w:qFormat/>
    <w:rsid w:val="00C1361C"/>
    <w:pPr>
      <w:keepNext/>
      <w:numPr>
        <w:numId w:val="1"/>
      </w:numPr>
      <w:tabs>
        <w:tab w:val="clear" w:pos="576"/>
        <w:tab w:val="clear" w:pos="1152"/>
        <w:tab w:val="clear" w:pos="1728"/>
      </w:tabs>
      <w:spacing w:after="120"/>
      <w:outlineLvl w:val="0"/>
    </w:pPr>
  </w:style>
  <w:style w:type="paragraph" w:styleId="Heading2">
    <w:name w:val="heading 2"/>
    <w:aliases w:val="1.1"/>
    <w:basedOn w:val="Normal"/>
    <w:next w:val="Normal"/>
    <w:qFormat/>
    <w:rsid w:val="00C1361C"/>
    <w:pPr>
      <w:numPr>
        <w:ilvl w:val="1"/>
        <w:numId w:val="1"/>
      </w:numPr>
      <w:tabs>
        <w:tab w:val="clear" w:pos="576"/>
        <w:tab w:val="clear" w:pos="1152"/>
        <w:tab w:val="clear" w:pos="1728"/>
      </w:tabs>
      <w:spacing w:after="120"/>
      <w:ind w:firstLine="576"/>
      <w:outlineLvl w:val="1"/>
    </w:pPr>
  </w:style>
  <w:style w:type="paragraph" w:styleId="Heading3">
    <w:name w:val="heading 3"/>
    <w:aliases w:val="1.1.1"/>
    <w:basedOn w:val="Normal"/>
    <w:next w:val="Normal"/>
    <w:qFormat/>
    <w:rsid w:val="00C1361C"/>
    <w:pPr>
      <w:numPr>
        <w:ilvl w:val="2"/>
        <w:numId w:val="1"/>
      </w:numPr>
      <w:tabs>
        <w:tab w:val="clear" w:pos="576"/>
        <w:tab w:val="clear" w:pos="1152"/>
        <w:tab w:val="clear" w:pos="1728"/>
      </w:tabs>
      <w:spacing w:after="120"/>
      <w:ind w:left="576" w:firstLine="576"/>
      <w:outlineLvl w:val="2"/>
    </w:pPr>
  </w:style>
  <w:style w:type="paragraph" w:styleId="Heading4">
    <w:name w:val="heading 4"/>
    <w:aliases w:val="H-I."/>
    <w:basedOn w:val="Normal"/>
    <w:next w:val="Normal"/>
    <w:qFormat/>
    <w:rsid w:val="00C1361C"/>
    <w:pPr>
      <w:numPr>
        <w:ilvl w:val="3"/>
        <w:numId w:val="1"/>
      </w:numPr>
      <w:tabs>
        <w:tab w:val="clear" w:pos="576"/>
        <w:tab w:val="clear" w:pos="1152"/>
        <w:tab w:val="clear" w:pos="1728"/>
      </w:tabs>
      <w:spacing w:after="120"/>
      <w:ind w:left="1440" w:right="1440"/>
      <w:jc w:val="center"/>
      <w:outlineLvl w:val="3"/>
    </w:pPr>
  </w:style>
  <w:style w:type="paragraph" w:styleId="Heading5">
    <w:name w:val="heading 5"/>
    <w:aliases w:val="H-A."/>
    <w:basedOn w:val="Normal"/>
    <w:next w:val="Normal"/>
    <w:qFormat/>
    <w:rsid w:val="00C1361C"/>
    <w:pPr>
      <w:numPr>
        <w:ilvl w:val="4"/>
        <w:numId w:val="1"/>
      </w:numPr>
      <w:tabs>
        <w:tab w:val="clear" w:pos="576"/>
        <w:tab w:val="clear" w:pos="1152"/>
        <w:tab w:val="clear" w:pos="1728"/>
      </w:tabs>
      <w:spacing w:after="120"/>
      <w:ind w:left="576" w:hanging="576"/>
      <w:outlineLvl w:val="4"/>
    </w:pPr>
  </w:style>
  <w:style w:type="paragraph" w:styleId="Heading6">
    <w:name w:val="heading 6"/>
    <w:aliases w:val="H-1."/>
    <w:basedOn w:val="Normal"/>
    <w:next w:val="Normal"/>
    <w:qFormat/>
    <w:rsid w:val="00C1361C"/>
    <w:pPr>
      <w:numPr>
        <w:ilvl w:val="5"/>
        <w:numId w:val="1"/>
      </w:numPr>
      <w:tabs>
        <w:tab w:val="clear" w:pos="576"/>
        <w:tab w:val="clear" w:pos="1152"/>
        <w:tab w:val="clear" w:pos="1728"/>
      </w:tabs>
      <w:spacing w:after="120"/>
      <w:ind w:left="1152" w:hanging="576"/>
      <w:outlineLvl w:val="5"/>
    </w:pPr>
  </w:style>
  <w:style w:type="paragraph" w:styleId="Heading7">
    <w:name w:val="heading 7"/>
    <w:aliases w:val="1"/>
    <w:basedOn w:val="Normal"/>
    <w:next w:val="Normal"/>
    <w:qFormat/>
    <w:rsid w:val="00C1361C"/>
    <w:pPr>
      <w:numPr>
        <w:ilvl w:val="6"/>
        <w:numId w:val="1"/>
      </w:numPr>
      <w:tabs>
        <w:tab w:val="clear" w:pos="576"/>
        <w:tab w:val="clear" w:pos="1152"/>
        <w:tab w:val="clear" w:pos="1728"/>
      </w:tabs>
      <w:spacing w:after="120"/>
      <w:ind w:left="576" w:hanging="576"/>
      <w:outlineLvl w:val="6"/>
    </w:pPr>
  </w:style>
  <w:style w:type="paragraph" w:styleId="Heading8">
    <w:name w:val="heading 8"/>
    <w:aliases w:val="(a)"/>
    <w:basedOn w:val="Normal"/>
    <w:next w:val="Normal"/>
    <w:qFormat/>
    <w:rsid w:val="00C1361C"/>
    <w:pPr>
      <w:numPr>
        <w:ilvl w:val="7"/>
        <w:numId w:val="1"/>
      </w:numPr>
      <w:tabs>
        <w:tab w:val="clear" w:pos="576"/>
        <w:tab w:val="clear" w:pos="1152"/>
        <w:tab w:val="clear" w:pos="1728"/>
      </w:tabs>
      <w:spacing w:after="120"/>
      <w:ind w:left="1152"/>
      <w:outlineLvl w:val="7"/>
    </w:pPr>
  </w:style>
  <w:style w:type="paragraph" w:styleId="Heading9">
    <w:name w:val="heading 9"/>
    <w:aliases w:val="(1)"/>
    <w:basedOn w:val="Normal"/>
    <w:next w:val="Normal"/>
    <w:qFormat/>
    <w:rsid w:val="00C1361C"/>
    <w:pPr>
      <w:numPr>
        <w:ilvl w:val="8"/>
        <w:numId w:val="1"/>
      </w:numPr>
      <w:tabs>
        <w:tab w:val="clear" w:pos="576"/>
        <w:tab w:val="clear" w:pos="1152"/>
        <w:tab w:val="clear" w:pos="1728"/>
      </w:tabs>
      <w:spacing w:after="120"/>
      <w:ind w:left="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61C"/>
  </w:style>
  <w:style w:type="paragraph" w:styleId="Footer">
    <w:name w:val="footer"/>
    <w:basedOn w:val="Normal"/>
    <w:rsid w:val="00C1361C"/>
    <w:pPr>
      <w:tabs>
        <w:tab w:val="center" w:pos="4320"/>
        <w:tab w:val="right" w:pos="8640"/>
      </w:tabs>
    </w:pPr>
  </w:style>
  <w:style w:type="character" w:styleId="PageNumber">
    <w:name w:val="page number"/>
    <w:basedOn w:val="DefaultParagraphFont"/>
    <w:rsid w:val="00C1361C"/>
  </w:style>
  <w:style w:type="paragraph" w:styleId="Signature">
    <w:name w:val="Signature"/>
    <w:basedOn w:val="Normal"/>
    <w:rsid w:val="00C1361C"/>
    <w:pPr>
      <w:tabs>
        <w:tab w:val="clear" w:pos="1152"/>
        <w:tab w:val="clear" w:pos="1728"/>
        <w:tab w:val="left" w:pos="4320"/>
        <w:tab w:val="left" w:pos="4896"/>
        <w:tab w:val="left" w:pos="5472"/>
        <w:tab w:val="left" w:pos="6048"/>
        <w:tab w:val="left" w:pos="6624"/>
      </w:tabs>
    </w:pPr>
  </w:style>
  <w:style w:type="paragraph" w:styleId="Quote">
    <w:name w:val="Quote"/>
    <w:basedOn w:val="Normal"/>
    <w:qFormat/>
    <w:rsid w:val="00C1361C"/>
    <w:pPr>
      <w:tabs>
        <w:tab w:val="clear" w:pos="576"/>
        <w:tab w:val="clear" w:pos="1152"/>
        <w:tab w:val="clear" w:pos="1728"/>
      </w:tabs>
      <w:ind w:left="1440" w:right="1440"/>
    </w:pPr>
  </w:style>
  <w:style w:type="paragraph" w:customStyle="1" w:styleId="Notices">
    <w:name w:val="Notices"/>
    <w:basedOn w:val="Normal"/>
    <w:rsid w:val="00C1361C"/>
    <w:pPr>
      <w:tabs>
        <w:tab w:val="clear" w:pos="576"/>
        <w:tab w:val="left" w:pos="4320"/>
        <w:tab w:val="left" w:pos="4896"/>
        <w:tab w:val="left" w:pos="5472"/>
      </w:tabs>
      <w:ind w:left="1152"/>
    </w:pPr>
  </w:style>
  <w:style w:type="paragraph" w:customStyle="1" w:styleId="Date-RightMargin">
    <w:name w:val="Date-Right Margin"/>
    <w:basedOn w:val="Normal"/>
    <w:rsid w:val="00C1361C"/>
    <w:pPr>
      <w:tabs>
        <w:tab w:val="clear" w:pos="576"/>
        <w:tab w:val="clear" w:pos="1152"/>
        <w:tab w:val="clear" w:pos="1728"/>
        <w:tab w:val="right" w:pos="9072"/>
      </w:tabs>
    </w:pPr>
  </w:style>
  <w:style w:type="paragraph" w:styleId="BalloonText">
    <w:name w:val="Balloon Text"/>
    <w:basedOn w:val="Normal"/>
    <w:semiHidden/>
    <w:rsid w:val="00C1361C"/>
    <w:rPr>
      <w:rFonts w:ascii="Tahoma" w:hAnsi="Tahoma" w:cs="Tahoma"/>
      <w:sz w:val="16"/>
      <w:szCs w:val="16"/>
    </w:rPr>
  </w:style>
  <w:style w:type="paragraph" w:styleId="FootnoteText">
    <w:name w:val="footnote text"/>
    <w:basedOn w:val="Normal"/>
    <w:autoRedefine/>
    <w:rsid w:val="00065978"/>
    <w:pPr>
      <w:widowControl w:val="0"/>
      <w:suppressAutoHyphens/>
      <w:ind w:firstLine="720"/>
    </w:pPr>
    <w:rPr>
      <w:rFonts w:cs="Arial"/>
      <w:snapToGrid w:val="0"/>
      <w:sz w:val="16"/>
      <w:szCs w:val="18"/>
    </w:rPr>
  </w:style>
  <w:style w:type="character" w:styleId="FootnoteReference">
    <w:name w:val="footnote reference"/>
    <w:basedOn w:val="DefaultParagraphFont"/>
    <w:rsid w:val="00E440D0"/>
    <w:rPr>
      <w:vertAlign w:val="superscript"/>
    </w:rPr>
  </w:style>
  <w:style w:type="table" w:styleId="TableGrid">
    <w:name w:val="Table Grid"/>
    <w:basedOn w:val="TableNormal"/>
    <w:rsid w:val="00D2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32A34"/>
  </w:style>
  <w:style w:type="character" w:customStyle="1" w:styleId="EndnoteTextChar">
    <w:name w:val="Endnote Text Char"/>
    <w:basedOn w:val="DefaultParagraphFont"/>
    <w:link w:val="EndnoteText"/>
    <w:semiHidden/>
    <w:rsid w:val="00F32A34"/>
    <w:rPr>
      <w:rFonts w:ascii="Arial" w:hAnsi="Arial"/>
    </w:rPr>
  </w:style>
  <w:style w:type="character" w:styleId="EndnoteReference">
    <w:name w:val="endnote reference"/>
    <w:basedOn w:val="DefaultParagraphFont"/>
    <w:semiHidden/>
    <w:unhideWhenUsed/>
    <w:rsid w:val="00F32A34"/>
    <w:rPr>
      <w:vertAlign w:val="superscript"/>
    </w:rPr>
  </w:style>
  <w:style w:type="character" w:styleId="Hyperlink">
    <w:name w:val="Hyperlink"/>
    <w:basedOn w:val="DefaultParagraphFont"/>
    <w:unhideWhenUsed/>
    <w:rsid w:val="00E079BF"/>
    <w:rPr>
      <w:color w:val="0000FF" w:themeColor="hyperlink"/>
      <w:u w:val="single"/>
    </w:rPr>
  </w:style>
  <w:style w:type="paragraph" w:styleId="ListParagraph">
    <w:name w:val="List Paragraph"/>
    <w:basedOn w:val="Normal"/>
    <w:uiPriority w:val="34"/>
    <w:qFormat/>
    <w:rsid w:val="00E96D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908"/>
    <w:pPr>
      <w:tabs>
        <w:tab w:val="left" w:pos="576"/>
        <w:tab w:val="left" w:pos="1152"/>
        <w:tab w:val="left" w:pos="1728"/>
      </w:tabs>
      <w:overflowPunct w:val="0"/>
      <w:autoSpaceDE w:val="0"/>
      <w:autoSpaceDN w:val="0"/>
      <w:adjustRightInd w:val="0"/>
      <w:textAlignment w:val="baseline"/>
    </w:pPr>
    <w:rPr>
      <w:rFonts w:ascii="Arial" w:hAnsi="Arial"/>
    </w:rPr>
  </w:style>
  <w:style w:type="paragraph" w:styleId="Heading1">
    <w:name w:val="heading 1"/>
    <w:aliases w:val="1."/>
    <w:basedOn w:val="Normal"/>
    <w:next w:val="Normal"/>
    <w:qFormat/>
    <w:rsid w:val="00C1361C"/>
    <w:pPr>
      <w:keepNext/>
      <w:numPr>
        <w:numId w:val="1"/>
      </w:numPr>
      <w:tabs>
        <w:tab w:val="clear" w:pos="576"/>
        <w:tab w:val="clear" w:pos="1152"/>
        <w:tab w:val="clear" w:pos="1728"/>
      </w:tabs>
      <w:spacing w:after="120"/>
      <w:outlineLvl w:val="0"/>
    </w:pPr>
  </w:style>
  <w:style w:type="paragraph" w:styleId="Heading2">
    <w:name w:val="heading 2"/>
    <w:aliases w:val="1.1"/>
    <w:basedOn w:val="Normal"/>
    <w:next w:val="Normal"/>
    <w:qFormat/>
    <w:rsid w:val="00C1361C"/>
    <w:pPr>
      <w:numPr>
        <w:ilvl w:val="1"/>
        <w:numId w:val="1"/>
      </w:numPr>
      <w:tabs>
        <w:tab w:val="clear" w:pos="576"/>
        <w:tab w:val="clear" w:pos="1152"/>
        <w:tab w:val="clear" w:pos="1728"/>
      </w:tabs>
      <w:spacing w:after="120"/>
      <w:ind w:firstLine="576"/>
      <w:outlineLvl w:val="1"/>
    </w:pPr>
  </w:style>
  <w:style w:type="paragraph" w:styleId="Heading3">
    <w:name w:val="heading 3"/>
    <w:aliases w:val="1.1.1"/>
    <w:basedOn w:val="Normal"/>
    <w:next w:val="Normal"/>
    <w:qFormat/>
    <w:rsid w:val="00C1361C"/>
    <w:pPr>
      <w:numPr>
        <w:ilvl w:val="2"/>
        <w:numId w:val="1"/>
      </w:numPr>
      <w:tabs>
        <w:tab w:val="clear" w:pos="576"/>
        <w:tab w:val="clear" w:pos="1152"/>
        <w:tab w:val="clear" w:pos="1728"/>
      </w:tabs>
      <w:spacing w:after="120"/>
      <w:ind w:left="576" w:firstLine="576"/>
      <w:outlineLvl w:val="2"/>
    </w:pPr>
  </w:style>
  <w:style w:type="paragraph" w:styleId="Heading4">
    <w:name w:val="heading 4"/>
    <w:aliases w:val="H-I."/>
    <w:basedOn w:val="Normal"/>
    <w:next w:val="Normal"/>
    <w:qFormat/>
    <w:rsid w:val="00C1361C"/>
    <w:pPr>
      <w:numPr>
        <w:ilvl w:val="3"/>
        <w:numId w:val="1"/>
      </w:numPr>
      <w:tabs>
        <w:tab w:val="clear" w:pos="576"/>
        <w:tab w:val="clear" w:pos="1152"/>
        <w:tab w:val="clear" w:pos="1728"/>
      </w:tabs>
      <w:spacing w:after="120"/>
      <w:ind w:left="1440" w:right="1440"/>
      <w:jc w:val="center"/>
      <w:outlineLvl w:val="3"/>
    </w:pPr>
  </w:style>
  <w:style w:type="paragraph" w:styleId="Heading5">
    <w:name w:val="heading 5"/>
    <w:aliases w:val="H-A."/>
    <w:basedOn w:val="Normal"/>
    <w:next w:val="Normal"/>
    <w:qFormat/>
    <w:rsid w:val="00C1361C"/>
    <w:pPr>
      <w:numPr>
        <w:ilvl w:val="4"/>
        <w:numId w:val="1"/>
      </w:numPr>
      <w:tabs>
        <w:tab w:val="clear" w:pos="576"/>
        <w:tab w:val="clear" w:pos="1152"/>
        <w:tab w:val="clear" w:pos="1728"/>
      </w:tabs>
      <w:spacing w:after="120"/>
      <w:ind w:left="576" w:hanging="576"/>
      <w:outlineLvl w:val="4"/>
    </w:pPr>
  </w:style>
  <w:style w:type="paragraph" w:styleId="Heading6">
    <w:name w:val="heading 6"/>
    <w:aliases w:val="H-1."/>
    <w:basedOn w:val="Normal"/>
    <w:next w:val="Normal"/>
    <w:qFormat/>
    <w:rsid w:val="00C1361C"/>
    <w:pPr>
      <w:numPr>
        <w:ilvl w:val="5"/>
        <w:numId w:val="1"/>
      </w:numPr>
      <w:tabs>
        <w:tab w:val="clear" w:pos="576"/>
        <w:tab w:val="clear" w:pos="1152"/>
        <w:tab w:val="clear" w:pos="1728"/>
      </w:tabs>
      <w:spacing w:after="120"/>
      <w:ind w:left="1152" w:hanging="576"/>
      <w:outlineLvl w:val="5"/>
    </w:pPr>
  </w:style>
  <w:style w:type="paragraph" w:styleId="Heading7">
    <w:name w:val="heading 7"/>
    <w:aliases w:val="1"/>
    <w:basedOn w:val="Normal"/>
    <w:next w:val="Normal"/>
    <w:qFormat/>
    <w:rsid w:val="00C1361C"/>
    <w:pPr>
      <w:numPr>
        <w:ilvl w:val="6"/>
        <w:numId w:val="1"/>
      </w:numPr>
      <w:tabs>
        <w:tab w:val="clear" w:pos="576"/>
        <w:tab w:val="clear" w:pos="1152"/>
        <w:tab w:val="clear" w:pos="1728"/>
      </w:tabs>
      <w:spacing w:after="120"/>
      <w:ind w:left="576" w:hanging="576"/>
      <w:outlineLvl w:val="6"/>
    </w:pPr>
  </w:style>
  <w:style w:type="paragraph" w:styleId="Heading8">
    <w:name w:val="heading 8"/>
    <w:aliases w:val="(a)"/>
    <w:basedOn w:val="Normal"/>
    <w:next w:val="Normal"/>
    <w:qFormat/>
    <w:rsid w:val="00C1361C"/>
    <w:pPr>
      <w:numPr>
        <w:ilvl w:val="7"/>
        <w:numId w:val="1"/>
      </w:numPr>
      <w:tabs>
        <w:tab w:val="clear" w:pos="576"/>
        <w:tab w:val="clear" w:pos="1152"/>
        <w:tab w:val="clear" w:pos="1728"/>
      </w:tabs>
      <w:spacing w:after="120"/>
      <w:ind w:left="1152"/>
      <w:outlineLvl w:val="7"/>
    </w:pPr>
  </w:style>
  <w:style w:type="paragraph" w:styleId="Heading9">
    <w:name w:val="heading 9"/>
    <w:aliases w:val="(1)"/>
    <w:basedOn w:val="Normal"/>
    <w:next w:val="Normal"/>
    <w:qFormat/>
    <w:rsid w:val="00C1361C"/>
    <w:pPr>
      <w:numPr>
        <w:ilvl w:val="8"/>
        <w:numId w:val="1"/>
      </w:numPr>
      <w:tabs>
        <w:tab w:val="clear" w:pos="576"/>
        <w:tab w:val="clear" w:pos="1152"/>
        <w:tab w:val="clear" w:pos="1728"/>
      </w:tabs>
      <w:spacing w:after="120"/>
      <w:ind w:left="172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61C"/>
  </w:style>
  <w:style w:type="paragraph" w:styleId="Footer">
    <w:name w:val="footer"/>
    <w:basedOn w:val="Normal"/>
    <w:rsid w:val="00C1361C"/>
    <w:pPr>
      <w:tabs>
        <w:tab w:val="center" w:pos="4320"/>
        <w:tab w:val="right" w:pos="8640"/>
      </w:tabs>
    </w:pPr>
  </w:style>
  <w:style w:type="character" w:styleId="PageNumber">
    <w:name w:val="page number"/>
    <w:basedOn w:val="DefaultParagraphFont"/>
    <w:rsid w:val="00C1361C"/>
  </w:style>
  <w:style w:type="paragraph" w:styleId="Signature">
    <w:name w:val="Signature"/>
    <w:basedOn w:val="Normal"/>
    <w:rsid w:val="00C1361C"/>
    <w:pPr>
      <w:tabs>
        <w:tab w:val="clear" w:pos="1152"/>
        <w:tab w:val="clear" w:pos="1728"/>
        <w:tab w:val="left" w:pos="4320"/>
        <w:tab w:val="left" w:pos="4896"/>
        <w:tab w:val="left" w:pos="5472"/>
        <w:tab w:val="left" w:pos="6048"/>
        <w:tab w:val="left" w:pos="6624"/>
      </w:tabs>
    </w:pPr>
  </w:style>
  <w:style w:type="paragraph" w:styleId="Quote">
    <w:name w:val="Quote"/>
    <w:basedOn w:val="Normal"/>
    <w:qFormat/>
    <w:rsid w:val="00C1361C"/>
    <w:pPr>
      <w:tabs>
        <w:tab w:val="clear" w:pos="576"/>
        <w:tab w:val="clear" w:pos="1152"/>
        <w:tab w:val="clear" w:pos="1728"/>
      </w:tabs>
      <w:ind w:left="1440" w:right="1440"/>
    </w:pPr>
  </w:style>
  <w:style w:type="paragraph" w:customStyle="1" w:styleId="Notices">
    <w:name w:val="Notices"/>
    <w:basedOn w:val="Normal"/>
    <w:rsid w:val="00C1361C"/>
    <w:pPr>
      <w:tabs>
        <w:tab w:val="clear" w:pos="576"/>
        <w:tab w:val="left" w:pos="4320"/>
        <w:tab w:val="left" w:pos="4896"/>
        <w:tab w:val="left" w:pos="5472"/>
      </w:tabs>
      <w:ind w:left="1152"/>
    </w:pPr>
  </w:style>
  <w:style w:type="paragraph" w:customStyle="1" w:styleId="Date-RightMargin">
    <w:name w:val="Date-Right Margin"/>
    <w:basedOn w:val="Normal"/>
    <w:rsid w:val="00C1361C"/>
    <w:pPr>
      <w:tabs>
        <w:tab w:val="clear" w:pos="576"/>
        <w:tab w:val="clear" w:pos="1152"/>
        <w:tab w:val="clear" w:pos="1728"/>
        <w:tab w:val="right" w:pos="9072"/>
      </w:tabs>
    </w:pPr>
  </w:style>
  <w:style w:type="paragraph" w:styleId="BalloonText">
    <w:name w:val="Balloon Text"/>
    <w:basedOn w:val="Normal"/>
    <w:semiHidden/>
    <w:rsid w:val="00C1361C"/>
    <w:rPr>
      <w:rFonts w:ascii="Tahoma" w:hAnsi="Tahoma" w:cs="Tahoma"/>
      <w:sz w:val="16"/>
      <w:szCs w:val="16"/>
    </w:rPr>
  </w:style>
  <w:style w:type="paragraph" w:styleId="FootnoteText">
    <w:name w:val="footnote text"/>
    <w:basedOn w:val="Normal"/>
    <w:autoRedefine/>
    <w:rsid w:val="00065978"/>
    <w:pPr>
      <w:widowControl w:val="0"/>
      <w:suppressAutoHyphens/>
      <w:ind w:firstLine="720"/>
    </w:pPr>
    <w:rPr>
      <w:rFonts w:cs="Arial"/>
      <w:snapToGrid w:val="0"/>
      <w:sz w:val="16"/>
      <w:szCs w:val="18"/>
    </w:rPr>
  </w:style>
  <w:style w:type="character" w:styleId="FootnoteReference">
    <w:name w:val="footnote reference"/>
    <w:basedOn w:val="DefaultParagraphFont"/>
    <w:rsid w:val="00E440D0"/>
    <w:rPr>
      <w:vertAlign w:val="superscript"/>
    </w:rPr>
  </w:style>
  <w:style w:type="table" w:styleId="TableGrid">
    <w:name w:val="Table Grid"/>
    <w:basedOn w:val="TableNormal"/>
    <w:rsid w:val="00D2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F32A34"/>
  </w:style>
  <w:style w:type="character" w:customStyle="1" w:styleId="EndnoteTextChar">
    <w:name w:val="Endnote Text Char"/>
    <w:basedOn w:val="DefaultParagraphFont"/>
    <w:link w:val="EndnoteText"/>
    <w:semiHidden/>
    <w:rsid w:val="00F32A34"/>
    <w:rPr>
      <w:rFonts w:ascii="Arial" w:hAnsi="Arial"/>
    </w:rPr>
  </w:style>
  <w:style w:type="character" w:styleId="EndnoteReference">
    <w:name w:val="endnote reference"/>
    <w:basedOn w:val="DefaultParagraphFont"/>
    <w:semiHidden/>
    <w:unhideWhenUsed/>
    <w:rsid w:val="00F32A34"/>
    <w:rPr>
      <w:vertAlign w:val="superscript"/>
    </w:rPr>
  </w:style>
  <w:style w:type="character" w:styleId="Hyperlink">
    <w:name w:val="Hyperlink"/>
    <w:basedOn w:val="DefaultParagraphFont"/>
    <w:unhideWhenUsed/>
    <w:rsid w:val="00E079BF"/>
    <w:rPr>
      <w:color w:val="0000FF" w:themeColor="hyperlink"/>
      <w:u w:val="single"/>
    </w:rPr>
  </w:style>
  <w:style w:type="paragraph" w:styleId="ListParagraph">
    <w:name w:val="List Paragraph"/>
    <w:basedOn w:val="Normal"/>
    <w:uiPriority w:val="34"/>
    <w:qFormat/>
    <w:rsid w:val="00E9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rotary33.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Normal%20110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0ACB-0C63-4584-B6FA-6C66EBFE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110103.dot</Template>
  <TotalTime>1</TotalTime>
  <Pages>4</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GRANT REQUEST APPLICATION</vt:lpstr>
    </vt:vector>
  </TitlesOfParts>
  <Company>CRAMER LAW, A P.C.</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REQUEST APPLICATION</dc:title>
  <dc:creator>Tyler W. Cramer</dc:creator>
  <cp:lastModifiedBy>Pauline Hill</cp:lastModifiedBy>
  <cp:revision>2</cp:revision>
  <cp:lastPrinted>2015-02-08T04:12:00Z</cp:lastPrinted>
  <dcterms:created xsi:type="dcterms:W3CDTF">2015-02-08T16:22:00Z</dcterms:created>
  <dcterms:modified xsi:type="dcterms:W3CDTF">2015-02-08T16:22:00Z</dcterms:modified>
</cp:coreProperties>
</file>